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FF" w:rsidRPr="00294D57" w:rsidRDefault="006C38FF" w:rsidP="00E675CE">
      <w:pPr>
        <w:pStyle w:val="NoSpacing"/>
        <w:jc w:val="center"/>
        <w:rPr>
          <w:rFonts w:ascii="Tahoma" w:hAnsi="Tahoma" w:cs="Tahoma"/>
          <w:sz w:val="36"/>
          <w:szCs w:val="36"/>
        </w:rPr>
      </w:pPr>
      <w:r>
        <w:rPr>
          <w:noProof/>
        </w:rPr>
        <w:pict>
          <v:rect id="Rectangle 7" o:spid="_x0000_s1026" style="position:absolute;left:0;text-align:left;margin-left:0;margin-top:0;width:623.95pt;height:49.15pt;z-index:251656192;visibility:visible;mso-position-horizontal:center;mso-position-horizontal-relative:page;mso-position-vertical:bottom;mso-position-vertical-relative:page" o:allowincell="f" fillcolor="#4bacc6" strokecolor="#4f81bd">
            <w10:wrap anchorx="page" anchory="page"/>
          </v:rect>
        </w:pict>
      </w:r>
      <w:r>
        <w:rPr>
          <w:noProof/>
        </w:rPr>
        <w:pict>
          <v:rect id="Rectangle 8" o:spid="_x0000_s1027" style="position:absolute;left:0;text-align:left;margin-left:25.2pt;margin-top:-19.6pt;width:7.15pt;height:882.65pt;z-index:251659264;visibility:visible;mso-position-horizontal-relative:page;mso-position-vertical-relative:page" o:allowincell="f" strokecolor="#4f81bd">
            <w10:wrap anchorx="page" anchory="page"/>
          </v:rect>
        </w:pict>
      </w:r>
      <w:r>
        <w:rPr>
          <w:noProof/>
        </w:rPr>
        <w:pict>
          <v:rect id="Rectangle 9" o:spid="_x0000_s1028" style="position:absolute;left:0;text-align:left;margin-left:564pt;margin-top:-19.6pt;width:7.15pt;height:882.65pt;z-index:251658240;visibility:visible;mso-position-horizontal-relative:page;mso-position-vertical-relative:page" o:allowincell="f" strokecolor="#4f81bd">
            <w10:wrap anchorx="page" anchory="page"/>
          </v:rect>
        </w:pict>
      </w:r>
      <w:r>
        <w:rPr>
          <w:noProof/>
        </w:rPr>
        <w:pict>
          <v:rect id="Rectangle 10" o:spid="_x0000_s1029" style="position:absolute;left:0;text-align:left;margin-left:-13.2pt;margin-top:1.5pt;width:623.55pt;height:49.6pt;z-index:251657216;visibility:visible;mso-position-horizontal-relative:page;mso-position-vertical-relative:page" o:allowincell="f" fillcolor="#4bacc6" strokecolor="#4f81bd">
            <w10:wrap anchorx="page" anchory="page"/>
          </v:rect>
        </w:pict>
      </w:r>
      <w:r w:rsidRPr="00294D57">
        <w:rPr>
          <w:rFonts w:ascii="Tahoma" w:hAnsi="Tahoma" w:cs="Tahoma"/>
          <w:sz w:val="36"/>
          <w:szCs w:val="36"/>
        </w:rPr>
        <w:t>REPUBLIKA HRVATSKA</w:t>
      </w:r>
    </w:p>
    <w:p w:rsidR="006C38FF" w:rsidRPr="00294D57" w:rsidRDefault="006C38FF" w:rsidP="00E675CE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294D57">
        <w:rPr>
          <w:rFonts w:ascii="Tahoma" w:hAnsi="Tahoma" w:cs="Tahoma"/>
          <w:sz w:val="36"/>
          <w:szCs w:val="36"/>
        </w:rPr>
        <w:t>DUBROVAČKO-NERETVANSKA ŽUPANIJA</w:t>
      </w:r>
    </w:p>
    <w:p w:rsidR="006C38FF" w:rsidRPr="00294D57" w:rsidRDefault="006C38FF" w:rsidP="00E675CE">
      <w:pPr>
        <w:pStyle w:val="NoSpacing"/>
        <w:jc w:val="center"/>
        <w:rPr>
          <w:rFonts w:ascii="Tahoma" w:hAnsi="Tahoma" w:cs="Tahoma"/>
          <w:sz w:val="36"/>
          <w:szCs w:val="36"/>
        </w:rPr>
      </w:pPr>
      <w:r w:rsidRPr="00294D57">
        <w:rPr>
          <w:rFonts w:ascii="Tahoma" w:hAnsi="Tahoma" w:cs="Tahoma"/>
          <w:sz w:val="36"/>
          <w:szCs w:val="36"/>
        </w:rPr>
        <w:t>OPĆINA LASTOVO</w:t>
      </w:r>
    </w:p>
    <w:p w:rsidR="006C38FF" w:rsidRDefault="006C38FF" w:rsidP="00294D57">
      <w:pPr>
        <w:pStyle w:val="NoSpacing"/>
        <w:tabs>
          <w:tab w:val="left" w:pos="3795"/>
        </w:tabs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ab/>
      </w:r>
    </w:p>
    <w:p w:rsidR="006C38FF" w:rsidRDefault="006C38FF" w:rsidP="00294D57">
      <w:pPr>
        <w:pStyle w:val="NoSpacing"/>
        <w:tabs>
          <w:tab w:val="left" w:pos="3795"/>
        </w:tabs>
        <w:rPr>
          <w:rFonts w:ascii="Tahoma" w:hAnsi="Tahoma" w:cs="Tahoma"/>
          <w:sz w:val="36"/>
          <w:szCs w:val="36"/>
        </w:rPr>
      </w:pPr>
    </w:p>
    <w:p w:rsidR="006C38FF" w:rsidRDefault="006C38FF" w:rsidP="00294D57">
      <w:pPr>
        <w:pStyle w:val="NoSpacing"/>
        <w:tabs>
          <w:tab w:val="left" w:pos="3795"/>
        </w:tabs>
        <w:rPr>
          <w:rFonts w:ascii="Tahoma" w:hAnsi="Tahoma" w:cs="Tahoma"/>
          <w:sz w:val="36"/>
          <w:szCs w:val="36"/>
        </w:rPr>
      </w:pPr>
    </w:p>
    <w:p w:rsidR="006C38FF" w:rsidRDefault="006C38FF" w:rsidP="00294D57">
      <w:pPr>
        <w:pStyle w:val="NoSpacing"/>
        <w:tabs>
          <w:tab w:val="left" w:pos="3795"/>
        </w:tabs>
        <w:rPr>
          <w:rFonts w:ascii="Tahoma" w:hAnsi="Tahoma" w:cs="Tahoma"/>
          <w:sz w:val="36"/>
          <w:szCs w:val="36"/>
        </w:rPr>
      </w:pPr>
    </w:p>
    <w:p w:rsidR="006C38FF" w:rsidRPr="00294D57" w:rsidRDefault="006C38FF" w:rsidP="00294D57">
      <w:pPr>
        <w:pStyle w:val="NoSpacing"/>
        <w:tabs>
          <w:tab w:val="left" w:pos="3795"/>
        </w:tabs>
        <w:rPr>
          <w:rFonts w:ascii="Tahoma" w:hAnsi="Tahoma" w:cs="Tahoma"/>
          <w:sz w:val="36"/>
          <w:szCs w:val="36"/>
        </w:rPr>
      </w:pPr>
    </w:p>
    <w:p w:rsidR="006C38FF" w:rsidRPr="00294D57" w:rsidRDefault="006C38FF" w:rsidP="00294D57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294D57">
        <w:rPr>
          <w:rFonts w:ascii="Tahoma" w:hAnsi="Tahoma" w:cs="Tahoma"/>
          <w:sz w:val="24"/>
          <w:szCs w:val="24"/>
        </w:rPr>
        <w:t xml:space="preserve">Temeljem članka 28. Zakona o odgoju i obrazovanju u osnovnoj i srednjoj školi </w:t>
      </w:r>
      <w:r>
        <w:rPr>
          <w:rFonts w:ascii="Tahoma" w:hAnsi="Tahoma" w:cs="Tahoma"/>
          <w:sz w:val="24"/>
          <w:szCs w:val="24"/>
        </w:rPr>
        <w:t>i članka 24</w:t>
      </w:r>
      <w:r w:rsidRPr="00294D57">
        <w:rPr>
          <w:rFonts w:ascii="Tahoma" w:hAnsi="Tahoma" w:cs="Tahoma"/>
          <w:sz w:val="24"/>
          <w:szCs w:val="24"/>
        </w:rPr>
        <w:t xml:space="preserve">. Statuta škole, Školski odbor OŠ „Braća Glumac“, Lastovo na sjednici </w:t>
      </w:r>
      <w:r>
        <w:rPr>
          <w:rFonts w:ascii="Tahoma" w:hAnsi="Tahoma" w:cs="Tahoma"/>
          <w:sz w:val="24"/>
          <w:szCs w:val="24"/>
        </w:rPr>
        <w:t>održanoj 29. rujna 2017.</w:t>
      </w:r>
      <w:r w:rsidRPr="00DB33A1">
        <w:rPr>
          <w:rFonts w:ascii="Tahoma" w:hAnsi="Tahoma" w:cs="Tahoma"/>
          <w:sz w:val="24"/>
          <w:szCs w:val="24"/>
        </w:rPr>
        <w:t xml:space="preserve"> godine</w:t>
      </w:r>
      <w:r w:rsidRPr="00294D57">
        <w:rPr>
          <w:rFonts w:ascii="Tahoma" w:hAnsi="Tahoma" w:cs="Tahoma"/>
          <w:sz w:val="24"/>
          <w:szCs w:val="24"/>
        </w:rPr>
        <w:t xml:space="preserve"> na prijedlog ravnateljice donosi</w:t>
      </w:r>
    </w:p>
    <w:p w:rsidR="006C38FF" w:rsidRPr="00294D57" w:rsidRDefault="006C38FF" w:rsidP="00294D57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6C38FF" w:rsidRDefault="006C38FF" w:rsidP="00E675CE">
      <w:pPr>
        <w:pStyle w:val="NoSpacing"/>
        <w:rPr>
          <w:rFonts w:ascii="Tahoma" w:hAnsi="Tahoma" w:cs="Tahoma"/>
          <w:sz w:val="18"/>
          <w:szCs w:val="18"/>
        </w:rPr>
      </w:pPr>
    </w:p>
    <w:p w:rsidR="006C38FF" w:rsidRDefault="006C38FF" w:rsidP="00E675CE">
      <w:pPr>
        <w:pStyle w:val="NoSpacing"/>
        <w:rPr>
          <w:rFonts w:ascii="Tahoma" w:hAnsi="Tahoma" w:cs="Tahoma"/>
          <w:sz w:val="18"/>
          <w:szCs w:val="18"/>
        </w:rPr>
      </w:pPr>
    </w:p>
    <w:p w:rsidR="006C38FF" w:rsidRDefault="006C38FF" w:rsidP="00E675CE">
      <w:pPr>
        <w:pStyle w:val="NoSpacing"/>
        <w:rPr>
          <w:rFonts w:ascii="Tahoma" w:hAnsi="Tahoma" w:cs="Tahoma"/>
          <w:sz w:val="18"/>
          <w:szCs w:val="18"/>
        </w:rPr>
      </w:pPr>
    </w:p>
    <w:p w:rsidR="006C38FF" w:rsidRDefault="006C38FF" w:rsidP="00E675CE">
      <w:pPr>
        <w:pStyle w:val="NoSpacing"/>
        <w:rPr>
          <w:rFonts w:ascii="Tahoma" w:hAnsi="Tahoma" w:cs="Tahoma"/>
          <w:sz w:val="18"/>
          <w:szCs w:val="18"/>
        </w:rPr>
      </w:pPr>
    </w:p>
    <w:p w:rsidR="006C38FF" w:rsidRDefault="006C38FF" w:rsidP="00E675CE">
      <w:pPr>
        <w:pStyle w:val="NoSpacing"/>
        <w:rPr>
          <w:rFonts w:ascii="Tahoma" w:hAnsi="Tahoma" w:cs="Tahoma"/>
          <w:sz w:val="18"/>
          <w:szCs w:val="18"/>
        </w:rPr>
      </w:pPr>
    </w:p>
    <w:p w:rsidR="006C38FF" w:rsidRDefault="006C38FF" w:rsidP="00E675CE">
      <w:pPr>
        <w:pStyle w:val="NoSpacing"/>
        <w:rPr>
          <w:rFonts w:ascii="Tahoma" w:hAnsi="Tahoma" w:cs="Tahoma"/>
          <w:sz w:val="18"/>
          <w:szCs w:val="18"/>
        </w:rPr>
      </w:pPr>
    </w:p>
    <w:p w:rsidR="006C38FF" w:rsidRPr="0019672B" w:rsidRDefault="006C38FF" w:rsidP="00E675CE">
      <w:pPr>
        <w:pStyle w:val="NoSpacing"/>
        <w:rPr>
          <w:rFonts w:ascii="Tahoma" w:hAnsi="Tahoma" w:cs="Tahoma"/>
          <w:sz w:val="18"/>
          <w:szCs w:val="18"/>
        </w:rPr>
      </w:pPr>
    </w:p>
    <w:p w:rsidR="006C38FF" w:rsidRDefault="006C38FF" w:rsidP="00294D57">
      <w:pPr>
        <w:pStyle w:val="NoSpacing"/>
        <w:jc w:val="center"/>
        <w:rPr>
          <w:rFonts w:ascii="Tahoma" w:hAnsi="Tahoma" w:cs="Tahoma"/>
          <w:b/>
          <w:bCs/>
          <w:color w:val="262626"/>
          <w:sz w:val="56"/>
          <w:szCs w:val="56"/>
        </w:rPr>
      </w:pPr>
      <w:r w:rsidRPr="00294D57">
        <w:rPr>
          <w:rFonts w:ascii="Tahoma" w:hAnsi="Tahoma" w:cs="Tahoma"/>
          <w:b/>
          <w:bCs/>
          <w:color w:val="262626"/>
          <w:sz w:val="56"/>
          <w:szCs w:val="56"/>
        </w:rPr>
        <w:t xml:space="preserve">GODIŠNJI PLAN I PROGRAM RADA OSNOVNE ŠKOLE </w:t>
      </w:r>
    </w:p>
    <w:p w:rsidR="006C38FF" w:rsidRPr="00294D57" w:rsidRDefault="006C38FF" w:rsidP="00294D57">
      <w:pPr>
        <w:pStyle w:val="NoSpacing"/>
        <w:jc w:val="center"/>
        <w:rPr>
          <w:rFonts w:ascii="Tahoma" w:hAnsi="Tahoma" w:cs="Tahoma"/>
          <w:b/>
          <w:bCs/>
          <w:color w:val="262626"/>
          <w:sz w:val="56"/>
          <w:szCs w:val="56"/>
        </w:rPr>
      </w:pPr>
      <w:r w:rsidRPr="00294D57">
        <w:rPr>
          <w:rFonts w:ascii="Tahoma" w:hAnsi="Tahoma" w:cs="Tahoma"/>
          <w:b/>
          <w:bCs/>
          <w:color w:val="262626"/>
          <w:sz w:val="56"/>
          <w:szCs w:val="56"/>
        </w:rPr>
        <w:t>„BRAĆA GLUMAC“</w:t>
      </w:r>
    </w:p>
    <w:p w:rsidR="006C38FF" w:rsidRPr="00294D57" w:rsidRDefault="006C38FF" w:rsidP="00294D57">
      <w:pPr>
        <w:pStyle w:val="NoSpacing"/>
        <w:tabs>
          <w:tab w:val="left" w:pos="2445"/>
        </w:tabs>
        <w:jc w:val="center"/>
        <w:rPr>
          <w:rFonts w:ascii="Tahoma" w:hAnsi="Tahoma" w:cs="Tahoma"/>
          <w:b/>
          <w:bCs/>
          <w:color w:val="262626"/>
          <w:sz w:val="56"/>
          <w:szCs w:val="56"/>
        </w:rPr>
      </w:pPr>
      <w:r w:rsidRPr="00294D57">
        <w:rPr>
          <w:rFonts w:ascii="Tahoma" w:hAnsi="Tahoma" w:cs="Tahoma"/>
          <w:b/>
          <w:bCs/>
          <w:color w:val="262626"/>
          <w:sz w:val="56"/>
          <w:szCs w:val="56"/>
        </w:rPr>
        <w:t>za školsku godinu 201</w:t>
      </w:r>
      <w:r>
        <w:rPr>
          <w:rFonts w:ascii="Tahoma" w:hAnsi="Tahoma" w:cs="Tahoma"/>
          <w:b/>
          <w:bCs/>
          <w:color w:val="262626"/>
          <w:sz w:val="56"/>
          <w:szCs w:val="56"/>
        </w:rPr>
        <w:t>7</w:t>
      </w:r>
      <w:r w:rsidRPr="00294D57">
        <w:rPr>
          <w:rFonts w:ascii="Tahoma" w:hAnsi="Tahoma" w:cs="Tahoma"/>
          <w:b/>
          <w:bCs/>
          <w:color w:val="262626"/>
          <w:sz w:val="56"/>
          <w:szCs w:val="56"/>
        </w:rPr>
        <w:t>./201</w:t>
      </w:r>
      <w:r>
        <w:rPr>
          <w:rFonts w:ascii="Tahoma" w:hAnsi="Tahoma" w:cs="Tahoma"/>
          <w:b/>
          <w:bCs/>
          <w:color w:val="262626"/>
          <w:sz w:val="56"/>
          <w:szCs w:val="56"/>
        </w:rPr>
        <w:t>8</w:t>
      </w:r>
      <w:r w:rsidRPr="00294D57">
        <w:rPr>
          <w:rFonts w:ascii="Tahoma" w:hAnsi="Tahoma" w:cs="Tahoma"/>
          <w:b/>
          <w:bCs/>
          <w:color w:val="262626"/>
          <w:sz w:val="56"/>
          <w:szCs w:val="56"/>
        </w:rPr>
        <w:t>.</w:t>
      </w:r>
    </w:p>
    <w:p w:rsidR="006C38FF" w:rsidRPr="00294D57" w:rsidRDefault="006C38FF" w:rsidP="00294D57">
      <w:pPr>
        <w:pStyle w:val="NoSpacing"/>
        <w:jc w:val="center"/>
        <w:rPr>
          <w:rFonts w:ascii="Tahoma" w:hAnsi="Tahoma" w:cs="Tahoma"/>
          <w:sz w:val="56"/>
          <w:szCs w:val="56"/>
        </w:rPr>
      </w:pPr>
    </w:p>
    <w:p w:rsidR="006C38FF" w:rsidRPr="00294D57" w:rsidRDefault="006C38FF" w:rsidP="00294D57">
      <w:pPr>
        <w:jc w:val="center"/>
        <w:rPr>
          <w:rFonts w:ascii="Tahoma" w:hAnsi="Tahoma" w:cs="Tahoma"/>
          <w:sz w:val="56"/>
          <w:szCs w:val="56"/>
        </w:rPr>
      </w:pPr>
    </w:p>
    <w:p w:rsidR="006C38FF" w:rsidRPr="0019672B" w:rsidRDefault="006C38FF" w:rsidP="002728CB">
      <w:pPr>
        <w:tabs>
          <w:tab w:val="left" w:pos="5295"/>
        </w:tabs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</w: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Pr="0019672B">
        <w:rPr>
          <w:rFonts w:ascii="Tahoma" w:hAnsi="Tahoma" w:cs="Tahoma"/>
          <w:sz w:val="18"/>
          <w:szCs w:val="18"/>
        </w:rPr>
        <w:t xml:space="preserve">avnateljica: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</w:t>
      </w:r>
      <w:r w:rsidRPr="0019672B">
        <w:rPr>
          <w:rFonts w:ascii="Tahoma" w:hAnsi="Tahoma" w:cs="Tahoma"/>
          <w:sz w:val="18"/>
          <w:szCs w:val="18"/>
        </w:rPr>
        <w:t>redsjednica školskog odbora:</w:t>
      </w: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 xml:space="preserve">Vedrana Ortika Medini,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ab/>
        <w:t>Daniela Rizvanović</w:t>
      </w:r>
      <w:r w:rsidRPr="0019672B">
        <w:rPr>
          <w:rFonts w:ascii="Tahoma" w:hAnsi="Tahoma" w:cs="Tahoma"/>
          <w:sz w:val="18"/>
          <w:szCs w:val="18"/>
        </w:rPr>
        <w:t>,</w:t>
      </w: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 xml:space="preserve">prof. hrvatskog jezika i književnosti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</w:t>
      </w:r>
      <w:r w:rsidRPr="0019672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19672B">
        <w:rPr>
          <w:rFonts w:ascii="Tahoma" w:hAnsi="Tahoma" w:cs="Tahoma"/>
          <w:sz w:val="18"/>
          <w:szCs w:val="18"/>
        </w:rPr>
        <w:t>dipl. učiteljica razredne nastave</w:t>
      </w:r>
    </w:p>
    <w:p w:rsidR="006C38FF" w:rsidRPr="009957DF" w:rsidRDefault="006C38FF" w:rsidP="009957DF">
      <w:pPr>
        <w:pStyle w:val="TOCHeading"/>
        <w:rPr>
          <w:rFonts w:ascii="Tahoma" w:hAnsi="Tahoma" w:cs="Tahoma"/>
          <w:color w:val="auto"/>
        </w:rPr>
      </w:pPr>
      <w:r w:rsidRPr="009957DF">
        <w:rPr>
          <w:rFonts w:ascii="Tahoma" w:hAnsi="Tahoma" w:cs="Tahoma"/>
          <w:color w:val="auto"/>
          <w:lang w:eastAsia="en-US"/>
        </w:rPr>
        <w:t>SADRŽAJ</w:t>
      </w:r>
    </w:p>
    <w:p w:rsidR="006C38FF" w:rsidRPr="006C34CF" w:rsidRDefault="006C38FF" w:rsidP="006C34CF">
      <w:pPr>
        <w:rPr>
          <w:lang w:eastAsia="hr-HR"/>
        </w:rPr>
      </w:pPr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r w:rsidRPr="0019672B">
        <w:rPr>
          <w:rFonts w:ascii="Tahoma" w:hAnsi="Tahoma" w:cs="Tahoma"/>
          <w:sz w:val="18"/>
          <w:szCs w:val="18"/>
        </w:rPr>
        <w:fldChar w:fldCharType="begin"/>
      </w:r>
      <w:r w:rsidRPr="0019672B">
        <w:rPr>
          <w:rFonts w:ascii="Tahoma" w:hAnsi="Tahoma" w:cs="Tahoma"/>
          <w:sz w:val="18"/>
          <w:szCs w:val="18"/>
        </w:rPr>
        <w:instrText xml:space="preserve"> TOC \o "1-3" \h \z \u </w:instrText>
      </w:r>
      <w:r w:rsidRPr="0019672B">
        <w:rPr>
          <w:rFonts w:ascii="Tahoma" w:hAnsi="Tahoma" w:cs="Tahoma"/>
          <w:sz w:val="18"/>
          <w:szCs w:val="18"/>
        </w:rPr>
        <w:fldChar w:fldCharType="separate"/>
      </w:r>
      <w:hyperlink w:anchor="_Toc462739112" w:history="1">
        <w:r w:rsidRPr="00D62133">
          <w:rPr>
            <w:rStyle w:val="Hyperlink"/>
            <w:noProof/>
          </w:rPr>
          <w:t>1. PODACI O UVJETIMA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13" w:history="1">
        <w:r w:rsidRPr="00D62133">
          <w:rPr>
            <w:rStyle w:val="Hyperlink"/>
            <w:noProof/>
          </w:rPr>
          <w:t>1.1. Podaci o upisnom području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14" w:history="1">
        <w:r w:rsidRPr="00D62133">
          <w:rPr>
            <w:rStyle w:val="Hyperlink"/>
            <w:noProof/>
          </w:rPr>
          <w:t>1.2.  Unutrašnji školski prostori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15" w:history="1">
        <w:r w:rsidRPr="00D62133">
          <w:rPr>
            <w:rStyle w:val="Hyperlink"/>
            <w:noProof/>
          </w:rPr>
          <w:t>1.3. Školski okoliš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16" w:history="1">
        <w:r w:rsidRPr="00D62133">
          <w:rPr>
            <w:rStyle w:val="Hyperlink"/>
            <w:noProof/>
          </w:rPr>
          <w:t>1.4. Nastavna sredstva i pomagala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17" w:history="1">
        <w:r w:rsidRPr="00D62133">
          <w:rPr>
            <w:rStyle w:val="Hyperlink"/>
            <w:noProof/>
          </w:rPr>
          <w:t>1.4.1. Knjižni fond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18" w:history="1">
        <w:r w:rsidRPr="00D62133">
          <w:rPr>
            <w:rStyle w:val="Hyperlink"/>
            <w:noProof/>
          </w:rPr>
          <w:t>1.5. Plan obnove i adaptacije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19" w:history="1">
        <w:r w:rsidRPr="00D62133">
          <w:rPr>
            <w:rStyle w:val="Hyperlink"/>
            <w:noProof/>
          </w:rPr>
          <w:t>2. PODACI O IZVRŠITELJIMA POSLOVA I NJIHOVIM RADNIM ZADUŽENJIMA U ŠKOLSKOJ GODINI  2016./ 2017.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0" w:history="1">
        <w:r w:rsidRPr="00D62133">
          <w:rPr>
            <w:rStyle w:val="Hyperlink"/>
            <w:noProof/>
          </w:rPr>
          <w:t>2.1. Podaci o odgojno-obrazovnim 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1" w:history="1">
        <w:r w:rsidRPr="00D62133">
          <w:rPr>
            <w:rStyle w:val="Hyperlink"/>
            <w:noProof/>
          </w:rPr>
          <w:t>2.1.1. Podaci o učiteljima razredne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2" w:history="1">
        <w:r w:rsidRPr="00D62133">
          <w:rPr>
            <w:rStyle w:val="Hyperlink"/>
            <w:noProof/>
          </w:rPr>
          <w:t>2.1.2. Podaci o učiteljima predmetne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3" w:history="1">
        <w:r w:rsidRPr="00D62133">
          <w:rPr>
            <w:rStyle w:val="Hyperlink"/>
            <w:noProof/>
          </w:rPr>
          <w:t>2.1.3. Podaci o ravnatelju i stručnim suradnicima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4" w:history="1">
        <w:r w:rsidRPr="00D62133">
          <w:rPr>
            <w:rStyle w:val="Hyperlink"/>
            <w:noProof/>
          </w:rPr>
          <w:t>2.1.4. Podaci o odgojno-obrazovnim radnicima - pripravnicima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5" w:history="1">
        <w:r w:rsidRPr="00D62133">
          <w:rPr>
            <w:rStyle w:val="Hyperlink"/>
            <w:noProof/>
          </w:rPr>
          <w:t>2.2. Podaci o ostalim radnicima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6" w:history="1">
        <w:r w:rsidRPr="00D62133">
          <w:rPr>
            <w:rStyle w:val="Hyperlink"/>
            <w:noProof/>
          </w:rPr>
          <w:t>2.3. Tjedna i godišnja zaduženja odgojno-obrazovnih 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7" w:history="1">
        <w:r w:rsidRPr="00D62133">
          <w:rPr>
            <w:rStyle w:val="Hyperlink"/>
            <w:noProof/>
          </w:rPr>
          <w:t>2.3.1. Tjedna i godišnja zaduženja učitelja razredne i predmetne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8" w:history="1">
        <w:r w:rsidRPr="00D62133">
          <w:rPr>
            <w:rStyle w:val="Hyperlink"/>
            <w:noProof/>
          </w:rPr>
          <w:t>2.3.2. Tjedna i godišnja zaduženja ravnatelja i stručnih suradnika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29" w:history="1">
        <w:r w:rsidRPr="00D62133">
          <w:rPr>
            <w:rStyle w:val="Hyperlink"/>
            <w:noProof/>
          </w:rPr>
          <w:t>2.3.3. Tjedna i godišnja zaduženja ostalih 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0" w:history="1">
        <w:r w:rsidRPr="00D62133">
          <w:rPr>
            <w:rStyle w:val="Hyperlink"/>
            <w:noProof/>
          </w:rPr>
          <w:t>2.3.4. Raspored individualnih razgovora za roditelje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1" w:history="1">
        <w:r w:rsidRPr="00D62133">
          <w:rPr>
            <w:rStyle w:val="Hyperlink"/>
            <w:noProof/>
          </w:rPr>
          <w:t>3. PODACI O ORGANIZACIJI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2" w:history="1">
        <w:r w:rsidRPr="00D62133">
          <w:rPr>
            <w:rStyle w:val="Hyperlink"/>
            <w:noProof/>
          </w:rPr>
          <w:t>3.1. Organizacija smjena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3" w:history="1">
        <w:r w:rsidRPr="00D62133">
          <w:rPr>
            <w:rStyle w:val="Hyperlink"/>
            <w:noProof/>
          </w:rPr>
          <w:t>3.1.1.Raspored dežurstva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4" w:history="1">
        <w:r w:rsidRPr="00D62133">
          <w:rPr>
            <w:rStyle w:val="Hyperlink"/>
            <w:noProof/>
          </w:rPr>
          <w:t>3.1.2. Raspored zvona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5" w:history="1">
        <w:r w:rsidRPr="00D62133">
          <w:rPr>
            <w:rStyle w:val="Hyperlink"/>
            <w:noProof/>
          </w:rPr>
          <w:t>3.2. Godišnji kalendar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6" w:history="1">
        <w:r w:rsidRPr="00D62133">
          <w:rPr>
            <w:rStyle w:val="Hyperlink"/>
            <w:noProof/>
          </w:rPr>
          <w:t>3.3.  Podaci o broju učenika i razrednih odjela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7" w:history="1">
        <w:r w:rsidRPr="00D62133">
          <w:rPr>
            <w:rStyle w:val="Hyperlink"/>
            <w:noProof/>
          </w:rPr>
          <w:t>3.3.1. Primjereni oblik školovanja po razredima i oblicima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8" w:history="1">
        <w:r w:rsidRPr="00D62133">
          <w:rPr>
            <w:rStyle w:val="Hyperlink"/>
            <w:noProof/>
          </w:rPr>
          <w:t>3.3.2. Nastava u kući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39" w:history="1">
        <w:r w:rsidRPr="00D62133">
          <w:rPr>
            <w:rStyle w:val="Hyperlink"/>
            <w:noProof/>
          </w:rPr>
          <w:t>3.4. Raspored sati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0" w:history="1">
        <w:r w:rsidRPr="00D62133">
          <w:rPr>
            <w:rStyle w:val="Hyperlink"/>
            <w:noProof/>
            <w:lang w:eastAsia="hr-HR"/>
          </w:rPr>
          <w:t>4.  TJEDNI I GODIŠNJI BROJ SATI PO RAZREDIMA I OBLICIMA ODGOJNO- 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1" w:history="1">
        <w:r w:rsidRPr="00D62133">
          <w:rPr>
            <w:rStyle w:val="Hyperlink"/>
            <w:noProof/>
            <w:lang w:eastAsia="hr-HR"/>
          </w:rPr>
          <w:t>4.1. Tjedni i godišnji broj nastavnih sati za obvezne nastavne predmete po razredima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2" w:history="1">
        <w:r w:rsidRPr="00D62133">
          <w:rPr>
            <w:rStyle w:val="Hyperlink"/>
            <w:noProof/>
            <w:lang w:eastAsia="hr-HR"/>
          </w:rPr>
          <w:t>4.2. Tjedni i godišnji broj nastavnih sati za ostale oblike odgojno-obrazovnog 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3" w:history="1">
        <w:r w:rsidRPr="00D62133">
          <w:rPr>
            <w:rStyle w:val="Hyperlink"/>
            <w:noProof/>
          </w:rPr>
          <w:t xml:space="preserve">4.2.1. </w:t>
        </w:r>
        <w:r w:rsidRPr="00D62133">
          <w:rPr>
            <w:rStyle w:val="Hyperlink"/>
            <w:noProof/>
            <w:lang w:eastAsia="hr-HR"/>
          </w:rPr>
          <w:t>Tjedni i godišnji broj nastavnih sati izborne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4" w:history="1">
        <w:r w:rsidRPr="00D62133">
          <w:rPr>
            <w:rStyle w:val="Hyperlink"/>
            <w:noProof/>
          </w:rPr>
          <w:t>4.2.2. Tjedni i godišnji broj nastavnih sati dopunske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5" w:history="1">
        <w:r w:rsidRPr="00D62133">
          <w:rPr>
            <w:rStyle w:val="Hyperlink"/>
            <w:noProof/>
          </w:rPr>
          <w:t>4.2.3. Tjedni i godišnji broj nastavnih sati dodatne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6" w:history="1">
        <w:r w:rsidRPr="00D62133">
          <w:rPr>
            <w:rStyle w:val="Hyperlink"/>
            <w:noProof/>
          </w:rPr>
          <w:t>4.2.4. Plan izvannastavnih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7" w:history="1">
        <w:r w:rsidRPr="00D62133">
          <w:rPr>
            <w:rStyle w:val="Hyperlink"/>
            <w:noProof/>
          </w:rPr>
          <w:t>4.2.5.  Plan školske zadruge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8" w:history="1">
        <w:r w:rsidRPr="00D62133">
          <w:rPr>
            <w:rStyle w:val="Hyperlink"/>
            <w:noProof/>
          </w:rPr>
          <w:t>4.2.6.  Plan rada ŠŠD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49" w:history="1">
        <w:r w:rsidRPr="00D62133">
          <w:rPr>
            <w:rStyle w:val="Hyperlink"/>
            <w:noProof/>
          </w:rPr>
          <w:t>4.2.7. Plan izvanškolskih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0" w:history="1">
        <w:r w:rsidRPr="00D62133">
          <w:rPr>
            <w:rStyle w:val="Hyperlink"/>
            <w:noProof/>
          </w:rPr>
          <w:t>5. PLANOVI RADA RAVNATELJA, ODGOJNO-OBRAZOVNIH I OSTALIH RADNIKA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1" w:history="1">
        <w:r w:rsidRPr="00D62133">
          <w:rPr>
            <w:rStyle w:val="Hyperlink"/>
            <w:noProof/>
          </w:rPr>
          <w:t>5.1. Plan rada ravnatelja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2" w:history="1">
        <w:r w:rsidRPr="00D62133">
          <w:rPr>
            <w:rStyle w:val="Hyperlink"/>
            <w:noProof/>
          </w:rPr>
          <w:t>5.2. Plan rada stručnog suradnika pedagoga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3" w:history="1">
        <w:r w:rsidRPr="00D62133">
          <w:rPr>
            <w:rStyle w:val="Hyperlink"/>
            <w:noProof/>
          </w:rPr>
          <w:t>5.3. Plan rada stručnog suradnika knjižničara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4" w:history="1">
        <w:r w:rsidRPr="00D62133">
          <w:rPr>
            <w:rStyle w:val="Hyperlink"/>
            <w:noProof/>
          </w:rPr>
          <w:t>5.4. Plan rada tajništva i računovodstva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5" w:history="1">
        <w:r w:rsidRPr="00D62133">
          <w:rPr>
            <w:rStyle w:val="Hyperlink"/>
            <w:noProof/>
          </w:rPr>
          <w:t>6. PLAN RADA ŠKOLSKOG ODBORA I STRUČNIH TIJELA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6" w:history="1">
        <w:r w:rsidRPr="00D62133">
          <w:rPr>
            <w:rStyle w:val="Hyperlink"/>
            <w:noProof/>
          </w:rPr>
          <w:t>6.1. Plan rada Školskog odbora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7" w:history="1">
        <w:r w:rsidRPr="00D62133">
          <w:rPr>
            <w:rStyle w:val="Hyperlink"/>
            <w:noProof/>
          </w:rPr>
          <w:t>6.2. Plan rada Učiteljskog vijeća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8" w:history="1">
        <w:r w:rsidRPr="00D62133">
          <w:rPr>
            <w:rStyle w:val="Hyperlink"/>
            <w:noProof/>
          </w:rPr>
          <w:t>6.3. Plan rada Razrednog vijeća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59" w:history="1">
        <w:r w:rsidRPr="00D62133">
          <w:rPr>
            <w:rStyle w:val="Hyperlink"/>
            <w:noProof/>
          </w:rPr>
          <w:t>6.4. Plan rada Vijeća roditelja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0" w:history="1">
        <w:r w:rsidRPr="00D62133">
          <w:rPr>
            <w:rStyle w:val="Hyperlink"/>
            <w:noProof/>
          </w:rPr>
          <w:t>6.5. Plan rada Vijeća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1" w:history="1">
        <w:r w:rsidRPr="00D62133">
          <w:rPr>
            <w:rStyle w:val="Hyperlink"/>
            <w:noProof/>
          </w:rPr>
          <w:t>6.6. Plan rada vijeća predmetne i razredne nastave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2" w:history="1">
        <w:r w:rsidRPr="00D62133">
          <w:rPr>
            <w:rStyle w:val="Hyperlink"/>
            <w:noProof/>
          </w:rPr>
          <w:t>7. PLAN STRUČNOG OSPOSOBLJAVANJA I USAVRŠAVANJA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3" w:history="1">
        <w:r w:rsidRPr="00D62133">
          <w:rPr>
            <w:rStyle w:val="Hyperlink"/>
            <w:noProof/>
          </w:rPr>
          <w:t>7.1. Stručno usavršavanje u školi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4" w:history="1">
        <w:r w:rsidRPr="00D62133">
          <w:rPr>
            <w:rStyle w:val="Hyperlink"/>
            <w:noProof/>
          </w:rPr>
          <w:t>7.1.1. Stručna usavršavanja za sve odgojno-obrazovne radnike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5" w:history="1">
        <w:r w:rsidRPr="00D62133">
          <w:rPr>
            <w:rStyle w:val="Hyperlink"/>
            <w:noProof/>
          </w:rPr>
          <w:t>7.2. Stručna usavršavanja izvan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6" w:history="1">
        <w:r w:rsidRPr="00D62133">
          <w:rPr>
            <w:rStyle w:val="Hyperlink"/>
            <w:noProof/>
          </w:rPr>
          <w:t>7.2.1. Stručna usavršavanja na županijskoj razini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7" w:history="1">
        <w:r w:rsidRPr="00D62133">
          <w:rPr>
            <w:rStyle w:val="Hyperlink"/>
            <w:noProof/>
          </w:rPr>
          <w:t>7.2.2. Stručna usavršavanja na državnoj razini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8" w:history="1">
        <w:r w:rsidRPr="00D62133">
          <w:rPr>
            <w:rStyle w:val="Hyperlink"/>
            <w:noProof/>
          </w:rPr>
          <w:t>7.3. Ostala stručna usavršavanja i osposobljavanja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69" w:history="1">
        <w:r w:rsidRPr="00D62133">
          <w:rPr>
            <w:rStyle w:val="Hyperlink"/>
            <w:noProof/>
          </w:rPr>
          <w:t>8.  PODACI O OSTALIM AKTIVNOSTIMA U FUNKCIJI ODGOJNO-OBRAZOVNOG RADA I POSLOVANJA ŠKOLSKE USTANOVE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0" w:history="1">
        <w:r w:rsidRPr="00D62133">
          <w:rPr>
            <w:rStyle w:val="Hyperlink"/>
            <w:noProof/>
          </w:rPr>
          <w:t>8.1. Plan kulturne i javne djelatnosti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1" w:history="1">
        <w:r w:rsidRPr="00D62133">
          <w:rPr>
            <w:rStyle w:val="Hyperlink"/>
            <w:noProof/>
          </w:rPr>
          <w:t>8.2. Plan zdravstveno-socijalne zaštite učenika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2" w:history="1">
        <w:r w:rsidRPr="00D62133">
          <w:rPr>
            <w:rStyle w:val="Hyperlink"/>
            <w:noProof/>
          </w:rPr>
          <w:t>8.3. Plan zdravstvene zaštite odgojno-obrazovnih i ostalih radnika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3" w:history="1">
        <w:r w:rsidRPr="00D62133">
          <w:rPr>
            <w:rStyle w:val="Hyperlink"/>
            <w:noProof/>
          </w:rPr>
          <w:t>8</w:t>
        </w:r>
        <w:r>
          <w:rPr>
            <w:rStyle w:val="Hyperlink"/>
            <w:noProof/>
          </w:rPr>
          <w:t>.4. Školski preventivni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4" w:history="1">
        <w:r w:rsidRPr="00D62133">
          <w:rPr>
            <w:rStyle w:val="Hyperlink"/>
            <w:noProof/>
          </w:rPr>
          <w:t>8.5 Plan i program profesionalnog priopćavanja i usmjeravanja za školsku godinu 2016./2017.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2"/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5" w:history="1">
        <w:r w:rsidRPr="00D62133">
          <w:rPr>
            <w:rStyle w:val="Hyperlink"/>
            <w:noProof/>
          </w:rPr>
          <w:t>8.6. Plan izvanučioničke nastave - izleta, ekskurzija, terenske nastave i posjeta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6" w:history="1">
        <w:r w:rsidRPr="00D62133">
          <w:rPr>
            <w:rStyle w:val="Hyperlink"/>
            <w:noProof/>
          </w:rPr>
          <w:t>8.6.1. Plan izvanučioničke nastave za 1.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7" w:history="1">
        <w:r w:rsidRPr="00D62133">
          <w:rPr>
            <w:rStyle w:val="Hyperlink"/>
            <w:noProof/>
          </w:rPr>
          <w:t>8.6.2. Plan izvanučioničke nastave za 2.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8" w:history="1">
        <w:r w:rsidRPr="00D62133">
          <w:rPr>
            <w:rStyle w:val="Hyperlink"/>
            <w:noProof/>
          </w:rPr>
          <w:t>8.6.3.   Plan izvanučioničke nastave za 3.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79" w:history="1">
        <w:r w:rsidRPr="00D62133">
          <w:rPr>
            <w:rStyle w:val="Hyperlink"/>
            <w:noProof/>
          </w:rPr>
          <w:t>8.6.4. Plan izvanučioničke nastave za 4.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80" w:history="1">
        <w:r w:rsidRPr="00D62133">
          <w:rPr>
            <w:rStyle w:val="Hyperlink"/>
            <w:noProof/>
          </w:rPr>
          <w:t>8.6.5. Plan izvanučioničke nastave po predmetima – V. – VIII. razred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3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81" w:history="1">
        <w:r w:rsidRPr="00D62133">
          <w:rPr>
            <w:rStyle w:val="Hyperlink"/>
            <w:noProof/>
          </w:rPr>
          <w:t>8.6.6. Plan izleta i ekskurzija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6C38FF" w:rsidRDefault="006C38FF">
      <w:pPr>
        <w:pStyle w:val="TOC1"/>
        <w:tabs>
          <w:tab w:val="right" w:leader="dot" w:pos="9629"/>
        </w:tabs>
        <w:rPr>
          <w:rFonts w:ascii="Calibri" w:hAnsi="Calibri" w:cs="Calibri"/>
          <w:noProof/>
          <w:sz w:val="22"/>
          <w:szCs w:val="22"/>
          <w:lang w:eastAsia="hr-HR"/>
        </w:rPr>
      </w:pPr>
      <w:hyperlink w:anchor="_Toc462739182" w:history="1">
        <w:r w:rsidRPr="00D62133">
          <w:rPr>
            <w:rStyle w:val="Hyperlink"/>
            <w:noProof/>
          </w:rPr>
          <w:t>9. 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_Toc462739182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fldChar w:fldCharType="end"/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br w:type="page"/>
      </w:r>
    </w:p>
    <w:p w:rsidR="006C38FF" w:rsidRPr="00156B4F" w:rsidRDefault="006C38FF" w:rsidP="00D1248E">
      <w:pPr>
        <w:pStyle w:val="Title"/>
        <w:rPr>
          <w:rFonts w:ascii="Tahoma" w:hAnsi="Tahoma" w:cs="Tahoma"/>
          <w:color w:val="auto"/>
          <w:sz w:val="28"/>
          <w:szCs w:val="28"/>
        </w:rPr>
      </w:pPr>
      <w:r w:rsidRPr="00156B4F">
        <w:rPr>
          <w:rFonts w:ascii="Tahoma" w:hAnsi="Tahoma" w:cs="Tahoma"/>
          <w:color w:val="auto"/>
          <w:sz w:val="28"/>
          <w:szCs w:val="28"/>
        </w:rPr>
        <w:t>OSNOVNI PODATCI O OSNOVNOJ ŠKOLI</w:t>
      </w:r>
    </w:p>
    <w:p w:rsidR="006C38FF" w:rsidRDefault="006C38FF" w:rsidP="00E010D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294D57">
        <w:rPr>
          <w:rFonts w:ascii="Tahoma" w:hAnsi="Tahoma" w:cs="Tahoma"/>
          <w:b/>
          <w:bCs/>
          <w:sz w:val="28"/>
          <w:szCs w:val="28"/>
        </w:rPr>
        <w:t>(osobna karta škole)</w:t>
      </w:r>
    </w:p>
    <w:p w:rsidR="006C38FF" w:rsidRPr="00294D57" w:rsidRDefault="006C38FF" w:rsidP="00E010D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9708" w:type="dxa"/>
        <w:tblInd w:w="-106" w:type="dxa"/>
        <w:tblLook w:val="01E0"/>
      </w:tblPr>
      <w:tblGrid>
        <w:gridCol w:w="4608"/>
        <w:gridCol w:w="5100"/>
      </w:tblGrid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Naziv škole: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Osnovna škola ¨Braća Glumac¨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Adresa škole: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Dolac 11, 20 290 LASTOVO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Županija: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Dubrovačko-neretvanska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Telefonski broj: 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020/801- 427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telefaksa: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020/801- 428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Internetska pošta: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Pr="0019672B">
                <w:rPr>
                  <w:rStyle w:val="Hyperlink"/>
                  <w:rFonts w:ascii="Tahoma" w:hAnsi="Tahoma" w:cs="Tahoma"/>
                  <w:sz w:val="18"/>
                  <w:szCs w:val="18"/>
                </w:rPr>
                <w:t>ured@os-bglumac-lastovo.skole.hr</w:t>
              </w:r>
            </w:hyperlink>
            <w:r w:rsidRPr="0019672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Internetska adresa: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Pr="00897A61">
                <w:rPr>
                  <w:rStyle w:val="Hyperlink"/>
                  <w:rFonts w:ascii="Tahoma" w:hAnsi="Tahoma" w:cs="Tahoma"/>
                  <w:sz w:val="18"/>
                  <w:szCs w:val="18"/>
                </w:rPr>
                <w:t>www.os-bglumac-lastovo.skole.hr</w:t>
              </w:r>
            </w:hyperlink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Šifra škole: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19-045-001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Matični broj škole: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03324117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OIB: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80382692021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Upis u sudski registar (broj i datum):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Us – 102/72-2</w:t>
            </w:r>
          </w:p>
        </w:tc>
      </w:tr>
      <w:tr w:rsidR="006C38FF" w:rsidRPr="0019672B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Ravnatelj škole: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Vedrana Ortika Medini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Zamjenik ravnatelja: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6C38FF" w:rsidRPr="0019672B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učenika: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učenika u razrednoj nastavi:</w:t>
            </w:r>
          </w:p>
        </w:tc>
        <w:tc>
          <w:tcPr>
            <w:tcW w:w="5100" w:type="dxa"/>
          </w:tcPr>
          <w:p w:rsidR="006C38FF" w:rsidRPr="00DB33A1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učenika u predmetnoj nastavi:</w:t>
            </w:r>
          </w:p>
        </w:tc>
        <w:tc>
          <w:tcPr>
            <w:tcW w:w="5100" w:type="dxa"/>
          </w:tcPr>
          <w:p w:rsidR="006C38FF" w:rsidRPr="00DB33A1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učenika putnika:</w:t>
            </w:r>
          </w:p>
        </w:tc>
        <w:tc>
          <w:tcPr>
            <w:tcW w:w="5100" w:type="dxa"/>
          </w:tcPr>
          <w:p w:rsidR="006C38FF" w:rsidRPr="00DB33A1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DB33A1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Ukupan broj razrednih odjela:</w:t>
            </w:r>
          </w:p>
        </w:tc>
        <w:tc>
          <w:tcPr>
            <w:tcW w:w="5100" w:type="dxa"/>
          </w:tcPr>
          <w:p w:rsidR="006C38FF" w:rsidRPr="00DB33A1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DB33A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razrednih odjela RN-a: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razrednih odjela PN-a: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smjena: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radnika: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učitelja predmetne nastave: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učitelja razredne nastave: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stručnih suradnika: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ostalih radnika: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nestručnih učitelja: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trHeight w:hRule="exact" w:val="170"/>
        </w:trPr>
        <w:tc>
          <w:tcPr>
            <w:tcW w:w="4608" w:type="dxa"/>
            <w:shd w:val="clear" w:color="auto" w:fill="E0E0E0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100" w:type="dxa"/>
            <w:shd w:val="clear" w:color="auto" w:fill="E0E0E0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računala u školi: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specijaliziranih učionica: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općih učionica: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športskih dvorana: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C38FF" w:rsidRPr="0019672B">
        <w:tc>
          <w:tcPr>
            <w:tcW w:w="4608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Školska knjižnica:</w:t>
            </w:r>
          </w:p>
        </w:tc>
        <w:tc>
          <w:tcPr>
            <w:tcW w:w="5100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spacing w:line="312" w:lineRule="auto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spacing w:line="312" w:lineRule="auto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1"/>
        <w:rPr>
          <w:rStyle w:val="BookTitle"/>
          <w:b/>
          <w:bCs/>
          <w:i w:val="0"/>
          <w:iCs w:val="0"/>
          <w:spacing w:val="0"/>
        </w:rPr>
      </w:pPr>
      <w:bookmarkStart w:id="0" w:name="_Toc462739112"/>
      <w:r w:rsidRPr="00557BDA">
        <w:rPr>
          <w:rStyle w:val="BookTitle"/>
          <w:b/>
          <w:bCs/>
          <w:i w:val="0"/>
          <w:iCs w:val="0"/>
          <w:spacing w:val="0"/>
        </w:rPr>
        <w:t>1. PODACI O UVJETIMA RADA</w:t>
      </w:r>
      <w:bookmarkEnd w:id="0"/>
    </w:p>
    <w:p w:rsidR="006C38FF" w:rsidRPr="00294D57" w:rsidRDefault="006C38FF" w:rsidP="006F58C7">
      <w:pPr>
        <w:rPr>
          <w:rFonts w:ascii="Tahoma" w:hAnsi="Tahoma" w:cs="Tahoma"/>
          <w:b/>
          <w:bCs/>
          <w:sz w:val="28"/>
          <w:szCs w:val="28"/>
        </w:rPr>
      </w:pPr>
    </w:p>
    <w:p w:rsidR="006C38FF" w:rsidRPr="00557BDA" w:rsidRDefault="006C38FF" w:rsidP="00557BDA">
      <w:pPr>
        <w:pStyle w:val="Heading2"/>
      </w:pPr>
      <w:bookmarkStart w:id="1" w:name="_Toc462739113"/>
      <w:r w:rsidRPr="00557BDA">
        <w:t>1.1. Podaci o upisnom području</w:t>
      </w:r>
      <w:bookmarkEnd w:id="1"/>
    </w:p>
    <w:p w:rsidR="006C38FF" w:rsidRPr="0019672B" w:rsidRDefault="006C38FF" w:rsidP="006F58C7">
      <w:pPr>
        <w:ind w:left="420"/>
        <w:rPr>
          <w:rFonts w:ascii="Tahoma" w:hAnsi="Tahoma" w:cs="Tahoma"/>
          <w:b/>
          <w:bCs/>
          <w:color w:val="E7E6E6"/>
          <w:spacing w:val="10"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U osnovnoj školi ¨Braća Glumac¨ nastava se izvodi u jednoj školskoj</w:t>
      </w:r>
      <w:r>
        <w:rPr>
          <w:rFonts w:ascii="Tahoma" w:hAnsi="Tahoma" w:cs="Tahoma"/>
          <w:sz w:val="18"/>
          <w:szCs w:val="18"/>
        </w:rPr>
        <w:t xml:space="preserve"> zgradi, gdje nastavu pohađa 42 </w:t>
      </w:r>
      <w:r w:rsidRPr="0019672B">
        <w:rPr>
          <w:rFonts w:ascii="Tahoma" w:hAnsi="Tahoma" w:cs="Tahoma"/>
          <w:sz w:val="18"/>
          <w:szCs w:val="18"/>
        </w:rPr>
        <w:t>učenika, od I.</w:t>
      </w:r>
      <w:r>
        <w:rPr>
          <w:rFonts w:ascii="Tahoma" w:hAnsi="Tahoma" w:cs="Tahoma"/>
          <w:sz w:val="18"/>
          <w:szCs w:val="18"/>
        </w:rPr>
        <w:t xml:space="preserve"> </w:t>
      </w:r>
      <w:r w:rsidRPr="0019672B">
        <w:rPr>
          <w:rFonts w:ascii="Tahoma" w:hAnsi="Tahoma" w:cs="Tahoma"/>
          <w:sz w:val="18"/>
          <w:szCs w:val="18"/>
        </w:rPr>
        <w:t>do VIII. razreda i to učenici nižih razreda u 4 razredna odjela i učenici viših razreda u 4 razredna odjela, svi u jednoj smjeni. Učenici putnici iz mjesta Pasadur i Ubli prevoze se autobusom komunalnog poduzeća ¨Komunalac¨d.o.o. Lastovo, a organizaciju prijevoza ugovara osnivač.</w:t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Povezanost sa županijskim i regionalnim centrima je vrlo loša.</w:t>
      </w:r>
    </w:p>
    <w:p w:rsidR="006C38FF" w:rsidRPr="00557BDA" w:rsidRDefault="006C38FF" w:rsidP="00557BDA">
      <w:pPr>
        <w:pStyle w:val="Heading2"/>
      </w:pPr>
      <w:bookmarkStart w:id="2" w:name="_Toc462739114"/>
      <w:r w:rsidRPr="00557BDA">
        <w:t>1.2.  Unutrašnji školski prostori</w:t>
      </w:r>
      <w:bookmarkEnd w:id="2"/>
    </w:p>
    <w:p w:rsidR="006C38FF" w:rsidRPr="0019672B" w:rsidRDefault="006C38FF" w:rsidP="006F58C7">
      <w:pPr>
        <w:ind w:firstLine="720"/>
        <w:jc w:val="center"/>
        <w:rPr>
          <w:rFonts w:ascii="Tahoma" w:hAnsi="Tahoma" w:cs="Tahoma"/>
          <w:sz w:val="18"/>
          <w:szCs w:val="18"/>
        </w:rPr>
      </w:pPr>
    </w:p>
    <w:tbl>
      <w:tblPr>
        <w:tblW w:w="9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6C38FF" w:rsidRPr="0019672B">
        <w:trPr>
          <w:cantSplit/>
          <w:trHeight w:val="414"/>
        </w:trPr>
        <w:tc>
          <w:tcPr>
            <w:tcW w:w="2913" w:type="dxa"/>
            <w:vMerge w:val="restart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Oznaka stanja opremljenosti</w:t>
            </w:r>
          </w:p>
        </w:tc>
      </w:tr>
      <w:tr w:rsidR="006C38FF" w:rsidRPr="0019672B">
        <w:trPr>
          <w:cantSplit/>
          <w:trHeight w:val="424"/>
        </w:trPr>
        <w:tc>
          <w:tcPr>
            <w:tcW w:w="2913" w:type="dxa"/>
            <w:vMerge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Veličina 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 m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Veličina 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 m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Opća 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Didaktička 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opremljenost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1. razred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44,20</w:t>
            </w: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 razred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3. razred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27,00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rPr>
          <w:trHeight w:val="288"/>
        </w:trPr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4. razred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20,14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 w:rsidRPr="0019672B">
        <w:trPr>
          <w:trHeight w:val="285"/>
        </w:trPr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37,23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Likovna kultura</w:t>
            </w:r>
          </w:p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/matematika/fizika/tehnička kultura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Glazbena kultura/</w:t>
            </w:r>
          </w:p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priroda/biologija/kemija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Vjeronauk/engleski jezik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61,38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Povijest/geografija/tal.jezik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44,20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26,22</w:t>
            </w: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OSTALO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83,16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Knjižnica (u Domu kulture)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Zbornica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20,14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</w:tr>
      <w:tr w:rsidR="006C38FF" w:rsidRPr="0019672B"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Uredi (tajništvo,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672B">
              <w:rPr>
                <w:rFonts w:ascii="Tahoma" w:hAnsi="Tahoma" w:cs="Tahoma"/>
                <w:sz w:val="18"/>
                <w:szCs w:val="18"/>
              </w:rPr>
              <w:t>ravnatelj,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672B">
              <w:rPr>
                <w:rFonts w:ascii="Tahoma" w:hAnsi="Tahoma" w:cs="Tahoma"/>
                <w:sz w:val="18"/>
                <w:szCs w:val="18"/>
              </w:rPr>
              <w:t>pedagog)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34,32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</w:tr>
      <w:tr w:rsidR="006C38FF" w:rsidRPr="0019672B">
        <w:trPr>
          <w:trHeight w:hRule="exact" w:val="340"/>
        </w:trPr>
        <w:tc>
          <w:tcPr>
            <w:tcW w:w="2913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370,57</w:t>
            </w:r>
          </w:p>
        </w:tc>
        <w:tc>
          <w:tcPr>
            <w:tcW w:w="821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auto" w:fill="DBE5F1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193,18</w:t>
            </w:r>
          </w:p>
        </w:tc>
        <w:tc>
          <w:tcPr>
            <w:tcW w:w="15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38FF" w:rsidRPr="0019672B" w:rsidRDefault="006C38FF" w:rsidP="006F58C7">
      <w:pPr>
        <w:ind w:left="360"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Oznaka stanja opremljenosti do 50%..</w:t>
      </w:r>
      <w:r w:rsidRPr="0019672B">
        <w:rPr>
          <w:rFonts w:ascii="Tahoma" w:hAnsi="Tahoma" w:cs="Tahoma"/>
          <w:b/>
          <w:bCs/>
          <w:sz w:val="18"/>
          <w:szCs w:val="18"/>
        </w:rPr>
        <w:t>1</w:t>
      </w:r>
      <w:r w:rsidRPr="0019672B">
        <w:rPr>
          <w:rFonts w:ascii="Tahoma" w:hAnsi="Tahoma" w:cs="Tahoma"/>
          <w:sz w:val="18"/>
          <w:szCs w:val="18"/>
        </w:rPr>
        <w:t>, od 51-70%..</w:t>
      </w:r>
      <w:r w:rsidRPr="0019672B">
        <w:rPr>
          <w:rFonts w:ascii="Tahoma" w:hAnsi="Tahoma" w:cs="Tahoma"/>
          <w:b/>
          <w:bCs/>
          <w:sz w:val="18"/>
          <w:szCs w:val="18"/>
        </w:rPr>
        <w:t>2</w:t>
      </w:r>
      <w:r w:rsidRPr="0019672B">
        <w:rPr>
          <w:rFonts w:ascii="Tahoma" w:hAnsi="Tahoma" w:cs="Tahoma"/>
          <w:sz w:val="18"/>
          <w:szCs w:val="18"/>
        </w:rPr>
        <w:t>, od 71-100%..</w:t>
      </w:r>
      <w:r w:rsidRPr="0019672B">
        <w:rPr>
          <w:rFonts w:ascii="Tahoma" w:hAnsi="Tahoma" w:cs="Tahoma"/>
          <w:b/>
          <w:bCs/>
          <w:sz w:val="18"/>
          <w:szCs w:val="18"/>
        </w:rPr>
        <w:t>3</w:t>
      </w: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Školska zgrada izgrađena je 1933. godine, a sama škola predstavlja središte kulturnog života cijelog otoka, a učenici i djelatnici škole nositelji su obilježavanja svih događanja na otoku. Krov je izmijenjen 2012. godine, a iste godine postavljen je gromobran, učvršćeni su stropovi i obnovljena fasada na zgradi škole dok je 2015. godine uvedena topla voda u sanitarne prostore. U kontinuitetu se već nekoliko godina dotrajali drveni prozori zamjenjuju s novim aluminijskim prozorima.</w:t>
      </w:r>
      <w:r w:rsidRPr="0019672B">
        <w:rPr>
          <w:rFonts w:ascii="Tahoma" w:hAnsi="Tahoma" w:cs="Tahoma"/>
          <w:sz w:val="18"/>
          <w:szCs w:val="18"/>
        </w:rPr>
        <w:tab/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19672B">
        <w:rPr>
          <w:rFonts w:ascii="Tahoma" w:hAnsi="Tahoma" w:cs="Tahoma"/>
          <w:sz w:val="18"/>
          <w:szCs w:val="18"/>
        </w:rPr>
        <w:t>Nedostatak postojećih učionica očituje se u velikoj razlici kvadrature pojedinih učionica. Namještaj je nefunkcionalan, garderobnog prostora nema, dok je zbornicu potrebno funkcionalno opremiti. Svi učitelji su na početku nastavne godine sredili i pregledali svoje učionice i pripremili ih za nastavu.</w:t>
      </w: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2"/>
      </w:pPr>
      <w:bookmarkStart w:id="3" w:name="_Toc462739115"/>
      <w:r w:rsidRPr="00557BDA">
        <w:t>1.3. Školski okoliš</w:t>
      </w:r>
      <w:bookmarkEnd w:id="3"/>
      <w:r w:rsidRPr="00557BDA">
        <w:t xml:space="preserve"> 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9"/>
        <w:gridCol w:w="1752"/>
        <w:gridCol w:w="3809"/>
      </w:tblGrid>
      <w:tr w:rsidR="006C38FF" w:rsidRPr="0019672B">
        <w:trPr>
          <w:trHeight w:val="375"/>
          <w:jc w:val="center"/>
        </w:trPr>
        <w:tc>
          <w:tcPr>
            <w:tcW w:w="3679" w:type="dxa"/>
            <w:shd w:val="clear" w:color="0000FF" w:fill="auto"/>
            <w:vAlign w:val="center"/>
          </w:tcPr>
          <w:p w:rsidR="006C38FF" w:rsidRPr="009957DF" w:rsidRDefault="006C38FF" w:rsidP="009957D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4" w:name="_Toc431163408"/>
            <w:r w:rsidRPr="009957DF">
              <w:rPr>
                <w:rFonts w:ascii="Tahoma" w:hAnsi="Tahoma" w:cs="Tahoma"/>
                <w:b/>
                <w:bCs/>
                <w:sz w:val="18"/>
                <w:szCs w:val="18"/>
              </w:rPr>
              <w:t>Naziv površine</w:t>
            </w:r>
            <w:bookmarkEnd w:id="4"/>
          </w:p>
        </w:tc>
        <w:tc>
          <w:tcPr>
            <w:tcW w:w="1752" w:type="dxa"/>
            <w:shd w:val="clear" w:color="0000FF" w:fill="auto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Veličina u m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09" w:type="dxa"/>
            <w:shd w:val="clear" w:color="0000FF" w:fill="auto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Ocjena stanja</w:t>
            </w:r>
          </w:p>
        </w:tc>
      </w:tr>
      <w:tr w:rsidR="006C38FF" w:rsidRPr="0019672B">
        <w:trPr>
          <w:trHeight w:hRule="exact" w:val="321"/>
          <w:jc w:val="center"/>
        </w:trPr>
        <w:tc>
          <w:tcPr>
            <w:tcW w:w="3679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1. Školsko dvorište</w:t>
            </w:r>
          </w:p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380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C38FF" w:rsidRPr="0019672B">
        <w:trPr>
          <w:trHeight w:hRule="exact" w:val="321"/>
          <w:jc w:val="center"/>
        </w:trPr>
        <w:tc>
          <w:tcPr>
            <w:tcW w:w="3679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 K U P N O</w:t>
            </w:r>
          </w:p>
        </w:tc>
        <w:tc>
          <w:tcPr>
            <w:tcW w:w="175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3809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38FF" w:rsidRPr="00557BDA" w:rsidRDefault="006C38FF" w:rsidP="00557BDA">
      <w:pPr>
        <w:pStyle w:val="Heading2"/>
      </w:pPr>
      <w:r w:rsidRPr="00557BDA">
        <w:t xml:space="preserve"> </w:t>
      </w:r>
      <w:bookmarkStart w:id="5" w:name="_Toc462739116"/>
      <w:r w:rsidRPr="00557BDA">
        <w:t>1.4. Nastavna sredstva i pomagala</w:t>
      </w:r>
      <w:bookmarkEnd w:id="5"/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1630"/>
        <w:gridCol w:w="1630"/>
      </w:tblGrid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NASTAVNA SREDSTVA I POMAGALA</w:t>
            </w:r>
          </w:p>
        </w:tc>
        <w:tc>
          <w:tcPr>
            <w:tcW w:w="163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STANJE</w:t>
            </w:r>
          </w:p>
        </w:tc>
        <w:tc>
          <w:tcPr>
            <w:tcW w:w="163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STANDARD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Audiooprema: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CD player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Sintesajzer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Pianino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Pojačalo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Video- i fotooprema: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TV prijemnik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Video player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Video kamera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DVD player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Foto aparat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Informatička oprema: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Računalo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Prijenosno računalo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Monitor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LCD projektor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Skener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Tablet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Pisač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Ostala oprema: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Kopirni aparat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Grafoskop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Destilator za eterična ulja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Mikrofon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Zvučnici (mali)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Stalak i projekciono platno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 w:rsidRPr="0019672B">
        <w:trPr>
          <w:jc w:val="center"/>
        </w:trPr>
        <w:tc>
          <w:tcPr>
            <w:tcW w:w="304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Mikroskop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:rsidR="006C38FF" w:rsidRPr="0019672B" w:rsidRDefault="006C38FF" w:rsidP="006F58C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Oznaka stanja opremljenosti do 50%..</w:t>
      </w:r>
      <w:r w:rsidRPr="0019672B">
        <w:rPr>
          <w:rFonts w:ascii="Tahoma" w:hAnsi="Tahoma" w:cs="Tahoma"/>
          <w:b/>
          <w:bCs/>
          <w:sz w:val="18"/>
          <w:szCs w:val="18"/>
        </w:rPr>
        <w:t>1</w:t>
      </w:r>
      <w:r w:rsidRPr="0019672B">
        <w:rPr>
          <w:rFonts w:ascii="Tahoma" w:hAnsi="Tahoma" w:cs="Tahoma"/>
          <w:sz w:val="18"/>
          <w:szCs w:val="18"/>
        </w:rPr>
        <w:t>, od 51-70%..</w:t>
      </w:r>
      <w:r w:rsidRPr="0019672B">
        <w:rPr>
          <w:rFonts w:ascii="Tahoma" w:hAnsi="Tahoma" w:cs="Tahoma"/>
          <w:b/>
          <w:bCs/>
          <w:sz w:val="18"/>
          <w:szCs w:val="18"/>
        </w:rPr>
        <w:t>2</w:t>
      </w:r>
      <w:r w:rsidRPr="0019672B">
        <w:rPr>
          <w:rFonts w:ascii="Tahoma" w:hAnsi="Tahoma" w:cs="Tahoma"/>
          <w:sz w:val="18"/>
          <w:szCs w:val="18"/>
        </w:rPr>
        <w:t>, od 71-100%..</w:t>
      </w:r>
      <w:r w:rsidRPr="0019672B">
        <w:rPr>
          <w:rFonts w:ascii="Tahoma" w:hAnsi="Tahoma" w:cs="Tahoma"/>
          <w:b/>
          <w:bCs/>
          <w:sz w:val="18"/>
          <w:szCs w:val="18"/>
        </w:rPr>
        <w:t>3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3"/>
      </w:pPr>
      <w:bookmarkStart w:id="6" w:name="_Toc462739117"/>
      <w:r w:rsidRPr="00557BDA">
        <w:t>1.4.1. Knjižni fond škole</w:t>
      </w:r>
      <w:bookmarkEnd w:id="6"/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ind w:firstLine="720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Unijeti podatke o knjižničnom fondu: broj naslova za učenike i učitelje.</w:t>
      </w: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9"/>
        <w:gridCol w:w="1170"/>
      </w:tblGrid>
      <w:tr w:rsidR="006C38FF" w:rsidRPr="0019672B">
        <w:trPr>
          <w:jc w:val="center"/>
        </w:trPr>
        <w:tc>
          <w:tcPr>
            <w:tcW w:w="3689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STANJE</w:t>
            </w:r>
          </w:p>
        </w:tc>
      </w:tr>
      <w:tr w:rsidR="006C38FF" w:rsidRPr="0019672B">
        <w:trPr>
          <w:jc w:val="center"/>
        </w:trPr>
        <w:tc>
          <w:tcPr>
            <w:tcW w:w="368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Lektirni naslovi (I. – VIII. razred)</w:t>
            </w:r>
          </w:p>
        </w:tc>
        <w:tc>
          <w:tcPr>
            <w:tcW w:w="117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3105</w:t>
            </w:r>
          </w:p>
        </w:tc>
      </w:tr>
      <w:tr w:rsidR="006C38FF" w:rsidRPr="0019672B">
        <w:trPr>
          <w:jc w:val="center"/>
        </w:trPr>
        <w:tc>
          <w:tcPr>
            <w:tcW w:w="368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Stručna literatura za učitelje</w:t>
            </w:r>
          </w:p>
        </w:tc>
        <w:tc>
          <w:tcPr>
            <w:tcW w:w="117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850</w:t>
            </w:r>
          </w:p>
        </w:tc>
      </w:tr>
      <w:tr w:rsidR="006C38FF" w:rsidRPr="0019672B">
        <w:trPr>
          <w:jc w:val="center"/>
        </w:trPr>
        <w:tc>
          <w:tcPr>
            <w:tcW w:w="3689" w:type="dxa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Ostalo (cd, dvd)</w:t>
            </w:r>
          </w:p>
        </w:tc>
        <w:tc>
          <w:tcPr>
            <w:tcW w:w="1170" w:type="dxa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</w:tr>
      <w:tr w:rsidR="006C38FF" w:rsidRPr="0019672B">
        <w:trPr>
          <w:jc w:val="center"/>
        </w:trPr>
        <w:tc>
          <w:tcPr>
            <w:tcW w:w="4859" w:type="dxa"/>
            <w:gridSpan w:val="2"/>
          </w:tcPr>
          <w:p w:rsidR="006C38FF" w:rsidRPr="0019672B" w:rsidRDefault="006C38FF" w:rsidP="002728C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   U K U P N O                            3954</w:t>
            </w:r>
          </w:p>
        </w:tc>
      </w:tr>
    </w:tbl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2"/>
      </w:pPr>
      <w:bookmarkStart w:id="7" w:name="_Toc462739118"/>
      <w:r w:rsidRPr="00557BDA">
        <w:t>1.5. Plan obnove i adaptacije</w:t>
      </w:r>
      <w:bookmarkEnd w:id="7"/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4"/>
        <w:gridCol w:w="1354"/>
        <w:gridCol w:w="4600"/>
      </w:tblGrid>
      <w:tr w:rsidR="006C38FF" w:rsidRPr="0019672B">
        <w:trPr>
          <w:trHeight w:val="266"/>
          <w:jc w:val="center"/>
        </w:trPr>
        <w:tc>
          <w:tcPr>
            <w:tcW w:w="3814" w:type="dxa"/>
            <w:shd w:val="clear" w:color="0000FF" w:fill="FFFFFF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Što se preuređuje ili obnavlja</w:t>
            </w:r>
          </w:p>
        </w:tc>
        <w:tc>
          <w:tcPr>
            <w:tcW w:w="1354" w:type="dxa"/>
            <w:shd w:val="clear" w:color="0000FF" w:fill="FFFFFF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Veličina u m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2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/broj</w:t>
            </w:r>
          </w:p>
        </w:tc>
        <w:tc>
          <w:tcPr>
            <w:tcW w:w="4600" w:type="dxa"/>
            <w:shd w:val="clear" w:color="0000FF" w:fill="FFFFFF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Za koju namjenu</w:t>
            </w:r>
          </w:p>
        </w:tc>
      </w:tr>
      <w:tr w:rsidR="006C38FF" w:rsidRPr="0019672B">
        <w:trPr>
          <w:trHeight w:val="772"/>
          <w:jc w:val="center"/>
        </w:trPr>
        <w:tc>
          <w:tcPr>
            <w:tcW w:w="3814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Školsko dvorište</w:t>
            </w:r>
          </w:p>
        </w:tc>
        <w:tc>
          <w:tcPr>
            <w:tcW w:w="1354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1100</w:t>
            </w:r>
          </w:p>
        </w:tc>
        <w:tc>
          <w:tcPr>
            <w:tcW w:w="4600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Boravak učenika za vrijeme velikog odmora, osuvremenjivanje nastavnog procesa</w:t>
            </w:r>
          </w:p>
        </w:tc>
      </w:tr>
      <w:tr w:rsidR="006C38FF" w:rsidRPr="0019672B">
        <w:trPr>
          <w:trHeight w:val="253"/>
          <w:jc w:val="center"/>
        </w:trPr>
        <w:tc>
          <w:tcPr>
            <w:tcW w:w="3814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Završetak uređenja čajne kuhinje</w:t>
            </w:r>
          </w:p>
        </w:tc>
        <w:tc>
          <w:tcPr>
            <w:tcW w:w="1354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Potrebe Eko grupe</w:t>
            </w:r>
          </w:p>
        </w:tc>
      </w:tr>
      <w:tr w:rsidR="006C38FF" w:rsidRPr="0019672B">
        <w:trPr>
          <w:trHeight w:val="505"/>
          <w:jc w:val="center"/>
        </w:trPr>
        <w:tc>
          <w:tcPr>
            <w:tcW w:w="3814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Skidanje lamperije i uređenje unutarnjih zidova</w:t>
            </w:r>
          </w:p>
        </w:tc>
        <w:tc>
          <w:tcPr>
            <w:tcW w:w="1354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00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Stvaranje poticajnog okruženja</w:t>
            </w:r>
          </w:p>
        </w:tc>
      </w:tr>
      <w:tr w:rsidR="006C38FF" w:rsidRPr="0019672B">
        <w:trPr>
          <w:trHeight w:val="519"/>
          <w:jc w:val="center"/>
        </w:trPr>
        <w:tc>
          <w:tcPr>
            <w:tcW w:w="3814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 xml:space="preserve">Zamjena preostalih drvenih prozora </w:t>
            </w:r>
          </w:p>
        </w:tc>
        <w:tc>
          <w:tcPr>
            <w:tcW w:w="1354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600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Sprječavanje prodora vlage, sigurnost učenika</w:t>
            </w:r>
          </w:p>
        </w:tc>
      </w:tr>
      <w:tr w:rsidR="006C38FF" w:rsidRPr="0019672B">
        <w:trPr>
          <w:trHeight w:val="253"/>
          <w:jc w:val="center"/>
        </w:trPr>
        <w:tc>
          <w:tcPr>
            <w:tcW w:w="3814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Uređenje zbornice</w:t>
            </w:r>
          </w:p>
        </w:tc>
        <w:tc>
          <w:tcPr>
            <w:tcW w:w="1354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20,14</w:t>
            </w:r>
          </w:p>
        </w:tc>
        <w:tc>
          <w:tcPr>
            <w:tcW w:w="4600" w:type="dxa"/>
            <w:vAlign w:val="center"/>
          </w:tcPr>
          <w:p w:rsidR="006C38FF" w:rsidRPr="0019672B" w:rsidRDefault="006C38FF" w:rsidP="002728CB">
            <w:pPr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Podizanje kvalitete radnog okruženja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Za kvalitetno osuvremenjivanje nastave nužna je i nabavka računala i LCD projektora za svaku učionicu te osiguravanje internet veze u svim učionicama, a sredstva za ove potrebe planiraju se osigurati prijavljivanjem na odgovarajuće projekte tijekom školske godine. Ove je školske godine  je provedena žičana internetska veza</w:t>
      </w:r>
      <w:r>
        <w:rPr>
          <w:rFonts w:ascii="Tahoma" w:hAnsi="Tahoma" w:cs="Tahoma"/>
          <w:sz w:val="18"/>
          <w:szCs w:val="18"/>
        </w:rPr>
        <w:t xml:space="preserve"> u svim učionicama te je uveden e dnevnik</w:t>
      </w:r>
      <w:r w:rsidRPr="0019672B">
        <w:rPr>
          <w:rFonts w:ascii="Tahoma" w:hAnsi="Tahoma" w:cs="Tahoma"/>
          <w:sz w:val="18"/>
          <w:szCs w:val="18"/>
        </w:rPr>
        <w:t xml:space="preserve">. Potrebno nam je još 10 projektora u svrhu osuvremenjivanja nastave. </w:t>
      </w:r>
    </w:p>
    <w:p w:rsidR="006C38FF" w:rsidRPr="0019672B" w:rsidRDefault="006C38FF" w:rsidP="006F58C7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p w:rsidR="006C38FF" w:rsidRPr="0090623A" w:rsidRDefault="006C38FF" w:rsidP="00557BDA">
      <w:pPr>
        <w:pStyle w:val="Heading1"/>
      </w:pPr>
      <w:r w:rsidRPr="0019672B">
        <w:rPr>
          <w:rFonts w:cs="Times New Roman"/>
          <w:sz w:val="18"/>
          <w:szCs w:val="18"/>
        </w:rPr>
        <w:br w:type="page"/>
      </w:r>
      <w:bookmarkStart w:id="8" w:name="_Toc462739119"/>
      <w:r w:rsidRPr="0090623A">
        <w:t>2. PODACI O IZVRŠITELJIMA POSLOVA I NJIHOVIM RADNIM ZADUŽENJIMA U ŠKOLSKOJ GODINI  2016./ 2017.</w:t>
      </w:r>
      <w:bookmarkEnd w:id="8"/>
      <w:r w:rsidRPr="0090623A">
        <w:t xml:space="preserve"> 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2"/>
      </w:pPr>
      <w:bookmarkStart w:id="9" w:name="_Toc462739120"/>
      <w:r w:rsidRPr="00557BDA">
        <w:t>2.1. Podaci o odgojno-obrazovnim radnicima</w:t>
      </w:r>
      <w:bookmarkEnd w:id="9"/>
    </w:p>
    <w:p w:rsidR="006C38FF" w:rsidRDefault="006C38FF" w:rsidP="00F335B8">
      <w:pPr>
        <w:jc w:val="both"/>
        <w:rPr>
          <w:rFonts w:ascii="Tahoma" w:hAnsi="Tahoma" w:cs="Tahoma"/>
          <w:sz w:val="22"/>
          <w:szCs w:val="22"/>
        </w:rPr>
      </w:pPr>
    </w:p>
    <w:p w:rsidR="006C38FF" w:rsidRPr="00557BDA" w:rsidRDefault="006C38FF" w:rsidP="00557BDA">
      <w:pPr>
        <w:pStyle w:val="Heading3"/>
      </w:pPr>
      <w:bookmarkStart w:id="10" w:name="_Toc462739121"/>
      <w:r w:rsidRPr="00557BDA">
        <w:t>2.1.1. Podaci o učiteljima razredne nastave</w:t>
      </w:r>
      <w:bookmarkEnd w:id="10"/>
    </w:p>
    <w:p w:rsidR="006C38FF" w:rsidRDefault="006C38FF" w:rsidP="00F335B8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335"/>
        <w:gridCol w:w="1001"/>
        <w:gridCol w:w="2836"/>
        <w:gridCol w:w="1001"/>
        <w:gridCol w:w="1001"/>
        <w:gridCol w:w="1001"/>
      </w:tblGrid>
      <w:tr w:rsidR="006C38FF">
        <w:trPr>
          <w:trHeight w:val="721"/>
          <w:jc w:val="center"/>
        </w:trPr>
        <w:tc>
          <w:tcPr>
            <w:tcW w:w="500" w:type="dxa"/>
            <w:vAlign w:val="center"/>
          </w:tcPr>
          <w:p w:rsidR="006C38FF" w:rsidRDefault="006C38FF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33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283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Stupanj stručne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Mentor-savjetnik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staža</w:t>
            </w:r>
          </w:p>
        </w:tc>
      </w:tr>
      <w:tr w:rsidR="006C38FF">
        <w:trPr>
          <w:trHeight w:val="265"/>
          <w:jc w:val="center"/>
        </w:trPr>
        <w:tc>
          <w:tcPr>
            <w:tcW w:w="500" w:type="dxa"/>
            <w:vAlign w:val="center"/>
          </w:tcPr>
          <w:p w:rsidR="006C38FF" w:rsidRDefault="006C38FF" w:rsidP="00F335B8">
            <w:pPr>
              <w:numPr>
                <w:ilvl w:val="0"/>
                <w:numId w:val="34"/>
              </w:numPr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1965.</w:t>
            </w:r>
          </w:p>
        </w:tc>
        <w:tc>
          <w:tcPr>
            <w:tcW w:w="2836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Nastavnik razredne nastave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VŠS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6C38FF">
        <w:trPr>
          <w:trHeight w:val="251"/>
          <w:jc w:val="center"/>
        </w:trPr>
        <w:tc>
          <w:tcPr>
            <w:tcW w:w="500" w:type="dxa"/>
            <w:vAlign w:val="center"/>
          </w:tcPr>
          <w:p w:rsidR="006C38FF" w:rsidRDefault="006C38FF" w:rsidP="00F335B8">
            <w:pPr>
              <w:numPr>
                <w:ilvl w:val="0"/>
                <w:numId w:val="34"/>
              </w:numPr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Majda Ivelja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1973.</w:t>
            </w:r>
          </w:p>
        </w:tc>
        <w:tc>
          <w:tcPr>
            <w:tcW w:w="2836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Nastavnik razredne nastave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VŠS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6C38FF">
        <w:trPr>
          <w:trHeight w:val="251"/>
          <w:jc w:val="center"/>
        </w:trPr>
        <w:tc>
          <w:tcPr>
            <w:tcW w:w="500" w:type="dxa"/>
            <w:vAlign w:val="center"/>
          </w:tcPr>
          <w:p w:rsidR="006C38FF" w:rsidRDefault="006C38FF" w:rsidP="00F335B8">
            <w:pPr>
              <w:numPr>
                <w:ilvl w:val="0"/>
                <w:numId w:val="34"/>
              </w:numPr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1969.</w:t>
            </w:r>
          </w:p>
        </w:tc>
        <w:tc>
          <w:tcPr>
            <w:tcW w:w="2836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Nastavnik razredne nastave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VŠS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6C38FF">
        <w:trPr>
          <w:trHeight w:val="251"/>
          <w:jc w:val="center"/>
        </w:trPr>
        <w:tc>
          <w:tcPr>
            <w:tcW w:w="500" w:type="dxa"/>
            <w:vAlign w:val="center"/>
          </w:tcPr>
          <w:p w:rsidR="006C38FF" w:rsidRDefault="006C38FF" w:rsidP="00F335B8">
            <w:pPr>
              <w:numPr>
                <w:ilvl w:val="0"/>
                <w:numId w:val="34"/>
              </w:numPr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Stefica Pavleka Medini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1977.</w:t>
            </w:r>
          </w:p>
        </w:tc>
        <w:tc>
          <w:tcPr>
            <w:tcW w:w="2836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Diplomirani učitelj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100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</w:tbl>
    <w:p w:rsidR="006C38FF" w:rsidRDefault="006C38FF" w:rsidP="00F335B8">
      <w:pPr>
        <w:pStyle w:val="Heading3"/>
        <w:rPr>
          <w:rFonts w:cs="Times New Roman"/>
          <w:sz w:val="18"/>
          <w:szCs w:val="18"/>
        </w:rPr>
      </w:pPr>
    </w:p>
    <w:p w:rsidR="006C38FF" w:rsidRPr="00557BDA" w:rsidRDefault="006C38FF" w:rsidP="00557BDA">
      <w:pPr>
        <w:pStyle w:val="Heading3"/>
      </w:pPr>
      <w:bookmarkStart w:id="11" w:name="_Toc462739122"/>
      <w:r w:rsidRPr="00557BDA">
        <w:t>2.1.2. Podaci o učiteljima predmetne nastave</w:t>
      </w:r>
      <w:bookmarkEnd w:id="11"/>
      <w:r w:rsidRPr="00557BDA">
        <w:t xml:space="preserve"> </w:t>
      </w:r>
    </w:p>
    <w:p w:rsidR="006C38FF" w:rsidRDefault="006C38FF" w:rsidP="00F335B8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"/>
        <w:gridCol w:w="1959"/>
        <w:gridCol w:w="1030"/>
        <w:gridCol w:w="2127"/>
        <w:gridCol w:w="954"/>
        <w:gridCol w:w="1339"/>
        <w:gridCol w:w="967"/>
        <w:gridCol w:w="954"/>
      </w:tblGrid>
      <w:tr w:rsidR="006C38FF">
        <w:trPr>
          <w:trHeight w:val="740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Stupanj stručne</w:t>
            </w:r>
          </w:p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Predmet(i) koji(e) predaje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Mentor-savjetnik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staža</w:t>
            </w: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La Volpicella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1991.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Magistra edukacije hrvatskog jezika i književnosti i magistra edukacije povijesti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C38FF">
        <w:trPr>
          <w:trHeight w:val="252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1968.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Profesor povijesti i filozofije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Povijest/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geografija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Dajana Smoljo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1980.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Diplomirani učitelj s pojačanim programom iz nastavnog predmeta engleski jezik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C38FF">
        <w:trPr>
          <w:trHeight w:val="252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pStyle w:val="Footer"/>
              <w:tabs>
                <w:tab w:val="left" w:pos="708"/>
              </w:tabs>
              <w:jc w:val="center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sz w:val="18"/>
                <w:szCs w:val="18"/>
                <w:lang w:val="hr-HR"/>
              </w:rPr>
              <w:t>Tina Gobov Dražinić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1977.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Diplomirani učitelj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Informatika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6C38FF">
        <w:trPr>
          <w:trHeight w:val="252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Đorđe Mileusnić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1965.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Profesor fizičke kulture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TZK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1956.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Inženjer strojarstva, Učitelj tehničke kulture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VŠS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Tehnička kultura/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fizika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6C38FF">
        <w:trPr>
          <w:trHeight w:val="252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Sonja Šulc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1983.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Magistra matematike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Damir Telenta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1976.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Profesor likovne kulture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Likovna kultura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1992.</w:t>
            </w:r>
          </w:p>
        </w:tc>
        <w:tc>
          <w:tcPr>
            <w:tcW w:w="2127" w:type="dxa"/>
            <w:vAlign w:val="center"/>
          </w:tcPr>
          <w:p w:rsidR="006C38FF" w:rsidRDefault="006C38FF" w:rsidP="009369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Profesor vjeronauka 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Vjeronauk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Marina Grgurević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1983.</w:t>
            </w: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Profesor talijanskog jezika i književnosti i komparativne književnosti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Talijanski jezik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95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Živko Ključe</w:t>
            </w:r>
          </w:p>
        </w:tc>
        <w:tc>
          <w:tcPr>
            <w:tcW w:w="103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Glazbena kultura</w:t>
            </w:r>
          </w:p>
        </w:tc>
        <w:tc>
          <w:tcPr>
            <w:tcW w:w="967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37"/>
          <w:jc w:val="center"/>
        </w:trPr>
        <w:tc>
          <w:tcPr>
            <w:tcW w:w="517" w:type="dxa"/>
            <w:vAlign w:val="center"/>
          </w:tcPr>
          <w:p w:rsidR="006C38FF" w:rsidRPr="0090623A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623A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1959" w:type="dxa"/>
            <w:vAlign w:val="center"/>
          </w:tcPr>
          <w:p w:rsidR="006C38FF" w:rsidRPr="0090623A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623A"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1030" w:type="dxa"/>
            <w:vAlign w:val="center"/>
          </w:tcPr>
          <w:p w:rsidR="006C38FF" w:rsidRPr="0090623A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623A">
              <w:rPr>
                <w:rFonts w:ascii="Tahoma" w:hAnsi="Tahoma" w:cs="Tahoma"/>
                <w:sz w:val="18"/>
                <w:szCs w:val="18"/>
              </w:rPr>
              <w:t>1985.</w:t>
            </w:r>
          </w:p>
        </w:tc>
        <w:tc>
          <w:tcPr>
            <w:tcW w:w="2127" w:type="dxa"/>
            <w:vAlign w:val="center"/>
          </w:tcPr>
          <w:p w:rsidR="006C38FF" w:rsidRPr="0090623A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623A">
              <w:rPr>
                <w:rFonts w:ascii="Tahoma" w:hAnsi="Tahoma" w:cs="Tahoma"/>
                <w:sz w:val="18"/>
                <w:szCs w:val="18"/>
              </w:rPr>
              <w:t>Profesor talijanskog jezika i književnosti i profesor povijesti</w:t>
            </w:r>
          </w:p>
        </w:tc>
        <w:tc>
          <w:tcPr>
            <w:tcW w:w="954" w:type="dxa"/>
            <w:vAlign w:val="center"/>
          </w:tcPr>
          <w:p w:rsidR="006C38FF" w:rsidRPr="0090623A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623A"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39" w:type="dxa"/>
            <w:vAlign w:val="center"/>
          </w:tcPr>
          <w:p w:rsidR="006C38FF" w:rsidRPr="0090623A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623A">
              <w:rPr>
                <w:rFonts w:ascii="Tahoma" w:hAnsi="Tahoma" w:cs="Tahoma"/>
                <w:sz w:val="18"/>
                <w:szCs w:val="18"/>
              </w:rPr>
              <w:t>Talijanski jezik</w:t>
            </w:r>
          </w:p>
        </w:tc>
        <w:tc>
          <w:tcPr>
            <w:tcW w:w="967" w:type="dxa"/>
            <w:vAlign w:val="center"/>
          </w:tcPr>
          <w:p w:rsidR="006C38FF" w:rsidRPr="0090623A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623A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91137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6C38FF" w:rsidRDefault="006C38FF" w:rsidP="00557BDA">
      <w:pPr>
        <w:pStyle w:val="Heading3"/>
        <w:rPr>
          <w:rFonts w:cs="Times New Roman"/>
        </w:rPr>
      </w:pPr>
      <w:bookmarkStart w:id="12" w:name="_Toc462739123"/>
    </w:p>
    <w:p w:rsidR="006C38FF" w:rsidRDefault="006C38FF" w:rsidP="00557BDA">
      <w:pPr>
        <w:pStyle w:val="Heading3"/>
        <w:rPr>
          <w:rFonts w:cs="Times New Roman"/>
        </w:rPr>
      </w:pPr>
    </w:p>
    <w:p w:rsidR="006C38FF" w:rsidRPr="00557BDA" w:rsidRDefault="006C38FF" w:rsidP="00557BDA">
      <w:pPr>
        <w:pStyle w:val="Heading3"/>
      </w:pPr>
      <w:r w:rsidRPr="00557BDA">
        <w:t>2.1.3. Podaci o ravnatelju i stručnim suradnicima</w:t>
      </w:r>
      <w:bookmarkEnd w:id="12"/>
    </w:p>
    <w:p w:rsidR="006C38FF" w:rsidRDefault="006C38FF" w:rsidP="00F335B8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2364"/>
        <w:gridCol w:w="992"/>
        <w:gridCol w:w="21"/>
        <w:gridCol w:w="1689"/>
        <w:gridCol w:w="884"/>
        <w:gridCol w:w="1311"/>
        <w:gridCol w:w="1046"/>
        <w:gridCol w:w="980"/>
      </w:tblGrid>
      <w:tr w:rsidR="006C38FF">
        <w:trPr>
          <w:trHeight w:val="758"/>
          <w:jc w:val="center"/>
        </w:trPr>
        <w:tc>
          <w:tcPr>
            <w:tcW w:w="506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3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1710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88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Stupanj stručne</w:t>
            </w:r>
          </w:p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spreme</w:t>
            </w:r>
          </w:p>
        </w:tc>
        <w:tc>
          <w:tcPr>
            <w:tcW w:w="131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Radno mjesto</w:t>
            </w:r>
          </w:p>
        </w:tc>
        <w:tc>
          <w:tcPr>
            <w:tcW w:w="1046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Mentor-savjetnik</w:t>
            </w:r>
          </w:p>
        </w:tc>
        <w:tc>
          <w:tcPr>
            <w:tcW w:w="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staža</w:t>
            </w:r>
          </w:p>
        </w:tc>
      </w:tr>
      <w:tr w:rsidR="006C38FF">
        <w:trPr>
          <w:trHeight w:val="243"/>
          <w:jc w:val="center"/>
        </w:trPr>
        <w:tc>
          <w:tcPr>
            <w:tcW w:w="50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Vedrana Ortika Medini</w:t>
            </w:r>
          </w:p>
        </w:tc>
        <w:tc>
          <w:tcPr>
            <w:tcW w:w="1013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1972.</w:t>
            </w:r>
          </w:p>
        </w:tc>
        <w:tc>
          <w:tcPr>
            <w:tcW w:w="168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hrvatskog jezika i književnosti</w:t>
            </w:r>
          </w:p>
        </w:tc>
        <w:tc>
          <w:tcPr>
            <w:tcW w:w="88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</w:tc>
        <w:tc>
          <w:tcPr>
            <w:tcW w:w="1046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</w:tr>
      <w:tr w:rsidR="006C38FF">
        <w:trPr>
          <w:trHeight w:val="258"/>
          <w:jc w:val="center"/>
        </w:trPr>
        <w:tc>
          <w:tcPr>
            <w:tcW w:w="50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Snježana Lešić</w:t>
            </w:r>
          </w:p>
        </w:tc>
        <w:tc>
          <w:tcPr>
            <w:tcW w:w="1013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1962.</w:t>
            </w:r>
          </w:p>
        </w:tc>
        <w:tc>
          <w:tcPr>
            <w:tcW w:w="168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Dipl. pedagog - profesor</w:t>
            </w:r>
          </w:p>
        </w:tc>
        <w:tc>
          <w:tcPr>
            <w:tcW w:w="88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  <w:tc>
          <w:tcPr>
            <w:tcW w:w="1046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</w:tr>
      <w:tr w:rsidR="006C38FF">
        <w:trPr>
          <w:trHeight w:val="243"/>
          <w:jc w:val="center"/>
        </w:trPr>
        <w:tc>
          <w:tcPr>
            <w:tcW w:w="50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3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Marina Antica</w:t>
            </w:r>
          </w:p>
        </w:tc>
        <w:tc>
          <w:tcPr>
            <w:tcW w:w="1013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1980.</w:t>
            </w:r>
          </w:p>
        </w:tc>
        <w:tc>
          <w:tcPr>
            <w:tcW w:w="168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Diplomirani učitelj s pojačanim programom iz nastavnog predmeta povijest</w:t>
            </w:r>
          </w:p>
        </w:tc>
        <w:tc>
          <w:tcPr>
            <w:tcW w:w="884" w:type="dxa"/>
            <w:vAlign w:val="center"/>
          </w:tcPr>
          <w:p w:rsidR="006C38FF" w:rsidRDefault="006C38FF">
            <w:pPr>
              <w:ind w:left="-108" w:right="-5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31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knjižničar</w:t>
            </w:r>
          </w:p>
        </w:tc>
        <w:tc>
          <w:tcPr>
            <w:tcW w:w="1046" w:type="dxa"/>
            <w:vAlign w:val="center"/>
          </w:tcPr>
          <w:p w:rsidR="006C38FF" w:rsidRDefault="006C38FF">
            <w:pPr>
              <w:ind w:left="-73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6C38FF" w:rsidRDefault="006C38FF" w:rsidP="00F335B8">
      <w:pPr>
        <w:pStyle w:val="Heading3"/>
        <w:rPr>
          <w:rFonts w:cs="Times New Roman"/>
          <w:sz w:val="18"/>
          <w:szCs w:val="18"/>
        </w:rPr>
      </w:pPr>
    </w:p>
    <w:p w:rsidR="006C38FF" w:rsidRPr="00557BDA" w:rsidRDefault="006C38FF" w:rsidP="00557BDA">
      <w:pPr>
        <w:pStyle w:val="Heading3"/>
      </w:pPr>
      <w:bookmarkStart w:id="13" w:name="_Toc462739124"/>
      <w:r w:rsidRPr="00557BDA">
        <w:t>2.1.4. Podaci o odgojno-obrazovnim radnicima - pripravnicima</w:t>
      </w:r>
      <w:bookmarkEnd w:id="13"/>
    </w:p>
    <w:p w:rsidR="006C38FF" w:rsidRDefault="006C38FF" w:rsidP="00F335B8">
      <w:pPr>
        <w:rPr>
          <w:rFonts w:ascii="Tahoma" w:hAnsi="Tahoma" w:cs="Tahoma"/>
          <w:sz w:val="18"/>
          <w:szCs w:val="18"/>
        </w:rPr>
      </w:pPr>
    </w:p>
    <w:p w:rsidR="006C38FF" w:rsidRDefault="006C38FF" w:rsidP="00F335B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Ove školske godine nema pripravnika.</w:t>
      </w:r>
    </w:p>
    <w:p w:rsidR="006C38FF" w:rsidRDefault="006C38FF" w:rsidP="00F335B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8FF" w:rsidRDefault="006C38FF" w:rsidP="00557BDA">
      <w:pPr>
        <w:pStyle w:val="Heading2"/>
      </w:pPr>
      <w:bookmarkStart w:id="14" w:name="_Toc462739125"/>
      <w:r>
        <w:t>2.2. Podaci o ostalim radnicima škole</w:t>
      </w:r>
      <w:bookmarkEnd w:id="14"/>
    </w:p>
    <w:p w:rsidR="006C38FF" w:rsidRDefault="006C38FF" w:rsidP="00F335B8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2328"/>
        <w:gridCol w:w="927"/>
        <w:gridCol w:w="1884"/>
        <w:gridCol w:w="1199"/>
        <w:gridCol w:w="1542"/>
        <w:gridCol w:w="1028"/>
      </w:tblGrid>
      <w:tr w:rsidR="006C38FF">
        <w:trPr>
          <w:trHeight w:val="491"/>
        </w:trPr>
        <w:tc>
          <w:tcPr>
            <w:tcW w:w="68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232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9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Godina rođenja</w:t>
            </w:r>
          </w:p>
        </w:tc>
        <w:tc>
          <w:tcPr>
            <w:tcW w:w="18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Zvanje</w:t>
            </w:r>
          </w:p>
        </w:tc>
        <w:tc>
          <w:tcPr>
            <w:tcW w:w="1199" w:type="dxa"/>
            <w:vAlign w:val="center"/>
          </w:tcPr>
          <w:p w:rsidR="006C38FF" w:rsidRDefault="006C38FF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Stupanj</w:t>
            </w:r>
          </w:p>
          <w:p w:rsidR="006C38FF" w:rsidRDefault="006C38FF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stru. spreme</w:t>
            </w:r>
          </w:p>
        </w:tc>
        <w:tc>
          <w:tcPr>
            <w:tcW w:w="154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Radno mjesto</w:t>
            </w:r>
          </w:p>
        </w:tc>
        <w:tc>
          <w:tcPr>
            <w:tcW w:w="1028" w:type="dxa"/>
            <w:vAlign w:val="center"/>
          </w:tcPr>
          <w:p w:rsidR="006C38FF" w:rsidRDefault="006C38FF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Godine</w:t>
            </w:r>
          </w:p>
          <w:p w:rsidR="006C38FF" w:rsidRDefault="006C38FF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staža</w:t>
            </w:r>
          </w:p>
        </w:tc>
      </w:tr>
      <w:tr w:rsidR="006C38FF">
        <w:trPr>
          <w:trHeight w:val="300"/>
        </w:trPr>
        <w:tc>
          <w:tcPr>
            <w:tcW w:w="685" w:type="dxa"/>
            <w:vAlign w:val="center"/>
          </w:tcPr>
          <w:p w:rsidR="006C38FF" w:rsidRDefault="006C38FF" w:rsidP="00F335B8">
            <w:pPr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Ivelja</w:t>
            </w:r>
          </w:p>
        </w:tc>
        <w:tc>
          <w:tcPr>
            <w:tcW w:w="9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1974.</w:t>
            </w:r>
          </w:p>
        </w:tc>
        <w:tc>
          <w:tcPr>
            <w:tcW w:w="18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Dipl.iur</w:t>
            </w:r>
          </w:p>
        </w:tc>
        <w:tc>
          <w:tcPr>
            <w:tcW w:w="1199" w:type="dxa"/>
            <w:vAlign w:val="center"/>
          </w:tcPr>
          <w:p w:rsidR="006C38FF" w:rsidRDefault="006C38FF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54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Tajnik i voditelj računovodstva</w:t>
            </w:r>
          </w:p>
        </w:tc>
        <w:tc>
          <w:tcPr>
            <w:tcW w:w="1028" w:type="dxa"/>
            <w:vAlign w:val="center"/>
          </w:tcPr>
          <w:p w:rsidR="006C38FF" w:rsidRDefault="006C38FF">
            <w:pPr>
              <w:ind w:right="-25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6C38FF">
        <w:trPr>
          <w:trHeight w:val="507"/>
        </w:trPr>
        <w:tc>
          <w:tcPr>
            <w:tcW w:w="685" w:type="dxa"/>
            <w:vAlign w:val="center"/>
          </w:tcPr>
          <w:p w:rsidR="006C38FF" w:rsidRDefault="006C38FF" w:rsidP="00F335B8">
            <w:pPr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Nađa Jurica</w:t>
            </w:r>
          </w:p>
        </w:tc>
        <w:tc>
          <w:tcPr>
            <w:tcW w:w="9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1961.</w:t>
            </w:r>
          </w:p>
        </w:tc>
        <w:tc>
          <w:tcPr>
            <w:tcW w:w="18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Računovodstveno financijski radnik</w:t>
            </w:r>
          </w:p>
        </w:tc>
        <w:tc>
          <w:tcPr>
            <w:tcW w:w="1199" w:type="dxa"/>
            <w:vAlign w:val="center"/>
          </w:tcPr>
          <w:p w:rsidR="006C38FF" w:rsidRDefault="006C38FF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SSS</w:t>
            </w:r>
          </w:p>
        </w:tc>
        <w:tc>
          <w:tcPr>
            <w:tcW w:w="154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Administrator i blagajnik</w:t>
            </w:r>
          </w:p>
        </w:tc>
        <w:tc>
          <w:tcPr>
            <w:tcW w:w="1028" w:type="dxa"/>
            <w:vAlign w:val="center"/>
          </w:tcPr>
          <w:p w:rsidR="006C38FF" w:rsidRDefault="006C38FF">
            <w:pPr>
              <w:ind w:right="-25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6C38FF">
        <w:trPr>
          <w:trHeight w:val="507"/>
        </w:trPr>
        <w:tc>
          <w:tcPr>
            <w:tcW w:w="685" w:type="dxa"/>
            <w:vAlign w:val="center"/>
          </w:tcPr>
          <w:p w:rsidR="006C38FF" w:rsidRDefault="006C38FF" w:rsidP="00F335B8">
            <w:pPr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Petar Susović</w:t>
            </w:r>
          </w:p>
        </w:tc>
        <w:tc>
          <w:tcPr>
            <w:tcW w:w="9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1954.</w:t>
            </w:r>
          </w:p>
        </w:tc>
        <w:tc>
          <w:tcPr>
            <w:tcW w:w="18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Stolar</w:t>
            </w:r>
          </w:p>
        </w:tc>
        <w:tc>
          <w:tcPr>
            <w:tcW w:w="1199" w:type="dxa"/>
            <w:vAlign w:val="center"/>
          </w:tcPr>
          <w:p w:rsidR="006C38FF" w:rsidRDefault="006C38FF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KV</w:t>
            </w:r>
          </w:p>
        </w:tc>
        <w:tc>
          <w:tcPr>
            <w:tcW w:w="154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Domar/ložač</w:t>
            </w:r>
          </w:p>
        </w:tc>
        <w:tc>
          <w:tcPr>
            <w:tcW w:w="1028" w:type="dxa"/>
            <w:vAlign w:val="center"/>
          </w:tcPr>
          <w:p w:rsidR="006C38FF" w:rsidRDefault="006C38FF">
            <w:pPr>
              <w:ind w:right="-25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C38FF">
        <w:trPr>
          <w:trHeight w:val="507"/>
        </w:trPr>
        <w:tc>
          <w:tcPr>
            <w:tcW w:w="685" w:type="dxa"/>
            <w:vAlign w:val="center"/>
          </w:tcPr>
          <w:p w:rsidR="006C38FF" w:rsidRDefault="006C38FF" w:rsidP="00F335B8">
            <w:pPr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Graciela Karlović</w:t>
            </w:r>
          </w:p>
        </w:tc>
        <w:tc>
          <w:tcPr>
            <w:tcW w:w="9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1961</w:t>
            </w:r>
          </w:p>
        </w:tc>
        <w:tc>
          <w:tcPr>
            <w:tcW w:w="18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6C38FF" w:rsidRDefault="006C38FF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OŠ</w:t>
            </w:r>
          </w:p>
        </w:tc>
        <w:tc>
          <w:tcPr>
            <w:tcW w:w="154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Spremačica</w:t>
            </w:r>
          </w:p>
        </w:tc>
        <w:tc>
          <w:tcPr>
            <w:tcW w:w="1028" w:type="dxa"/>
            <w:vAlign w:val="center"/>
          </w:tcPr>
          <w:p w:rsidR="006C38FF" w:rsidRDefault="006C38FF">
            <w:pPr>
              <w:ind w:right="-25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6C38FF">
        <w:trPr>
          <w:trHeight w:val="491"/>
        </w:trPr>
        <w:tc>
          <w:tcPr>
            <w:tcW w:w="685" w:type="dxa"/>
            <w:vAlign w:val="center"/>
          </w:tcPr>
          <w:p w:rsidR="006C38FF" w:rsidRDefault="006C38FF" w:rsidP="00F335B8">
            <w:pPr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Tonina Ivelja</w:t>
            </w:r>
          </w:p>
        </w:tc>
        <w:tc>
          <w:tcPr>
            <w:tcW w:w="9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1971.</w:t>
            </w:r>
          </w:p>
        </w:tc>
        <w:tc>
          <w:tcPr>
            <w:tcW w:w="18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6C38FF" w:rsidRDefault="006C38FF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OŠ</w:t>
            </w:r>
          </w:p>
        </w:tc>
        <w:tc>
          <w:tcPr>
            <w:tcW w:w="154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Spremačica</w:t>
            </w:r>
          </w:p>
        </w:tc>
        <w:tc>
          <w:tcPr>
            <w:tcW w:w="1028" w:type="dxa"/>
            <w:vAlign w:val="center"/>
          </w:tcPr>
          <w:p w:rsidR="006C38FF" w:rsidRDefault="006C38FF">
            <w:pPr>
              <w:ind w:right="-25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</w:tr>
      <w:tr w:rsidR="006C38FF">
        <w:trPr>
          <w:trHeight w:val="491"/>
        </w:trPr>
        <w:tc>
          <w:tcPr>
            <w:tcW w:w="685" w:type="dxa"/>
            <w:vAlign w:val="center"/>
          </w:tcPr>
          <w:p w:rsidR="006C38FF" w:rsidRDefault="006C38FF" w:rsidP="00F335B8">
            <w:pPr>
              <w:numPr>
                <w:ilvl w:val="0"/>
                <w:numId w:val="35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Marinela Giljević</w:t>
            </w:r>
          </w:p>
        </w:tc>
        <w:tc>
          <w:tcPr>
            <w:tcW w:w="92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1991.</w:t>
            </w:r>
          </w:p>
        </w:tc>
        <w:tc>
          <w:tcPr>
            <w:tcW w:w="18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Magistra ekonomije</w:t>
            </w:r>
          </w:p>
        </w:tc>
        <w:tc>
          <w:tcPr>
            <w:tcW w:w="1199" w:type="dxa"/>
            <w:vAlign w:val="center"/>
          </w:tcPr>
          <w:p w:rsidR="006C38FF" w:rsidRDefault="006C38FF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VSS</w:t>
            </w:r>
          </w:p>
        </w:tc>
        <w:tc>
          <w:tcPr>
            <w:tcW w:w="154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Tajnik i voditelj računovodstva</w:t>
            </w:r>
          </w:p>
        </w:tc>
        <w:tc>
          <w:tcPr>
            <w:tcW w:w="1028" w:type="dxa"/>
            <w:vAlign w:val="center"/>
          </w:tcPr>
          <w:p w:rsidR="006C38FF" w:rsidRDefault="006C38FF">
            <w:pPr>
              <w:ind w:right="-25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38FF" w:rsidRDefault="006C38FF" w:rsidP="00F335B8">
      <w:pPr>
        <w:rPr>
          <w:rFonts w:ascii="Tahoma" w:hAnsi="Tahoma" w:cs="Tahoma"/>
          <w:b/>
          <w:bCs/>
          <w:sz w:val="18"/>
          <w:szCs w:val="18"/>
        </w:rPr>
        <w:sectPr w:rsidR="006C38FF">
          <w:pgSz w:w="11907" w:h="16840"/>
          <w:pgMar w:top="1134" w:right="1134" w:bottom="1134" w:left="1134" w:header="709" w:footer="709" w:gutter="0"/>
          <w:pgNumType w:start="0"/>
          <w:cols w:space="720"/>
        </w:sectPr>
      </w:pPr>
    </w:p>
    <w:p w:rsidR="006C38FF" w:rsidRPr="00557BDA" w:rsidRDefault="006C38FF" w:rsidP="00557BDA">
      <w:pPr>
        <w:pStyle w:val="Heading2"/>
      </w:pPr>
      <w:bookmarkStart w:id="15" w:name="_Toc462739126"/>
      <w:r w:rsidRPr="00557BDA">
        <w:t>2.3. Tjedna i godišnja zaduženja odgojno-obrazovnih radnika škole</w:t>
      </w:r>
      <w:bookmarkEnd w:id="15"/>
    </w:p>
    <w:p w:rsidR="006C38FF" w:rsidRDefault="006C38FF" w:rsidP="00557BDA">
      <w:pPr>
        <w:pStyle w:val="Heading3"/>
        <w:rPr>
          <w:rFonts w:cs="Times New Roman"/>
        </w:rPr>
      </w:pPr>
      <w:bookmarkStart w:id="16" w:name="_Toc462739127"/>
      <w:r w:rsidRPr="00557BDA">
        <w:t>2.3.1. Tjedna i godišnja zaduženja učitelja razredne i predmetne nastave</w:t>
      </w:r>
      <w:bookmarkEnd w:id="16"/>
    </w:p>
    <w:p w:rsidR="006C38FF" w:rsidRPr="00557BDA" w:rsidRDefault="006C38FF" w:rsidP="00557BDA"/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Zaduženje u satima neposrednog rada s učenicima tjedno.</w:t>
      </w:r>
    </w:p>
    <w:p w:rsidR="006C38FF" w:rsidRDefault="006C38FF" w:rsidP="006F58C7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Zaduženje treba biti u skladu s Zakonom. Potrebno je komentirati nestručno zastupljenu nastavu (ako je u školi ima) i druge probleme koji utječu na organizaciju i kvalitetu odgojno-obrazovnog programa.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513"/>
        <w:gridCol w:w="334"/>
        <w:gridCol w:w="371"/>
        <w:gridCol w:w="358"/>
        <w:gridCol w:w="358"/>
        <w:gridCol w:w="358"/>
        <w:gridCol w:w="358"/>
        <w:gridCol w:w="358"/>
        <w:gridCol w:w="394"/>
        <w:gridCol w:w="324"/>
        <w:gridCol w:w="385"/>
        <w:gridCol w:w="425"/>
        <w:gridCol w:w="368"/>
        <w:gridCol w:w="369"/>
        <w:gridCol w:w="368"/>
        <w:gridCol w:w="369"/>
        <w:gridCol w:w="369"/>
        <w:gridCol w:w="368"/>
        <w:gridCol w:w="369"/>
        <w:gridCol w:w="368"/>
        <w:gridCol w:w="29"/>
        <w:gridCol w:w="340"/>
        <w:gridCol w:w="369"/>
        <w:gridCol w:w="368"/>
        <w:gridCol w:w="369"/>
        <w:gridCol w:w="368"/>
        <w:gridCol w:w="29"/>
        <w:gridCol w:w="283"/>
        <w:gridCol w:w="57"/>
        <w:gridCol w:w="369"/>
        <w:gridCol w:w="425"/>
        <w:gridCol w:w="425"/>
        <w:gridCol w:w="567"/>
        <w:gridCol w:w="425"/>
        <w:gridCol w:w="426"/>
        <w:gridCol w:w="425"/>
        <w:gridCol w:w="567"/>
      </w:tblGrid>
      <w:tr w:rsidR="006C38FF" w:rsidRPr="00557BDA">
        <w:tc>
          <w:tcPr>
            <w:tcW w:w="1134" w:type="dxa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9" w:type="dxa"/>
            <w:gridSpan w:val="28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NEPOSREDNI ODGOJNO OBRAZOVNI RAD</w:t>
            </w:r>
          </w:p>
        </w:tc>
        <w:tc>
          <w:tcPr>
            <w:tcW w:w="426" w:type="dxa"/>
            <w:gridSpan w:val="2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OSTALI POSLOVI</w:t>
            </w:r>
          </w:p>
        </w:tc>
        <w:tc>
          <w:tcPr>
            <w:tcW w:w="567" w:type="dxa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c>
          <w:tcPr>
            <w:tcW w:w="1134" w:type="dxa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gridSpan w:val="1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A (Redovita, izborna nastava, razredništvo, posebna prava iz KU )</w:t>
            </w:r>
          </w:p>
        </w:tc>
        <w:tc>
          <w:tcPr>
            <w:tcW w:w="5103" w:type="dxa"/>
            <w:gridSpan w:val="16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26" w:type="dxa"/>
            <w:gridSpan w:val="2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992" w:type="dxa"/>
            <w:gridSpan w:val="2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rPr>
          <w:cantSplit/>
          <w:trHeight w:val="501"/>
        </w:trPr>
        <w:tc>
          <w:tcPr>
            <w:tcW w:w="1134" w:type="dxa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13. st. 2.</w:t>
            </w:r>
          </w:p>
        </w:tc>
        <w:tc>
          <w:tcPr>
            <w:tcW w:w="1790" w:type="dxa"/>
            <w:gridSpan w:val="5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13. st. 7.</w:t>
            </w:r>
          </w:p>
        </w:tc>
        <w:tc>
          <w:tcPr>
            <w:tcW w:w="1528" w:type="dxa"/>
            <w:gridSpan w:val="4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2977" w:type="dxa"/>
            <w:gridSpan w:val="9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14.</w:t>
            </w:r>
          </w:p>
        </w:tc>
        <w:tc>
          <w:tcPr>
            <w:tcW w:w="709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7. i 8.</w:t>
            </w:r>
          </w:p>
        </w:tc>
        <w:tc>
          <w:tcPr>
            <w:tcW w:w="1134" w:type="dxa"/>
            <w:gridSpan w:val="4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283" w:type="dxa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Čl. 5. st. 1. toč. 1.1.a) </w:t>
            </w:r>
          </w:p>
        </w:tc>
        <w:tc>
          <w:tcPr>
            <w:tcW w:w="992" w:type="dxa"/>
            <w:gridSpan w:val="2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Čl.1.</w:t>
            </w:r>
          </w:p>
        </w:tc>
        <w:tc>
          <w:tcPr>
            <w:tcW w:w="425" w:type="dxa"/>
            <w:textDirection w:val="btLr"/>
            <w:vAlign w:val="cente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C+D+E</w:t>
            </w:r>
          </w:p>
        </w:tc>
        <w:tc>
          <w:tcPr>
            <w:tcW w:w="567" w:type="dxa"/>
          </w:tcPr>
          <w:p w:rsidR="006C38FF" w:rsidRPr="00557BDA" w:rsidRDefault="006C38FF" w:rsidP="002728CB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rPr>
          <w:cantSplit/>
          <w:trHeight w:val="2456"/>
        </w:trPr>
        <w:tc>
          <w:tcPr>
            <w:tcW w:w="1134" w:type="dxa"/>
            <w:textDirection w:val="btLr"/>
            <w:vAlign w:val="center"/>
          </w:tcPr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Ime i prezime učitelja</w:t>
            </w:r>
          </w:p>
        </w:tc>
        <w:tc>
          <w:tcPr>
            <w:tcW w:w="513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Redovna nastava</w:t>
            </w:r>
          </w:p>
        </w:tc>
        <w:tc>
          <w:tcPr>
            <w:tcW w:w="334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Izborna nastava</w:t>
            </w:r>
          </w:p>
        </w:tc>
        <w:tc>
          <w:tcPr>
            <w:tcW w:w="371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Razredništvo</w:t>
            </w:r>
          </w:p>
        </w:tc>
        <w:tc>
          <w:tcPr>
            <w:tcW w:w="358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Zbor i/ili orkestar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Vizualni identitet škole</w:t>
            </w:r>
          </w:p>
        </w:tc>
        <w:tc>
          <w:tcPr>
            <w:tcW w:w="358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Sportski klub/društvo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Klub mladih tehničara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Učenička zadruga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textDirection w:val="btL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Radnički vijećnik ili sindikalni  povjer.enik</w:t>
            </w:r>
          </w:p>
        </w:tc>
        <w:tc>
          <w:tcPr>
            <w:tcW w:w="324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Bonus  više od 35 g.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Redovita nastava ukupno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369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368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369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Međunarodni projekt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ŽSV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Član stručnog povjerenstva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Plivanje/Kinezioter. rad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Administrator e-Matice i/li dnevnika</w:t>
            </w:r>
          </w:p>
        </w:tc>
        <w:tc>
          <w:tcPr>
            <w:tcW w:w="369" w:type="dxa"/>
            <w:gridSpan w:val="2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Satničar</w:t>
            </w:r>
          </w:p>
        </w:tc>
        <w:tc>
          <w:tcPr>
            <w:tcW w:w="369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Voditelj smjene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369" w:type="dxa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</w:tc>
        <w:tc>
          <w:tcPr>
            <w:tcW w:w="368" w:type="dxa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Bonus </w:t>
            </w:r>
          </w:p>
        </w:tc>
        <w:tc>
          <w:tcPr>
            <w:tcW w:w="369" w:type="dxa"/>
            <w:gridSpan w:val="3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UNUPNO DRUGI NO-OR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9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UKUPNO NO-OR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Priprema </w:t>
            </w:r>
          </w:p>
        </w:tc>
        <w:tc>
          <w:tcPr>
            <w:tcW w:w="425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ostali poslovi razrednika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38FF" w:rsidRPr="00557BDA" w:rsidRDefault="006C38FF" w:rsidP="002728CB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Radnički viječnik ili sindikalni povjerenik</w:t>
            </w:r>
          </w:p>
        </w:tc>
        <w:tc>
          <w:tcPr>
            <w:tcW w:w="425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Ostalo/Voditelj pismohrane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C38FF" w:rsidRPr="00557BDA" w:rsidRDefault="006C38FF" w:rsidP="002728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Ukupno ostali i posebni poslovi</w:t>
            </w:r>
          </w:p>
        </w:tc>
        <w:tc>
          <w:tcPr>
            <w:tcW w:w="567" w:type="dxa"/>
            <w:textDirection w:val="btLr"/>
          </w:tcPr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Ukupno TJEDNO RADNO VRIJEME/GODIŠNJE</w:t>
            </w:r>
          </w:p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rPr>
          <w:cantSplit/>
          <w:trHeight w:val="402"/>
        </w:trPr>
        <w:tc>
          <w:tcPr>
            <w:tcW w:w="1134" w:type="dxa"/>
            <w:vAlign w:val="center"/>
          </w:tcPr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Andrea La Volpicella</w:t>
            </w:r>
          </w:p>
        </w:tc>
        <w:tc>
          <w:tcPr>
            <w:tcW w:w="513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34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18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</w:t>
            </w: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Dajana Smoljo</w:t>
            </w:r>
          </w:p>
        </w:tc>
        <w:tc>
          <w:tcPr>
            <w:tcW w:w="513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4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</w:p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20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</w:t>
            </w: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Petar Grgurević</w:t>
            </w:r>
          </w:p>
        </w:tc>
        <w:tc>
          <w:tcPr>
            <w:tcW w:w="513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34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71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A339F3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8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40</w:t>
            </w: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  <w:p w:rsidR="006C38FF" w:rsidRPr="00557BDA" w:rsidRDefault="006C38FF" w:rsidP="00A339F3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3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34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8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17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Sonja </w:t>
            </w:r>
          </w:p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Šulc</w:t>
            </w:r>
          </w:p>
        </w:tc>
        <w:tc>
          <w:tcPr>
            <w:tcW w:w="513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34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16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Ivana</w:t>
            </w:r>
          </w:p>
          <w:p w:rsidR="006C38FF" w:rsidRPr="00557BDA" w:rsidRDefault="006C38FF" w:rsidP="002728CB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Silić</w:t>
            </w:r>
          </w:p>
        </w:tc>
        <w:tc>
          <w:tcPr>
            <w:tcW w:w="513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34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</w:p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18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2728CB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</w:tbl>
    <w:tbl>
      <w:tblPr>
        <w:tblpPr w:leftFromText="180" w:rightFromText="180" w:vertAnchor="text" w:horzAnchor="margin" w:tblpY="-142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426"/>
        <w:gridCol w:w="425"/>
        <w:gridCol w:w="367"/>
        <w:gridCol w:w="358"/>
        <w:gridCol w:w="358"/>
        <w:gridCol w:w="358"/>
        <w:gridCol w:w="358"/>
        <w:gridCol w:w="358"/>
        <w:gridCol w:w="394"/>
        <w:gridCol w:w="324"/>
        <w:gridCol w:w="359"/>
        <w:gridCol w:w="388"/>
        <w:gridCol w:w="343"/>
        <w:gridCol w:w="372"/>
        <w:gridCol w:w="372"/>
        <w:gridCol w:w="359"/>
        <w:gridCol w:w="359"/>
        <w:gridCol w:w="359"/>
        <w:gridCol w:w="359"/>
        <w:gridCol w:w="359"/>
        <w:gridCol w:w="359"/>
        <w:gridCol w:w="359"/>
        <w:gridCol w:w="432"/>
        <w:gridCol w:w="426"/>
        <w:gridCol w:w="283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</w:tblGrid>
      <w:tr w:rsidR="006C38FF" w:rsidRPr="00557BDA">
        <w:tc>
          <w:tcPr>
            <w:tcW w:w="1134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9" w:type="dxa"/>
            <w:gridSpan w:val="26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NEPOSREDNI ODGOJNO OBRAZOVNI RAD</w:t>
            </w:r>
          </w:p>
        </w:tc>
        <w:tc>
          <w:tcPr>
            <w:tcW w:w="426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OSTALI POSLOVI</w:t>
            </w:r>
          </w:p>
        </w:tc>
        <w:tc>
          <w:tcPr>
            <w:tcW w:w="567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c>
          <w:tcPr>
            <w:tcW w:w="1134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3" w:type="dxa"/>
            <w:gridSpan w:val="12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A (Redovita, izborna nastava, razredništvo, posebna prava iz KU )</w:t>
            </w:r>
          </w:p>
        </w:tc>
        <w:tc>
          <w:tcPr>
            <w:tcW w:w="5166" w:type="dxa"/>
            <w:gridSpan w:val="14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26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C</w:t>
            </w:r>
          </w:p>
        </w:tc>
        <w:tc>
          <w:tcPr>
            <w:tcW w:w="992" w:type="dxa"/>
            <w:gridSpan w:val="2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rPr>
          <w:cantSplit/>
          <w:trHeight w:val="501"/>
        </w:trPr>
        <w:tc>
          <w:tcPr>
            <w:tcW w:w="1134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13. st. 2.</w:t>
            </w:r>
          </w:p>
        </w:tc>
        <w:tc>
          <w:tcPr>
            <w:tcW w:w="1790" w:type="dxa"/>
            <w:gridSpan w:val="5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13. st. 7.</w:t>
            </w:r>
          </w:p>
        </w:tc>
        <w:tc>
          <w:tcPr>
            <w:tcW w:w="1465" w:type="dxa"/>
            <w:gridSpan w:val="4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2882" w:type="dxa"/>
            <w:gridSpan w:val="8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14.</w:t>
            </w:r>
          </w:p>
        </w:tc>
        <w:tc>
          <w:tcPr>
            <w:tcW w:w="718" w:type="dxa"/>
            <w:gridSpan w:val="2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Čl. 7. i 8.</w:t>
            </w:r>
          </w:p>
        </w:tc>
        <w:tc>
          <w:tcPr>
            <w:tcW w:w="1141" w:type="dxa"/>
            <w:gridSpan w:val="3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425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Čl. 5. st. 1. toč. 1.1.a) </w:t>
            </w:r>
          </w:p>
        </w:tc>
        <w:tc>
          <w:tcPr>
            <w:tcW w:w="992" w:type="dxa"/>
            <w:gridSpan w:val="2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KU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Čl.1.</w:t>
            </w:r>
          </w:p>
        </w:tc>
        <w:tc>
          <w:tcPr>
            <w:tcW w:w="425" w:type="dxa"/>
            <w:textDirection w:val="btLr"/>
            <w:vAlign w:val="cente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C+D+E</w:t>
            </w:r>
          </w:p>
        </w:tc>
        <w:tc>
          <w:tcPr>
            <w:tcW w:w="567" w:type="dxa"/>
          </w:tcPr>
          <w:p w:rsidR="006C38FF" w:rsidRPr="00557BDA" w:rsidRDefault="006C38FF" w:rsidP="00557BDA">
            <w:pPr>
              <w:spacing w:line="26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rPr>
          <w:cantSplit/>
          <w:trHeight w:val="2456"/>
        </w:trPr>
        <w:tc>
          <w:tcPr>
            <w:tcW w:w="1134" w:type="dxa"/>
            <w:textDirection w:val="btLr"/>
            <w:vAlign w:val="center"/>
          </w:tcPr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Ime i prezime učitelja</w:t>
            </w:r>
          </w:p>
        </w:tc>
        <w:tc>
          <w:tcPr>
            <w:tcW w:w="426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Redovna nastava</w:t>
            </w:r>
          </w:p>
        </w:tc>
        <w:tc>
          <w:tcPr>
            <w:tcW w:w="425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Izborna nastava</w:t>
            </w:r>
          </w:p>
        </w:tc>
        <w:tc>
          <w:tcPr>
            <w:tcW w:w="367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Razredništvo</w:t>
            </w:r>
          </w:p>
        </w:tc>
        <w:tc>
          <w:tcPr>
            <w:tcW w:w="358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Zbor i/ili orkestar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Vizualni identitet škole</w:t>
            </w:r>
          </w:p>
        </w:tc>
        <w:tc>
          <w:tcPr>
            <w:tcW w:w="358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Sportski klub/društvo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Klub mladih tehničara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Učenička zadruga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textDirection w:val="btL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Radnički vijećnik ili sindikalni  povjer.enik</w:t>
            </w:r>
          </w:p>
        </w:tc>
        <w:tc>
          <w:tcPr>
            <w:tcW w:w="324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Bonus  više od 35 g.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Redovita nastava ukupno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3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DOP</w:t>
            </w:r>
          </w:p>
        </w:tc>
        <w:tc>
          <w:tcPr>
            <w:tcW w:w="372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DOD</w:t>
            </w:r>
          </w:p>
        </w:tc>
        <w:tc>
          <w:tcPr>
            <w:tcW w:w="372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INA</w:t>
            </w:r>
          </w:p>
        </w:tc>
        <w:tc>
          <w:tcPr>
            <w:tcW w:w="359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Međunarodni projekt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ŽSV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Član stručnog povjerenstva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Plivanje/Kinezioter. rad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Administrator e-Matice i/li dnevnika</w:t>
            </w:r>
          </w:p>
        </w:tc>
        <w:tc>
          <w:tcPr>
            <w:tcW w:w="359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Satničar</w:t>
            </w:r>
          </w:p>
        </w:tc>
        <w:tc>
          <w:tcPr>
            <w:tcW w:w="359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Voditelj smjene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Radnički vijećnik ili sindikalni povjerenik</w:t>
            </w:r>
          </w:p>
        </w:tc>
        <w:tc>
          <w:tcPr>
            <w:tcW w:w="426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</w:tc>
        <w:tc>
          <w:tcPr>
            <w:tcW w:w="283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Bonus </w:t>
            </w:r>
          </w:p>
        </w:tc>
        <w:tc>
          <w:tcPr>
            <w:tcW w:w="425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UNUPNO DRUGI NO-OR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UKUPNO NO-OR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Priprema </w:t>
            </w:r>
          </w:p>
        </w:tc>
        <w:tc>
          <w:tcPr>
            <w:tcW w:w="425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ostali poslovi razrednika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Radnički viječnik ili sindikalni povjerenik</w:t>
            </w:r>
          </w:p>
        </w:tc>
        <w:tc>
          <w:tcPr>
            <w:tcW w:w="425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Povjerenik zaštite na radu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Ostalo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6C38FF" w:rsidRPr="00557BDA" w:rsidRDefault="006C38FF" w:rsidP="00557BD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Ukupno ostali i posebni poslovi</w:t>
            </w:r>
          </w:p>
        </w:tc>
        <w:tc>
          <w:tcPr>
            <w:tcW w:w="567" w:type="dxa"/>
            <w:textDirection w:val="btLr"/>
          </w:tcPr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Ukupno TJEDNO RADNO VRIJEME</w:t>
            </w:r>
          </w:p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Đorđe Mileusnić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30/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1320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7B629C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Stefanie Milka Čihoratić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16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Daniela Rizvanović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Zdenka</w:t>
            </w:r>
          </w:p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Simić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Tina Gobov Dražinić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13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D37DA4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D37DA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29</w:t>
            </w: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880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Majda</w:t>
            </w:r>
          </w:p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Ivelja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 xml:space="preserve">Stefica </w:t>
            </w:r>
            <w:r>
              <w:rPr>
                <w:rFonts w:ascii="Tahoma" w:hAnsi="Tahoma" w:cs="Tahoma"/>
                <w:sz w:val="16"/>
                <w:szCs w:val="16"/>
              </w:rPr>
              <w:t>Pavleka</w:t>
            </w:r>
          </w:p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Medini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17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40/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1760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Marina Grgurević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20/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1040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Damir Telenta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5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11/</w:t>
            </w:r>
          </w:p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484</w:t>
            </w:r>
          </w:p>
        </w:tc>
      </w:tr>
      <w:tr w:rsidR="006C38FF" w:rsidRPr="00557BDA">
        <w:trPr>
          <w:cantSplit/>
          <w:trHeight w:val="423"/>
        </w:trPr>
        <w:tc>
          <w:tcPr>
            <w:tcW w:w="1134" w:type="dxa"/>
            <w:vAlign w:val="center"/>
          </w:tcPr>
          <w:p w:rsidR="006C38FF" w:rsidRPr="00557BDA" w:rsidRDefault="006C38FF" w:rsidP="00557BDA">
            <w:pPr>
              <w:spacing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Ivana Marčeta Frlan</w:t>
            </w: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color w:val="993300"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BDA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:rsidR="006C38FF" w:rsidRPr="00557BDA" w:rsidRDefault="006C38FF" w:rsidP="00557B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6C38FF" w:rsidRPr="00557BDA" w:rsidRDefault="006C38FF" w:rsidP="00557BDA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7BDA">
              <w:rPr>
                <w:rFonts w:ascii="Tahoma" w:hAnsi="Tahoma" w:cs="Tahoma"/>
                <w:b/>
                <w:bCs/>
                <w:sz w:val="16"/>
                <w:szCs w:val="16"/>
              </w:rPr>
              <w:t>20/1040</w:t>
            </w:r>
          </w:p>
        </w:tc>
      </w:tr>
    </w:tbl>
    <w:p w:rsidR="006C38FF" w:rsidRPr="0019672B" w:rsidRDefault="006C38FF" w:rsidP="006F58C7">
      <w:pPr>
        <w:jc w:val="center"/>
        <w:rPr>
          <w:rFonts w:ascii="Tahoma" w:hAnsi="Tahoma" w:cs="Tahoma"/>
          <w:sz w:val="18"/>
          <w:szCs w:val="18"/>
        </w:rPr>
        <w:sectPr w:rsidR="006C38FF" w:rsidRPr="0019672B" w:rsidSect="002728CB">
          <w:footerReference w:type="default" r:id="rId9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C38FF" w:rsidRPr="00557BDA" w:rsidRDefault="006C38FF" w:rsidP="00557BDA">
      <w:pPr>
        <w:pStyle w:val="Heading3"/>
      </w:pPr>
      <w:bookmarkStart w:id="17" w:name="_Toc462739128"/>
      <w:r w:rsidRPr="00557BDA">
        <w:t>2.3.2. Tjedna i godišnja zaduženja ravnatelja i stručnih suradnika škole</w:t>
      </w:r>
      <w:bookmarkEnd w:id="17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44"/>
        <w:gridCol w:w="1701"/>
        <w:gridCol w:w="1560"/>
        <w:gridCol w:w="1417"/>
        <w:gridCol w:w="1134"/>
        <w:gridCol w:w="1352"/>
        <w:gridCol w:w="857"/>
        <w:gridCol w:w="1028"/>
      </w:tblGrid>
      <w:tr w:rsidR="006C38FF" w:rsidRPr="0019672B">
        <w:trPr>
          <w:trHeight w:val="796"/>
          <w:jc w:val="center"/>
        </w:trPr>
        <w:tc>
          <w:tcPr>
            <w:tcW w:w="544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Red.</w:t>
            </w:r>
          </w:p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Broj</w:t>
            </w:r>
          </w:p>
        </w:tc>
        <w:tc>
          <w:tcPr>
            <w:tcW w:w="1701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Ime i prezime</w:t>
            </w:r>
          </w:p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Radnika</w:t>
            </w:r>
          </w:p>
        </w:tc>
        <w:tc>
          <w:tcPr>
            <w:tcW w:w="156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Struka</w:t>
            </w:r>
          </w:p>
        </w:tc>
        <w:tc>
          <w:tcPr>
            <w:tcW w:w="1417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Radno mjesto</w:t>
            </w:r>
          </w:p>
        </w:tc>
        <w:tc>
          <w:tcPr>
            <w:tcW w:w="1134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Radno vrijeme</w:t>
            </w:r>
          </w:p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1352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Rad sa strankama</w:t>
            </w:r>
          </w:p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857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Broj sati</w:t>
            </w:r>
          </w:p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tjedno</w:t>
            </w:r>
          </w:p>
        </w:tc>
        <w:tc>
          <w:tcPr>
            <w:tcW w:w="1028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Broj sati godišnjeg</w:t>
            </w:r>
          </w:p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zaduženja</w:t>
            </w:r>
          </w:p>
        </w:tc>
      </w:tr>
      <w:tr w:rsidR="006C38FF" w:rsidRPr="0019672B">
        <w:trPr>
          <w:trHeight w:val="318"/>
          <w:jc w:val="center"/>
        </w:trPr>
        <w:tc>
          <w:tcPr>
            <w:tcW w:w="544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Vedrana Ortika Medini</w:t>
            </w:r>
          </w:p>
        </w:tc>
        <w:tc>
          <w:tcPr>
            <w:tcW w:w="156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Prof. hrvatskog jezika i književnosti</w:t>
            </w:r>
          </w:p>
        </w:tc>
        <w:tc>
          <w:tcPr>
            <w:tcW w:w="1417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Ravnateljica</w:t>
            </w:r>
          </w:p>
        </w:tc>
        <w:tc>
          <w:tcPr>
            <w:tcW w:w="1134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7.30-15.30</w:t>
            </w:r>
          </w:p>
        </w:tc>
        <w:tc>
          <w:tcPr>
            <w:tcW w:w="1352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10-12</w:t>
            </w:r>
          </w:p>
        </w:tc>
        <w:tc>
          <w:tcPr>
            <w:tcW w:w="857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28" w:type="dxa"/>
            <w:vAlign w:val="center"/>
          </w:tcPr>
          <w:p w:rsidR="006C38FF" w:rsidRPr="0019672B" w:rsidRDefault="006C38FF" w:rsidP="002728CB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C38FF" w:rsidRPr="0019672B">
        <w:trPr>
          <w:trHeight w:val="318"/>
          <w:jc w:val="center"/>
        </w:trPr>
        <w:tc>
          <w:tcPr>
            <w:tcW w:w="544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Snježana Lešić</w:t>
            </w:r>
          </w:p>
        </w:tc>
        <w:tc>
          <w:tcPr>
            <w:tcW w:w="156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Dipl. pedagog - profesor</w:t>
            </w:r>
          </w:p>
        </w:tc>
        <w:tc>
          <w:tcPr>
            <w:tcW w:w="1417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Pedagog</w:t>
            </w:r>
          </w:p>
        </w:tc>
        <w:tc>
          <w:tcPr>
            <w:tcW w:w="1134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8.00-14.00</w:t>
            </w:r>
          </w:p>
        </w:tc>
        <w:tc>
          <w:tcPr>
            <w:tcW w:w="1352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10-12</w:t>
            </w:r>
          </w:p>
        </w:tc>
        <w:tc>
          <w:tcPr>
            <w:tcW w:w="857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028" w:type="dxa"/>
            <w:vAlign w:val="center"/>
          </w:tcPr>
          <w:p w:rsidR="006C38FF" w:rsidRPr="0019672B" w:rsidRDefault="006C38FF" w:rsidP="002728CB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C38FF" w:rsidRPr="0019672B">
        <w:trPr>
          <w:trHeight w:val="318"/>
          <w:jc w:val="center"/>
        </w:trPr>
        <w:tc>
          <w:tcPr>
            <w:tcW w:w="544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Marina Antica</w:t>
            </w:r>
          </w:p>
        </w:tc>
        <w:tc>
          <w:tcPr>
            <w:tcW w:w="156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Dipl. učiteljica</w:t>
            </w:r>
          </w:p>
        </w:tc>
        <w:tc>
          <w:tcPr>
            <w:tcW w:w="1417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Knjižničar</w:t>
            </w:r>
          </w:p>
        </w:tc>
        <w:tc>
          <w:tcPr>
            <w:tcW w:w="1134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8.30-12.30 (pon-čet)</w:t>
            </w:r>
          </w:p>
        </w:tc>
        <w:tc>
          <w:tcPr>
            <w:tcW w:w="1352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6C38FF" w:rsidRPr="0019672B" w:rsidRDefault="006C38FF" w:rsidP="002728CB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028" w:type="dxa"/>
            <w:vAlign w:val="center"/>
          </w:tcPr>
          <w:p w:rsidR="006C38FF" w:rsidRPr="0019672B" w:rsidRDefault="006C38FF" w:rsidP="002728CB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1044</w:t>
            </w:r>
          </w:p>
        </w:tc>
      </w:tr>
    </w:tbl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3"/>
      </w:pPr>
      <w:bookmarkStart w:id="18" w:name="_Toc462739129"/>
      <w:r w:rsidRPr="00557BDA">
        <w:t>2.3.3. Tjedna i godišnja zaduženja ostalih radnika škole</w:t>
      </w:r>
      <w:bookmarkEnd w:id="18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359"/>
      </w:tblGrid>
      <w:tr w:rsidR="006C38FF">
        <w:trPr>
          <w:jc w:val="center"/>
        </w:trPr>
        <w:tc>
          <w:tcPr>
            <w:tcW w:w="720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Red.</w:t>
            </w:r>
          </w:p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broj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Ime i prezime</w:t>
            </w:r>
          </w:p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radnika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Struka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Radno vrijeme</w:t>
            </w:r>
          </w:p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Broj sati</w:t>
            </w:r>
          </w:p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tjedno</w:t>
            </w:r>
          </w:p>
        </w:tc>
        <w:tc>
          <w:tcPr>
            <w:tcW w:w="1359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Broj sati godišnjeg</w:t>
            </w:r>
          </w:p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zaduženja</w:t>
            </w:r>
          </w:p>
        </w:tc>
      </w:tr>
      <w:tr w:rsidR="006C38FF">
        <w:trPr>
          <w:trHeight w:val="301"/>
          <w:jc w:val="center"/>
        </w:trPr>
        <w:tc>
          <w:tcPr>
            <w:tcW w:w="720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Ivana Ivelja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Dipl. iur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Tajnik i voditelj računovodstva</w:t>
            </w:r>
          </w:p>
        </w:tc>
        <w:tc>
          <w:tcPr>
            <w:tcW w:w="10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:rsidR="006C38FF" w:rsidRDefault="006C38FF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Porodiljni dopust</w:t>
            </w:r>
          </w:p>
        </w:tc>
      </w:tr>
      <w:tr w:rsidR="006C38FF">
        <w:trPr>
          <w:trHeight w:val="301"/>
          <w:jc w:val="center"/>
        </w:trPr>
        <w:tc>
          <w:tcPr>
            <w:tcW w:w="720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Nađa Jurica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Računovodstveno financijski radnik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Administrator i blagajnik</w:t>
            </w:r>
          </w:p>
        </w:tc>
        <w:tc>
          <w:tcPr>
            <w:tcW w:w="10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:rsidR="006C38FF" w:rsidRDefault="006C38FF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C38FF">
        <w:trPr>
          <w:trHeight w:val="301"/>
          <w:jc w:val="center"/>
        </w:trPr>
        <w:tc>
          <w:tcPr>
            <w:tcW w:w="720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Petar Susović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Stolar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Domar/ložač</w:t>
            </w:r>
          </w:p>
        </w:tc>
        <w:tc>
          <w:tcPr>
            <w:tcW w:w="10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:rsidR="006C38FF" w:rsidRDefault="006C38FF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C38FF">
        <w:trPr>
          <w:trHeight w:val="301"/>
          <w:jc w:val="center"/>
        </w:trPr>
        <w:tc>
          <w:tcPr>
            <w:tcW w:w="720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Graciela Karlović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7.00-15.00/</w:t>
            </w:r>
          </w:p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12.00-20.00</w:t>
            </w:r>
          </w:p>
        </w:tc>
        <w:tc>
          <w:tcPr>
            <w:tcW w:w="126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:rsidR="006C38FF" w:rsidRDefault="006C38FF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C38FF">
        <w:trPr>
          <w:trHeight w:val="301"/>
          <w:jc w:val="center"/>
        </w:trPr>
        <w:tc>
          <w:tcPr>
            <w:tcW w:w="720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Tonina Ivelja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7.00-15.00/</w:t>
            </w:r>
          </w:p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12.00-20.00</w:t>
            </w:r>
          </w:p>
        </w:tc>
        <w:tc>
          <w:tcPr>
            <w:tcW w:w="126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:rsidR="006C38FF" w:rsidRDefault="006C38FF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2088</w:t>
            </w:r>
          </w:p>
        </w:tc>
      </w:tr>
      <w:tr w:rsidR="006C38FF">
        <w:trPr>
          <w:trHeight w:val="301"/>
          <w:jc w:val="center"/>
        </w:trPr>
        <w:tc>
          <w:tcPr>
            <w:tcW w:w="720" w:type="dxa"/>
            <w:vAlign w:val="center"/>
          </w:tcPr>
          <w:p w:rsidR="006C38FF" w:rsidRDefault="006C38FF">
            <w:pPr>
              <w:pStyle w:val="BodyText3"/>
              <w:ind w:left="-108"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Antonija Frlan</w:t>
            </w:r>
          </w:p>
        </w:tc>
        <w:tc>
          <w:tcPr>
            <w:tcW w:w="1620" w:type="dxa"/>
            <w:vAlign w:val="center"/>
          </w:tcPr>
          <w:p w:rsidR="006C38FF" w:rsidRDefault="006C38FF" w:rsidP="00A339F3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Magistra prava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Tajnik i voditelj računovodstva</w:t>
            </w:r>
          </w:p>
        </w:tc>
        <w:tc>
          <w:tcPr>
            <w:tcW w:w="108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7.00-15.00</w:t>
            </w:r>
          </w:p>
        </w:tc>
        <w:tc>
          <w:tcPr>
            <w:tcW w:w="1260" w:type="dxa"/>
            <w:vAlign w:val="center"/>
          </w:tcPr>
          <w:p w:rsidR="006C38FF" w:rsidRDefault="006C38FF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359" w:type="dxa"/>
            <w:vAlign w:val="center"/>
          </w:tcPr>
          <w:p w:rsidR="006C38FF" w:rsidRDefault="006C38FF">
            <w:pPr>
              <w:pStyle w:val="BodyText3"/>
              <w:ind w:right="-108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do povratka djelatnice s porodiljnog dopusta</w:t>
            </w:r>
          </w:p>
        </w:tc>
      </w:tr>
    </w:tbl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3"/>
      </w:pPr>
      <w:bookmarkStart w:id="19" w:name="_Toc462739130"/>
      <w:r w:rsidRPr="00557BDA">
        <w:t>2.3.4. Raspored individualnih razgovora za roditelje</w:t>
      </w:r>
      <w:bookmarkEnd w:id="19"/>
    </w:p>
    <w:p w:rsidR="006C38FF" w:rsidRPr="00464BAC" w:rsidRDefault="006C38FF" w:rsidP="00464B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6"/>
        <w:gridCol w:w="2789"/>
        <w:gridCol w:w="1917"/>
        <w:gridCol w:w="1394"/>
        <w:gridCol w:w="2615"/>
      </w:tblGrid>
      <w:tr w:rsidR="006C38FF">
        <w:trPr>
          <w:trHeight w:val="504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 učitelja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Individualni razgovori za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Razrednik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Dan i vrijeme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Majda Ivelja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 razred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Srijeda 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11.40-12.25</w:t>
            </w:r>
          </w:p>
        </w:tc>
      </w:tr>
      <w:tr w:rsidR="006C38FF">
        <w:trPr>
          <w:trHeight w:val="629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  <w:tc>
          <w:tcPr>
            <w:tcW w:w="1917" w:type="dxa"/>
            <w:vAlign w:val="center"/>
          </w:tcPr>
          <w:p w:rsidR="006C38FF" w:rsidRDefault="006C38FF" w:rsidP="005A527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 razred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11.00-12.00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  <w:tc>
          <w:tcPr>
            <w:tcW w:w="1917" w:type="dxa"/>
            <w:vAlign w:val="center"/>
          </w:tcPr>
          <w:p w:rsidR="006C38FF" w:rsidRDefault="006C38FF" w:rsidP="005A5272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 razred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10.50-11.35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Stefica Pavleka  Medini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 razred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 razred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10.00-10.45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 razred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Utorak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10.50-11.35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 razred</w:t>
            </w: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10.00-10.45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Srijeda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10.00-10.45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Dajana Smoljo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Utorak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10.00-10.45</w:t>
            </w:r>
          </w:p>
        </w:tc>
      </w:tr>
      <w:tr w:rsidR="006C38FF">
        <w:trPr>
          <w:trHeight w:val="629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La Volpicella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11.40-12.25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Đorđe Mileusnić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12.30-13.15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 w:rsidP="00894DDB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Četvrtak</w:t>
            </w:r>
            <w:r>
              <w:rPr>
                <w:rFonts w:ascii="Tahoma" w:hAnsi="Tahoma" w:cs="Tahoma"/>
                <w:sz w:val="18"/>
                <w:szCs w:val="18"/>
              </w:rPr>
              <w:br/>
              <w:t>12:30 – 13:15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Srijeda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11.40-12.25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Damir Telenta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Utorak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8.50-9.35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Sonja Šulc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Četvrtak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8.50-9.35</w:t>
            </w:r>
          </w:p>
        </w:tc>
      </w:tr>
      <w:tr w:rsidR="006C38FF">
        <w:trPr>
          <w:trHeight w:val="646"/>
          <w:jc w:val="center"/>
        </w:trPr>
        <w:tc>
          <w:tcPr>
            <w:tcW w:w="1046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16. </w:t>
            </w:r>
          </w:p>
        </w:tc>
        <w:tc>
          <w:tcPr>
            <w:tcW w:w="278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Marina Antica</w:t>
            </w:r>
          </w:p>
        </w:tc>
        <w:tc>
          <w:tcPr>
            <w:tcW w:w="1917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IV.-VIII. razred</w:t>
            </w:r>
          </w:p>
        </w:tc>
        <w:tc>
          <w:tcPr>
            <w:tcW w:w="139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 razred</w:t>
            </w:r>
          </w:p>
        </w:tc>
        <w:tc>
          <w:tcPr>
            <w:tcW w:w="2615" w:type="dxa"/>
            <w:vAlign w:val="center"/>
          </w:tcPr>
          <w:p w:rsidR="006C38FF" w:rsidRDefault="006C38FF" w:rsidP="005C042D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Ponedjeljak</w:t>
            </w:r>
          </w:p>
          <w:p w:rsidR="006C38FF" w:rsidRDefault="006C38FF" w:rsidP="005C042D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10:50- 11:35</w:t>
            </w:r>
          </w:p>
        </w:tc>
      </w:tr>
    </w:tbl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ind w:firstLine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  <w:sectPr w:rsidR="006C38FF" w:rsidRPr="0019672B" w:rsidSect="002728CB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8FF" w:rsidRPr="00557BDA" w:rsidRDefault="006C38FF" w:rsidP="00557BDA">
      <w:pPr>
        <w:pStyle w:val="Heading1"/>
      </w:pPr>
      <w:bookmarkStart w:id="20" w:name="_Toc462739131"/>
      <w:r w:rsidRPr="00557BDA">
        <w:t>3. PODACI O ORGANIZACIJI RADA</w:t>
      </w:r>
      <w:bookmarkEnd w:id="20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557BDA" w:rsidRDefault="006C38FF" w:rsidP="00557BDA">
      <w:pPr>
        <w:pStyle w:val="Heading2"/>
      </w:pPr>
      <w:bookmarkStart w:id="21" w:name="_Toc462739132"/>
      <w:r w:rsidRPr="00557BDA">
        <w:t>3.1. Organizacija smjena</w:t>
      </w:r>
      <w:bookmarkEnd w:id="21"/>
    </w:p>
    <w:p w:rsidR="006C38FF" w:rsidRPr="0019672B" w:rsidRDefault="006C38FF" w:rsidP="006F58C7">
      <w:pPr>
        <w:ind w:left="480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U OŠ ¨Braća Glumac¨ svi učenici od</w:t>
      </w:r>
      <w:r>
        <w:rPr>
          <w:rFonts w:ascii="Tahoma" w:hAnsi="Tahoma" w:cs="Tahoma"/>
          <w:sz w:val="18"/>
          <w:szCs w:val="18"/>
        </w:rPr>
        <w:t xml:space="preserve"> </w:t>
      </w:r>
      <w:r w:rsidRPr="0019672B">
        <w:rPr>
          <w:rFonts w:ascii="Tahoma" w:hAnsi="Tahoma" w:cs="Tahoma"/>
          <w:sz w:val="18"/>
          <w:szCs w:val="18"/>
        </w:rPr>
        <w:t xml:space="preserve"> I. do VIII. razreda pohađaju nastavu u prijepodnevnoj smjeni. U poslijepodnevnoj smjeni izvode se izvannastavne aktivnosti učenika od V. do VIII. razreda. Nastava započinje u 8.00 sati, a završava u 14.05 sati. Učenici putnici iz Pasadura i Ubla dovoze se autobusom komunalnog</w:t>
      </w:r>
      <w:r>
        <w:rPr>
          <w:rFonts w:ascii="Tahoma" w:hAnsi="Tahoma" w:cs="Tahoma"/>
          <w:sz w:val="18"/>
          <w:szCs w:val="18"/>
        </w:rPr>
        <w:t xml:space="preserve"> </w:t>
      </w:r>
      <w:r w:rsidRPr="0019672B">
        <w:rPr>
          <w:rFonts w:ascii="Tahoma" w:hAnsi="Tahoma" w:cs="Tahoma"/>
          <w:sz w:val="18"/>
          <w:szCs w:val="18"/>
        </w:rPr>
        <w:t xml:space="preserve"> poduzeća ¨Komunalac¨d.o.o. Lastovo u 7.25 sati, dok učenike iz Skrivene Luke dovoze roditelji.</w:t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Svim učenicima naše škole, od I.- VIII. razreda, omogućeno je uzimanje marende, pripremljene u skladu s mogućnostima Škole poštujući normative  o prehrani učenika.</w:t>
      </w: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557BDA" w:rsidRDefault="006C38FF" w:rsidP="00557BDA">
      <w:pPr>
        <w:pStyle w:val="Heading3"/>
      </w:pPr>
      <w:bookmarkStart w:id="22" w:name="_Toc462739133"/>
      <w:r w:rsidRPr="00557BDA">
        <w:t>3.1.1.Raspored dežurstva</w:t>
      </w:r>
      <w:bookmarkEnd w:id="22"/>
    </w:p>
    <w:p w:rsidR="006C38FF" w:rsidRPr="00294D57" w:rsidRDefault="006C38FF" w:rsidP="006F58C7">
      <w:pPr>
        <w:rPr>
          <w:rFonts w:ascii="Tahoma" w:hAnsi="Tahoma" w:cs="Tahoma"/>
          <w:sz w:val="22"/>
          <w:szCs w:val="22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Raspored dežu</w:t>
      </w:r>
      <w:r>
        <w:rPr>
          <w:rFonts w:ascii="Tahoma" w:hAnsi="Tahoma" w:cs="Tahoma"/>
          <w:sz w:val="18"/>
          <w:szCs w:val="18"/>
        </w:rPr>
        <w:t>r</w:t>
      </w:r>
      <w:r w:rsidRPr="0019672B">
        <w:rPr>
          <w:rFonts w:ascii="Tahoma" w:hAnsi="Tahoma" w:cs="Tahoma"/>
          <w:sz w:val="18"/>
          <w:szCs w:val="18"/>
        </w:rPr>
        <w:t>stva  istaknut je na hodnicima u prizemlju i na prvom katu škole.</w:t>
      </w: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  <w:r w:rsidRPr="00A339F3">
        <w:rPr>
          <w:rFonts w:ascii="Cambria" w:hAnsi="Cambria" w:cs="Cambria"/>
          <w:b/>
          <w:bCs/>
          <w:sz w:val="18"/>
          <w:szCs w:val="18"/>
        </w:rPr>
        <w:t>PONEDJELJAK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PRIZEMLJE</w:t>
            </w:r>
          </w:p>
        </w:tc>
        <w:tc>
          <w:tcPr>
            <w:tcW w:w="3021" w:type="dxa"/>
          </w:tcPr>
          <w:p w:rsidR="006C38FF" w:rsidRPr="00A339F3" w:rsidRDefault="006C38FF" w:rsidP="00A339F3">
            <w:pPr>
              <w:numPr>
                <w:ilvl w:val="0"/>
                <w:numId w:val="29"/>
              </w:num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KAT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ULAZ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DAJANA SMOLJO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DANIELA RIZVANOVIĆ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VELIKI ODMOR</w:t>
            </w:r>
          </w:p>
        </w:tc>
        <w:tc>
          <w:tcPr>
            <w:tcW w:w="3021" w:type="dxa"/>
          </w:tcPr>
          <w:p w:rsidR="006C38FF" w:rsidRPr="00A339F3" w:rsidRDefault="006C38FF" w:rsidP="00A339F3">
            <w:pPr>
              <w:ind w:firstLine="708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ŽIVKO KLJUČE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TINA GOBOV DRAŽINIĆ</w:t>
            </w:r>
          </w:p>
        </w:tc>
      </w:tr>
    </w:tbl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  <w:r w:rsidRPr="00A339F3">
        <w:rPr>
          <w:rFonts w:ascii="Cambria" w:hAnsi="Cambria" w:cs="Cambria"/>
          <w:b/>
          <w:bCs/>
          <w:sz w:val="18"/>
          <w:szCs w:val="18"/>
        </w:rPr>
        <w:t>UTORAK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PRIZEMLJE</w:t>
            </w:r>
          </w:p>
        </w:tc>
        <w:tc>
          <w:tcPr>
            <w:tcW w:w="3021" w:type="dxa"/>
          </w:tcPr>
          <w:p w:rsidR="006C38FF" w:rsidRPr="00A339F3" w:rsidRDefault="006C38FF" w:rsidP="00A339F3">
            <w:pPr>
              <w:numPr>
                <w:ilvl w:val="0"/>
                <w:numId w:val="30"/>
              </w:num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KAT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ULAZ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MARINA ANTICA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ZDENKA SIMIĆ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VELIKI ODMOR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ĐORĐE MILEUSNIĆ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DAMIR TELENTA</w:t>
            </w:r>
          </w:p>
        </w:tc>
      </w:tr>
    </w:tbl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  <w:r w:rsidRPr="00A339F3">
        <w:rPr>
          <w:rFonts w:ascii="Cambria" w:hAnsi="Cambria" w:cs="Cambria"/>
          <w:b/>
          <w:bCs/>
          <w:sz w:val="18"/>
          <w:szCs w:val="18"/>
        </w:rPr>
        <w:t>SRIJEDA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0"/>
        <w:gridCol w:w="3020"/>
      </w:tblGrid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PRIZEMLJE</w:t>
            </w:r>
          </w:p>
        </w:tc>
        <w:tc>
          <w:tcPr>
            <w:tcW w:w="3020" w:type="dxa"/>
          </w:tcPr>
          <w:p w:rsidR="006C38FF" w:rsidRPr="00A339F3" w:rsidRDefault="006C38FF" w:rsidP="00A339F3">
            <w:pPr>
              <w:numPr>
                <w:ilvl w:val="0"/>
                <w:numId w:val="31"/>
              </w:num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KAT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ULAZ</w:t>
            </w:r>
          </w:p>
        </w:tc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MAJDA IVELJA</w:t>
            </w:r>
          </w:p>
        </w:tc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SNJEŽANA LEŠIĆ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VELIKI ODMOR</w:t>
            </w:r>
          </w:p>
        </w:tc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STEFANIE ČIHORATIĆ</w:t>
            </w:r>
          </w:p>
        </w:tc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PETAR GRGUREVIĆ</w:t>
            </w:r>
          </w:p>
        </w:tc>
      </w:tr>
    </w:tbl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  <w:r w:rsidRPr="00A339F3">
        <w:rPr>
          <w:rFonts w:ascii="Cambria" w:hAnsi="Cambria" w:cs="Cambria"/>
          <w:b/>
          <w:bCs/>
          <w:sz w:val="18"/>
          <w:szCs w:val="18"/>
        </w:rPr>
        <w:t>ČETVRTAK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PRIZEMLJE</w:t>
            </w:r>
          </w:p>
        </w:tc>
        <w:tc>
          <w:tcPr>
            <w:tcW w:w="3021" w:type="dxa"/>
          </w:tcPr>
          <w:p w:rsidR="006C38FF" w:rsidRPr="00A339F3" w:rsidRDefault="006C38FF" w:rsidP="00A339F3">
            <w:pPr>
              <w:numPr>
                <w:ilvl w:val="0"/>
                <w:numId w:val="32"/>
              </w:num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KAT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ULAZ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 xml:space="preserve">IVANA SILIĆ 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VEDRANA ORTIKA MEDINI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VELIKI ODMOR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STEFANIE ČIHORATIĆ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</w:tbl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</w:p>
    <w:p w:rsidR="006C38FF" w:rsidRPr="00A339F3" w:rsidRDefault="006C38FF" w:rsidP="00A339F3">
      <w:pPr>
        <w:spacing w:after="160" w:line="259" w:lineRule="auto"/>
        <w:rPr>
          <w:rFonts w:ascii="Cambria" w:hAnsi="Cambria" w:cs="Cambria"/>
          <w:b/>
          <w:bCs/>
          <w:sz w:val="18"/>
          <w:szCs w:val="18"/>
        </w:rPr>
      </w:pPr>
      <w:r w:rsidRPr="00A339F3">
        <w:rPr>
          <w:rFonts w:ascii="Cambria" w:hAnsi="Cambria" w:cs="Cambria"/>
          <w:b/>
          <w:bCs/>
          <w:sz w:val="18"/>
          <w:szCs w:val="18"/>
        </w:rPr>
        <w:t>PETAK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PRIZEMLJE</w:t>
            </w:r>
          </w:p>
        </w:tc>
        <w:tc>
          <w:tcPr>
            <w:tcW w:w="3021" w:type="dxa"/>
          </w:tcPr>
          <w:p w:rsidR="006C38FF" w:rsidRPr="00A339F3" w:rsidRDefault="006C38FF" w:rsidP="00A339F3">
            <w:pPr>
              <w:numPr>
                <w:ilvl w:val="0"/>
                <w:numId w:val="33"/>
              </w:num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KAT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ULAZ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ANDREA  LA VOLPICELLA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STEFICA PAVLEKA MEDINI</w:t>
            </w:r>
          </w:p>
        </w:tc>
      </w:tr>
      <w:tr w:rsidR="006C38FF" w:rsidRPr="00A339F3">
        <w:tc>
          <w:tcPr>
            <w:tcW w:w="3020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VELIKI ODMOR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A339F3">
              <w:rPr>
                <w:rFonts w:ascii="Cambria" w:hAnsi="Cambria" w:cs="Cambria"/>
                <w:b/>
                <w:bCs/>
                <w:sz w:val="18"/>
                <w:szCs w:val="18"/>
              </w:rPr>
              <w:t>IVANA MARČETA FRLAN</w:t>
            </w:r>
          </w:p>
        </w:tc>
        <w:tc>
          <w:tcPr>
            <w:tcW w:w="3021" w:type="dxa"/>
          </w:tcPr>
          <w:p w:rsidR="006C38FF" w:rsidRPr="00A339F3" w:rsidRDefault="006C38FF" w:rsidP="00AF610A">
            <w:pPr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</w:tbl>
    <w:p w:rsidR="006C38FF" w:rsidRPr="0019672B" w:rsidRDefault="006C38FF" w:rsidP="006D7ECA">
      <w:pPr>
        <w:spacing w:after="160" w:line="259" w:lineRule="auto"/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pStyle w:val="Heading3"/>
        <w:rPr>
          <w:rFonts w:cs="Times New Roman"/>
          <w:sz w:val="18"/>
          <w:szCs w:val="18"/>
        </w:rPr>
      </w:pPr>
    </w:p>
    <w:p w:rsidR="006C38FF" w:rsidRDefault="006C38FF" w:rsidP="00120C7D"/>
    <w:p w:rsidR="006C38FF" w:rsidRDefault="006C38FF" w:rsidP="00120C7D"/>
    <w:p w:rsidR="006C38FF" w:rsidRDefault="006C38FF" w:rsidP="00120C7D"/>
    <w:p w:rsidR="006C38FF" w:rsidRPr="00120C7D" w:rsidRDefault="006C38FF" w:rsidP="00120C7D"/>
    <w:p w:rsidR="006C38FF" w:rsidRPr="00895580" w:rsidRDefault="006C38FF" w:rsidP="00895580"/>
    <w:p w:rsidR="006C38FF" w:rsidRPr="00557BDA" w:rsidRDefault="006C38FF" w:rsidP="00557BDA">
      <w:pPr>
        <w:pStyle w:val="Heading3"/>
      </w:pPr>
      <w:bookmarkStart w:id="23" w:name="_Toc462739134"/>
      <w:r w:rsidRPr="00557BDA">
        <w:t>3.1.2. Raspored zvona</w:t>
      </w:r>
      <w:bookmarkEnd w:id="23"/>
    </w:p>
    <w:p w:rsidR="006C38FF" w:rsidRPr="0019672B" w:rsidRDefault="006C38FF" w:rsidP="006F58C7">
      <w:p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3202"/>
      </w:tblGrid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ŠKOLSKI SAT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8.00 – 8.45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8.50 – 9.35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VELIKI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ODMOR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9.35 – 9.55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10.00 – 10.45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10.50 – 11.35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11.40 – 12.25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12.30 – 13.15</w:t>
            </w:r>
          </w:p>
        </w:tc>
      </w:tr>
      <w:tr w:rsidR="006C38FF" w:rsidRPr="0019672B">
        <w:tc>
          <w:tcPr>
            <w:tcW w:w="1308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202" w:type="dxa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13.20 – 14.05</w:t>
            </w:r>
          </w:p>
        </w:tc>
      </w:tr>
    </w:tbl>
    <w:p w:rsidR="006C38FF" w:rsidRPr="00120C7D" w:rsidRDefault="006C38FF" w:rsidP="00120C7D">
      <w:pPr>
        <w:pStyle w:val="Heading2"/>
        <w:rPr>
          <w:rFonts w:cs="Times New Roman"/>
        </w:rPr>
      </w:pPr>
    </w:p>
    <w:p w:rsidR="006C38FF" w:rsidRPr="00120C7D" w:rsidRDefault="006C38FF" w:rsidP="00120C7D">
      <w:pPr>
        <w:pStyle w:val="Heading2"/>
      </w:pPr>
      <w:bookmarkStart w:id="24" w:name="_Toc462739135"/>
      <w:r w:rsidRPr="00120C7D">
        <w:t>3.2. Godišnji kalendar rada</w:t>
      </w:r>
      <w:bookmarkEnd w:id="24"/>
    </w:p>
    <w:tbl>
      <w:tblPr>
        <w:tblpPr w:leftFromText="180" w:rightFromText="180" w:vertAnchor="text" w:horzAnchor="margin" w:tblpX="108" w:tblpY="263"/>
        <w:tblW w:w="8491" w:type="dxa"/>
        <w:tblLook w:val="0000"/>
      </w:tblPr>
      <w:tblGrid>
        <w:gridCol w:w="1421"/>
        <w:gridCol w:w="941"/>
        <w:gridCol w:w="863"/>
        <w:gridCol w:w="1153"/>
        <w:gridCol w:w="1283"/>
        <w:gridCol w:w="1654"/>
        <w:gridCol w:w="1176"/>
      </w:tblGrid>
      <w:tr w:rsidR="006C38FF" w:rsidRPr="0019672B">
        <w:trPr>
          <w:trHeight w:val="219"/>
        </w:trPr>
        <w:tc>
          <w:tcPr>
            <w:tcW w:w="1421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C38FF" w:rsidRPr="0019672B">
        <w:trPr>
          <w:trHeight w:val="240"/>
        </w:trPr>
        <w:tc>
          <w:tcPr>
            <w:tcW w:w="142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 w:rsidRPr="0019672B">
        <w:trPr>
          <w:trHeight w:val="30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 polugodište</w:t>
            </w:r>
          </w:p>
          <w:p w:rsidR="006C38FF" w:rsidRPr="0019672B" w:rsidRDefault="006C38FF" w:rsidP="002728CB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4</w:t>
            </w:r>
            <w:r w:rsidRPr="0019672B">
              <w:rPr>
                <w:rFonts w:ascii="Tahoma" w:hAnsi="Tahoma" w:cs="Tahoma"/>
                <w:sz w:val="18"/>
                <w:szCs w:val="18"/>
              </w:rPr>
              <w:t>.9.201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  <w:p w:rsidR="006C38FF" w:rsidRPr="0019672B" w:rsidRDefault="006C38FF" w:rsidP="00903A27">
            <w:pPr>
              <w:pBdr>
                <w:left w:val="single" w:sz="8" w:space="4" w:color="FF0000"/>
              </w:pBd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do 2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19672B">
              <w:rPr>
                <w:rFonts w:ascii="Tahoma" w:hAnsi="Tahoma" w:cs="Tahoma"/>
                <w:sz w:val="18"/>
                <w:szCs w:val="18"/>
              </w:rPr>
              <w:t>.12.201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19672B">
              <w:rPr>
                <w:rFonts w:ascii="Tahoma" w:hAnsi="Tahoma" w:cs="Tahoma"/>
                <w:sz w:val="18"/>
                <w:szCs w:val="18"/>
              </w:rPr>
              <w:t>. god.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26.9.201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19672B">
              <w:rPr>
                <w:rFonts w:ascii="Tahoma" w:hAnsi="Tahoma" w:cs="Tahoma"/>
                <w:sz w:val="18"/>
                <w:szCs w:val="18"/>
              </w:rPr>
              <w:t>. Dan općine Lastovo</w:t>
            </w:r>
          </w:p>
        </w:tc>
      </w:tr>
      <w:tr w:rsidR="006C38FF" w:rsidRPr="0019672B">
        <w:trPr>
          <w:trHeight w:val="232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Školska priredba</w:t>
            </w:r>
          </w:p>
        </w:tc>
      </w:tr>
      <w:tr w:rsidR="006C38FF" w:rsidRPr="0019672B">
        <w:trPr>
          <w:trHeight w:val="305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 I. polugodište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Zimski odmor učenika</w:t>
            </w:r>
          </w:p>
          <w:p w:rsidR="006C38FF" w:rsidRPr="0019672B" w:rsidRDefault="006C38FF" w:rsidP="00903A2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 22.12.2017. do 14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.1.201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. godine</w:t>
            </w:r>
          </w:p>
        </w:tc>
      </w:tr>
      <w:tr w:rsidR="006C38FF" w:rsidRPr="0019672B">
        <w:trPr>
          <w:trHeight w:val="305"/>
        </w:trPr>
        <w:tc>
          <w:tcPr>
            <w:tcW w:w="1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II. polugodište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 15</w:t>
            </w:r>
            <w:r w:rsidRPr="0019672B">
              <w:rPr>
                <w:rFonts w:ascii="Tahoma" w:hAnsi="Tahoma" w:cs="Tahoma"/>
                <w:sz w:val="18"/>
                <w:szCs w:val="18"/>
              </w:rPr>
              <w:t>.1.201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19672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C38FF" w:rsidRPr="0019672B" w:rsidRDefault="006C38FF" w:rsidP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15</w:t>
            </w:r>
            <w:r w:rsidRPr="0019672B">
              <w:rPr>
                <w:rFonts w:ascii="Tahoma" w:hAnsi="Tahoma" w:cs="Tahoma"/>
                <w:sz w:val="18"/>
                <w:szCs w:val="18"/>
              </w:rPr>
              <w:t>.6.201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19672B">
              <w:rPr>
                <w:rFonts w:ascii="Tahoma" w:hAnsi="Tahoma" w:cs="Tahoma"/>
                <w:sz w:val="18"/>
                <w:szCs w:val="18"/>
              </w:rPr>
              <w:t>. god.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Lastovski Poklad</w:t>
            </w: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Proljetni odmor učenika</w:t>
            </w:r>
          </w:p>
          <w:p w:rsidR="006C38FF" w:rsidRPr="0019672B" w:rsidRDefault="006C38FF" w:rsidP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 29.3.2018. do 6.4.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. godine</w:t>
            </w: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Ljetni odmor učenika</w:t>
            </w:r>
          </w:p>
          <w:p w:rsidR="006C38FF" w:rsidRPr="0019672B" w:rsidRDefault="006C38FF" w:rsidP="00903A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 16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.6.201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. do 31.8.201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. godine</w:t>
            </w:r>
          </w:p>
        </w:tc>
      </w:tr>
      <w:tr w:rsidR="006C38FF" w:rsidRPr="0019672B">
        <w:trPr>
          <w:trHeight w:val="305"/>
        </w:trPr>
        <w:tc>
          <w:tcPr>
            <w:tcW w:w="1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8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42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342"/>
        </w:trPr>
        <w:tc>
          <w:tcPr>
            <w:tcW w:w="2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1421" w:type="dxa"/>
            <w:tcBorders>
              <w:top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8" w:space="0" w:color="auto"/>
            </w:tcBorders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79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BLAGDANI REPUBLIKE HRVATSKE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hRule="exact" w:val="144"/>
        </w:trPr>
        <w:tc>
          <w:tcPr>
            <w:tcW w:w="142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- 08.10. Dan neovisnosti</w:t>
            </w:r>
          </w:p>
        </w:tc>
        <w:tc>
          <w:tcPr>
            <w:tcW w:w="2830" w:type="dxa"/>
            <w:gridSpan w:val="2"/>
            <w:noWrap/>
            <w:vAlign w:val="center"/>
          </w:tcPr>
          <w:p w:rsidR="006C38FF" w:rsidRPr="0019672B" w:rsidRDefault="006C38FF" w:rsidP="00120C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- 15.08. Velika Gospa</w:t>
            </w:r>
          </w:p>
        </w:tc>
      </w:tr>
      <w:tr w:rsidR="006C38FF" w:rsidRPr="0019672B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120C7D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- 25.12. Božić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120C7D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noWrap/>
          </w:tcPr>
          <w:p w:rsidR="006C38FF" w:rsidRDefault="006C38FF" w:rsidP="00120C7D">
            <w:r w:rsidRPr="00175997">
              <w:rPr>
                <w:rFonts w:ascii="Tahoma" w:hAnsi="Tahoma" w:cs="Tahoma"/>
                <w:sz w:val="18"/>
                <w:szCs w:val="18"/>
              </w:rPr>
              <w:t xml:space="preserve">- 05.08. Dan domovinske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175997">
              <w:rPr>
                <w:rFonts w:ascii="Tahoma" w:hAnsi="Tahoma" w:cs="Tahoma"/>
                <w:sz w:val="18"/>
                <w:szCs w:val="18"/>
              </w:rPr>
              <w:t>zahvalnosti</w:t>
            </w:r>
          </w:p>
        </w:tc>
      </w:tr>
      <w:tr w:rsidR="006C38FF" w:rsidRPr="0019672B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- 26.12. Sv. Stjepan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- 01.01. Nova godina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- 01.05. Međunarodni praznik rada</w:t>
            </w: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- 26.05. Tijelovo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- 22.06. Dan antifašističke borbe</w:t>
            </w: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- 25.06. Dan državnosti</w:t>
            </w: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79"/>
        </w:trPr>
        <w:tc>
          <w:tcPr>
            <w:tcW w:w="5661" w:type="dxa"/>
            <w:gridSpan w:val="5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NERADNI DANI U REPUBLICI HRVATSKOJ</w:t>
            </w: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hRule="exact" w:val="144"/>
        </w:trPr>
        <w:tc>
          <w:tcPr>
            <w:tcW w:w="142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- 01.11. Svi sveti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3225" w:type="dxa"/>
            <w:gridSpan w:val="3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- 06.01. Sveta tri kralja</w:t>
            </w:r>
          </w:p>
        </w:tc>
        <w:tc>
          <w:tcPr>
            <w:tcW w:w="115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- 27.03. Uskrs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4378" w:type="dxa"/>
            <w:gridSpan w:val="4"/>
            <w:noWrap/>
            <w:vAlign w:val="center"/>
          </w:tcPr>
          <w:p w:rsidR="006C38FF" w:rsidRPr="0019672B" w:rsidRDefault="006C38FF" w:rsidP="008C000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19672B">
              <w:rPr>
                <w:rFonts w:ascii="Tahoma" w:hAnsi="Tahoma" w:cs="Tahoma"/>
                <w:sz w:val="18"/>
                <w:szCs w:val="18"/>
              </w:rPr>
              <w:t>- 28.03. Uskrsni ponedjeljak</w:t>
            </w: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142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79"/>
        </w:trPr>
        <w:tc>
          <w:tcPr>
            <w:tcW w:w="3225" w:type="dxa"/>
            <w:gridSpan w:val="3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GRADSKI BLAGDANI</w:t>
            </w:r>
          </w:p>
        </w:tc>
        <w:tc>
          <w:tcPr>
            <w:tcW w:w="115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hRule="exact" w:val="144"/>
        </w:trPr>
        <w:tc>
          <w:tcPr>
            <w:tcW w:w="142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1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 w:rsidRPr="0019672B">
        <w:trPr>
          <w:trHeight w:val="254"/>
        </w:trPr>
        <w:tc>
          <w:tcPr>
            <w:tcW w:w="5661" w:type="dxa"/>
            <w:gridSpan w:val="5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- 26.09. Dan općine Lastovo</w:t>
            </w:r>
          </w:p>
        </w:tc>
        <w:tc>
          <w:tcPr>
            <w:tcW w:w="1654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6" w:type="dxa"/>
            <w:noWrap/>
            <w:vAlign w:val="center"/>
          </w:tcPr>
          <w:p w:rsidR="006C38FF" w:rsidRPr="0019672B" w:rsidRDefault="006C38FF" w:rsidP="002728CB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2"/>
      </w:pPr>
      <w:bookmarkStart w:id="25" w:name="_Toc462739136"/>
      <w:r w:rsidRPr="00120C7D">
        <w:t>3.3.  Podaci o broju učenika i razrednih odjela</w:t>
      </w:r>
      <w:bookmarkEnd w:id="25"/>
    </w:p>
    <w:p w:rsidR="006C38FF" w:rsidRPr="0019672B" w:rsidRDefault="006C38FF" w:rsidP="006F58C7">
      <w:pPr>
        <w:tabs>
          <w:tab w:val="left" w:pos="324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5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820"/>
        <w:gridCol w:w="776"/>
        <w:gridCol w:w="734"/>
        <w:gridCol w:w="755"/>
        <w:gridCol w:w="1152"/>
        <w:gridCol w:w="1044"/>
        <w:gridCol w:w="848"/>
        <w:gridCol w:w="628"/>
        <w:gridCol w:w="1696"/>
      </w:tblGrid>
      <w:tr w:rsidR="006C38FF" w:rsidRPr="0019672B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820" w:type="dxa"/>
            <w:vMerge w:val="restart"/>
            <w:noWrap/>
            <w:vAlign w:val="center"/>
          </w:tcPr>
          <w:p w:rsidR="006C38FF" w:rsidRPr="0019672B" w:rsidRDefault="006C38FF" w:rsidP="002728CB">
            <w:pPr>
              <w:ind w:left="-99" w:right="-13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776" w:type="dxa"/>
            <w:vMerge w:val="restart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noWrap/>
            <w:vAlign w:val="center"/>
          </w:tcPr>
          <w:p w:rsidR="006C38FF" w:rsidRPr="0019672B" w:rsidRDefault="006C38FF" w:rsidP="002728CB">
            <w:pPr>
              <w:ind w:left="-128" w:right="-2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djevoj-</w:t>
            </w:r>
          </w:p>
          <w:p w:rsidR="006C38FF" w:rsidRPr="0019672B" w:rsidRDefault="006C38FF" w:rsidP="002728CB">
            <w:pPr>
              <w:ind w:left="-128" w:right="-25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čica</w:t>
            </w:r>
          </w:p>
        </w:tc>
        <w:tc>
          <w:tcPr>
            <w:tcW w:w="755" w:type="dxa"/>
            <w:vMerge w:val="restart"/>
            <w:noWrap/>
            <w:vAlign w:val="center"/>
          </w:tcPr>
          <w:p w:rsidR="006C38FF" w:rsidRPr="0019672B" w:rsidRDefault="006C38FF" w:rsidP="002728CB">
            <w:pPr>
              <w:ind w:left="-108" w:right="-1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ponav-ljača</w:t>
            </w:r>
          </w:p>
        </w:tc>
        <w:tc>
          <w:tcPr>
            <w:tcW w:w="1152" w:type="dxa"/>
            <w:vMerge w:val="restart"/>
            <w:noWrap/>
            <w:vAlign w:val="center"/>
          </w:tcPr>
          <w:p w:rsidR="006C38FF" w:rsidRPr="0019672B" w:rsidRDefault="006C38FF" w:rsidP="002728CB">
            <w:pPr>
              <w:ind w:left="-115" w:right="-4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primjereni oblik školovanja (uče. s rje.)</w:t>
            </w:r>
          </w:p>
        </w:tc>
        <w:tc>
          <w:tcPr>
            <w:tcW w:w="1044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476" w:type="dxa"/>
            <w:gridSpan w:val="2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1696" w:type="dxa"/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Ime i prezime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razrednika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 w:rsidRPr="0019672B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19672B" w:rsidRDefault="006C38FF" w:rsidP="002728CB">
            <w:pPr>
              <w:ind w:left="-57" w:right="-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užina</w:t>
            </w:r>
          </w:p>
        </w:tc>
        <w:tc>
          <w:tcPr>
            <w:tcW w:w="848" w:type="dxa"/>
            <w:noWrap/>
            <w:vAlign w:val="center"/>
          </w:tcPr>
          <w:p w:rsidR="006C38FF" w:rsidRPr="0019672B" w:rsidRDefault="006C38FF" w:rsidP="002728CB">
            <w:pPr>
              <w:ind w:left="-57" w:right="-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 do</w:t>
            </w:r>
          </w:p>
          <w:p w:rsidR="006C38FF" w:rsidRPr="0019672B" w:rsidRDefault="006C38FF" w:rsidP="002728CB">
            <w:pPr>
              <w:tabs>
                <w:tab w:val="left" w:pos="102"/>
              </w:tabs>
              <w:ind w:left="-170" w:right="-91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5 km</w:t>
            </w:r>
          </w:p>
        </w:tc>
        <w:tc>
          <w:tcPr>
            <w:tcW w:w="628" w:type="dxa"/>
            <w:noWrap/>
            <w:vAlign w:val="center"/>
          </w:tcPr>
          <w:p w:rsidR="006C38FF" w:rsidRPr="0019672B" w:rsidRDefault="006C38FF" w:rsidP="002728CB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 do</w:t>
            </w:r>
          </w:p>
          <w:p w:rsidR="006C38FF" w:rsidRPr="0019672B" w:rsidRDefault="006C38FF" w:rsidP="002728CB">
            <w:pPr>
              <w:ind w:left="45" w:right="-108" w:hanging="10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10 km</w:t>
            </w:r>
          </w:p>
        </w:tc>
        <w:tc>
          <w:tcPr>
            <w:tcW w:w="1696" w:type="dxa"/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2728CB">
            <w:pPr>
              <w:ind w:left="-96" w:right="-6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696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4F7F6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Stefica Pavleka Medini</w:t>
            </w: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Majda Ivelja</w:t>
            </w: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FD7E47">
            <w:pPr>
              <w:ind w:left="-96" w:right="-3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8871E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C38FF" w:rsidRPr="0019672B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6C38FF" w:rsidRPr="0019672B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 I.–IV.</w:t>
            </w:r>
          </w:p>
        </w:tc>
        <w:tc>
          <w:tcPr>
            <w:tcW w:w="820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A6962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8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6C38FF" w:rsidRPr="0019672B" w:rsidRDefault="006C38FF" w:rsidP="008C00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2222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89558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B93C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Marina Antica</w:t>
            </w: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696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C38FF" w:rsidRPr="0019672B">
        <w:trPr>
          <w:trHeight w:val="312"/>
        </w:trPr>
        <w:tc>
          <w:tcPr>
            <w:tcW w:w="1134" w:type="dxa"/>
            <w:noWrap/>
            <w:vAlign w:val="center"/>
          </w:tcPr>
          <w:p w:rsidR="006C38FF" w:rsidRPr="0019672B" w:rsidRDefault="006C38FF" w:rsidP="00FD7E47">
            <w:pPr>
              <w:ind w:left="-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820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76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34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55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52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4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8" w:type="dxa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96" w:type="dxa"/>
            <w:noWrap/>
            <w:vAlign w:val="center"/>
          </w:tcPr>
          <w:p w:rsidR="006C38FF" w:rsidRPr="0019672B" w:rsidRDefault="006C38FF" w:rsidP="008C000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</w:tr>
      <w:tr w:rsidR="006C38FF" w:rsidRPr="0019672B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6C38FF" w:rsidRPr="0019672B" w:rsidRDefault="006C38F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Pr="0019672B" w:rsidRDefault="006C38F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V. - VIII.</w:t>
            </w:r>
          </w:p>
        </w:tc>
        <w:tc>
          <w:tcPr>
            <w:tcW w:w="820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DA696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8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6C38FF" w:rsidRPr="0019672B" w:rsidRDefault="006C38FF" w:rsidP="008C000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</w:tr>
      <w:tr w:rsidR="006C38FF" w:rsidRPr="0019672B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6C38FF" w:rsidRPr="0019672B" w:rsidRDefault="006C38F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Pr="0019672B" w:rsidRDefault="006C38FF" w:rsidP="00FD7E47">
            <w:pPr>
              <w:ind w:left="-96" w:right="-182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 - VIII.</w:t>
            </w:r>
          </w:p>
        </w:tc>
        <w:tc>
          <w:tcPr>
            <w:tcW w:w="820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FFFFFF"/>
            <w:vAlign w:val="center"/>
          </w:tcPr>
          <w:p w:rsidR="006C38FF" w:rsidRPr="00DA6962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8" w:type="dxa"/>
            <w:shd w:val="clear" w:color="0000FF" w:fill="auto"/>
            <w:noWrap/>
            <w:vAlign w:val="center"/>
          </w:tcPr>
          <w:p w:rsidR="006C38FF" w:rsidRPr="00895580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6C38FF" w:rsidRPr="00895580" w:rsidRDefault="006C38FF" w:rsidP="008955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95580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6C38FF" w:rsidRPr="0019672B" w:rsidRDefault="006C38FF" w:rsidP="00FD7E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</w:tr>
    </w:tbl>
    <w:p w:rsidR="006C38FF" w:rsidRPr="00294D57" w:rsidRDefault="006C38FF" w:rsidP="00120C7D">
      <w:pPr>
        <w:pStyle w:val="Heading3"/>
      </w:pPr>
      <w:r w:rsidRPr="0019672B">
        <w:rPr>
          <w:rFonts w:cs="Times New Roman"/>
          <w:sz w:val="18"/>
          <w:szCs w:val="18"/>
        </w:rPr>
        <w:br w:type="page"/>
      </w:r>
      <w:bookmarkStart w:id="26" w:name="_Toc462739137"/>
      <w:r w:rsidRPr="00294D57">
        <w:t>3.3.1. Primjereni oblik školovanja po razredima i oblicima rada</w:t>
      </w:r>
      <w:bookmarkEnd w:id="26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38"/>
      </w:tblGrid>
      <w:tr w:rsidR="006C38FF" w:rsidRPr="0019672B">
        <w:trPr>
          <w:trHeight w:hRule="exact" w:val="747"/>
        </w:trPr>
        <w:tc>
          <w:tcPr>
            <w:tcW w:w="3109" w:type="dxa"/>
            <w:vMerge w:val="restart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Rješenjem određen oblik rada</w:t>
            </w:r>
          </w:p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459" w:type="dxa"/>
            <w:gridSpan w:val="8"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učenika s primjerenim oblikom školovanja po razredima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razredima</w:t>
            </w:r>
          </w:p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</w:tc>
      </w:tr>
      <w:tr w:rsidR="006C38FF" w:rsidRPr="0019672B">
        <w:trPr>
          <w:trHeight w:val="286"/>
        </w:trPr>
        <w:tc>
          <w:tcPr>
            <w:tcW w:w="3109" w:type="dxa"/>
            <w:vMerge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38" w:type="dxa"/>
            <w:vMerge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 w:rsidRPr="0019672B">
        <w:trPr>
          <w:trHeight w:val="504"/>
        </w:trPr>
        <w:tc>
          <w:tcPr>
            <w:tcW w:w="3109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38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</w:tr>
      <w:tr w:rsidR="006C38FF" w:rsidRPr="0019672B">
        <w:trPr>
          <w:trHeight w:val="532"/>
        </w:trPr>
        <w:tc>
          <w:tcPr>
            <w:tcW w:w="3109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  <w:tr w:rsidR="006C38FF" w:rsidRPr="0019672B">
        <w:trPr>
          <w:trHeight w:val="504"/>
        </w:trPr>
        <w:tc>
          <w:tcPr>
            <w:tcW w:w="3109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Posebni program</w:t>
            </w:r>
          </w:p>
        </w:tc>
        <w:tc>
          <w:tcPr>
            <w:tcW w:w="662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9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1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5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66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77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74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038" w:type="dxa"/>
            <w:vAlign w:val="center"/>
          </w:tcPr>
          <w:p w:rsidR="006C38FF" w:rsidRPr="0019672B" w:rsidRDefault="006C38FF" w:rsidP="002728C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3"/>
      </w:pPr>
      <w:bookmarkStart w:id="27" w:name="_Toc462739138"/>
      <w:r w:rsidRPr="00120C7D">
        <w:t>3.3.2. Nastava u kući</w:t>
      </w:r>
      <w:bookmarkEnd w:id="27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U školskoj godini 201</w:t>
      </w:r>
      <w:r>
        <w:rPr>
          <w:rFonts w:ascii="Tahoma" w:hAnsi="Tahoma" w:cs="Tahoma"/>
          <w:sz w:val="18"/>
          <w:szCs w:val="18"/>
        </w:rPr>
        <w:t>7</w:t>
      </w:r>
      <w:r w:rsidRPr="0019672B">
        <w:rPr>
          <w:rFonts w:ascii="Tahoma" w:hAnsi="Tahoma" w:cs="Tahoma"/>
          <w:sz w:val="18"/>
          <w:szCs w:val="18"/>
        </w:rPr>
        <w:t>./201</w:t>
      </w:r>
      <w:r>
        <w:rPr>
          <w:rFonts w:ascii="Tahoma" w:hAnsi="Tahoma" w:cs="Tahoma"/>
          <w:sz w:val="18"/>
          <w:szCs w:val="18"/>
        </w:rPr>
        <w:t>8</w:t>
      </w:r>
      <w:r w:rsidRPr="0019672B">
        <w:rPr>
          <w:rFonts w:ascii="Tahoma" w:hAnsi="Tahoma" w:cs="Tahoma"/>
          <w:sz w:val="18"/>
          <w:szCs w:val="18"/>
        </w:rPr>
        <w:t>. u OŠ ¨Braća Glumac¨ nema učenika kojima je potreban ovaj oblik školovanja.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2"/>
      </w:pPr>
      <w:bookmarkStart w:id="28" w:name="_Toc462739139"/>
      <w:r w:rsidRPr="00120C7D">
        <w:t>3.4. Raspored sati</w:t>
      </w:r>
      <w:bookmarkEnd w:id="28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Škola će u posljednja četiri tjedna nastave, nakon što se napravi analiza ostvarenog broja sati po nastavnim predmetima, po potrebi, izmijeniti raspored sati za učenike kako bi se u potpunosti ostvario planirani broj sati po svim nastavnim predmetima.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Default="006C38FF" w:rsidP="0067460A">
      <w:pPr>
        <w:rPr>
          <w:lang w:eastAsia="hr-HR"/>
        </w:rPr>
      </w:pPr>
    </w:p>
    <w:p w:rsidR="006C38FF" w:rsidRPr="00BC5C18" w:rsidRDefault="006C38FF" w:rsidP="00120C7D">
      <w:pPr>
        <w:pStyle w:val="Heading1"/>
        <w:rPr>
          <w:rFonts w:cs="Times New Roman"/>
        </w:rPr>
      </w:pPr>
      <w:bookmarkStart w:id="29" w:name="_Toc462739140"/>
      <w:r w:rsidRPr="00BC5C18">
        <w:rPr>
          <w:lang w:eastAsia="hr-HR"/>
        </w:rPr>
        <w:t>4.  TJEDNI I GODIŠNJI BROJ SATI PO RAZREDIMA I OBLICIMA ODGOJNO- OBRAZOVNOG RADA</w:t>
      </w:r>
      <w:bookmarkEnd w:id="29"/>
      <w:r w:rsidRPr="00BC5C18">
        <w:rPr>
          <w:lang w:eastAsia="hr-HR"/>
        </w:rPr>
        <w:t xml:space="preserve"> </w:t>
      </w:r>
    </w:p>
    <w:p w:rsidR="006C38FF" w:rsidRPr="00F80325" w:rsidRDefault="006C38FF" w:rsidP="00975B63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Pr="00294D57" w:rsidRDefault="006C38FF" w:rsidP="00120C7D">
      <w:pPr>
        <w:pStyle w:val="Heading2"/>
        <w:rPr>
          <w:rFonts w:cs="Times New Roman"/>
          <w:sz w:val="22"/>
          <w:szCs w:val="22"/>
          <w:lang w:eastAsia="hr-HR"/>
        </w:rPr>
      </w:pPr>
      <w:bookmarkStart w:id="30" w:name="_Toc462739141"/>
      <w:r w:rsidRPr="00F80325">
        <w:rPr>
          <w:lang w:eastAsia="hr-HR"/>
        </w:rPr>
        <w:t>4.1. Tjedni i godišnji broj nastavnih sati za obvezne nastavne predmete po razredima</w:t>
      </w:r>
      <w:bookmarkEnd w:id="30"/>
      <w:r w:rsidRPr="00F80325">
        <w:rPr>
          <w:lang w:eastAsia="hr-HR"/>
        </w:rPr>
        <w:t xml:space="preserve"> </w:t>
      </w:r>
    </w:p>
    <w:tbl>
      <w:tblPr>
        <w:tblpPr w:leftFromText="180" w:rightFromText="180" w:vertAnchor="page" w:horzAnchor="margin" w:tblpXSpec="center" w:tblpY="3398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446"/>
        <w:gridCol w:w="560"/>
        <w:gridCol w:w="446"/>
        <w:gridCol w:w="560"/>
        <w:gridCol w:w="446"/>
        <w:gridCol w:w="560"/>
        <w:gridCol w:w="446"/>
        <w:gridCol w:w="560"/>
        <w:gridCol w:w="468"/>
        <w:gridCol w:w="566"/>
        <w:gridCol w:w="446"/>
        <w:gridCol w:w="560"/>
        <w:gridCol w:w="446"/>
        <w:gridCol w:w="560"/>
        <w:gridCol w:w="446"/>
        <w:gridCol w:w="560"/>
        <w:gridCol w:w="803"/>
        <w:gridCol w:w="873"/>
      </w:tblGrid>
      <w:tr w:rsidR="006C38FF" w:rsidRPr="0019672B">
        <w:trPr>
          <w:gridAfter w:val="2"/>
          <w:wAfter w:w="1676" w:type="dxa"/>
          <w:trHeight w:hRule="exact" w:val="565"/>
        </w:trPr>
        <w:tc>
          <w:tcPr>
            <w:tcW w:w="1291" w:type="dxa"/>
            <w:vMerge w:val="restart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Nastavni          predmet</w:t>
            </w:r>
          </w:p>
        </w:tc>
        <w:tc>
          <w:tcPr>
            <w:tcW w:w="8076" w:type="dxa"/>
            <w:gridSpan w:val="16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6C38FF" w:rsidRPr="0019672B">
        <w:trPr>
          <w:trHeight w:val="356"/>
        </w:trPr>
        <w:tc>
          <w:tcPr>
            <w:tcW w:w="1291" w:type="dxa"/>
            <w:vMerge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06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06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06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34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06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06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06" w:type="dxa"/>
            <w:gridSpan w:val="2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676" w:type="dxa"/>
            <w:gridSpan w:val="2"/>
            <w:noWrap/>
            <w:vAlign w:val="center"/>
          </w:tcPr>
          <w:p w:rsidR="006C38FF" w:rsidRPr="0019672B" w:rsidRDefault="006C38FF" w:rsidP="00975B63">
            <w:pPr>
              <w:ind w:left="-55" w:right="-108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 planirano</w:t>
            </w:r>
          </w:p>
        </w:tc>
      </w:tr>
      <w:tr w:rsidR="006C38FF" w:rsidRPr="0019672B">
        <w:trPr>
          <w:trHeight w:hRule="exact" w:val="362"/>
        </w:trPr>
        <w:tc>
          <w:tcPr>
            <w:tcW w:w="1291" w:type="dxa"/>
            <w:vMerge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right="-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175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ind w:left="-84" w:right="-15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1330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1120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52.5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122.5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315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52.5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262.5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665</w:t>
            </w:r>
          </w:p>
        </w:tc>
      </w:tr>
      <w:tr w:rsidR="006C38FF" w:rsidRPr="0019672B">
        <w:trPr>
          <w:trHeight w:hRule="exact" w:val="508"/>
        </w:trPr>
        <w:tc>
          <w:tcPr>
            <w:tcW w:w="1291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446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630</w:t>
            </w:r>
          </w:p>
        </w:tc>
        <w:tc>
          <w:tcPr>
            <w:tcW w:w="468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805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446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60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803" w:type="dxa"/>
            <w:noWrap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873" w:type="dxa"/>
            <w:vAlign w:val="center"/>
          </w:tcPr>
          <w:p w:rsidR="006C38FF" w:rsidRPr="0019672B" w:rsidRDefault="006C38FF" w:rsidP="00975B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5915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pStyle w:val="Heading2"/>
        <w:rPr>
          <w:rFonts w:cs="Times New Roman"/>
          <w:b w:val="0"/>
          <w:bCs w:val="0"/>
          <w:i/>
          <w:iCs/>
          <w:sz w:val="22"/>
          <w:szCs w:val="22"/>
          <w:lang w:eastAsia="hr-HR"/>
        </w:rPr>
      </w:pPr>
    </w:p>
    <w:p w:rsidR="006C38FF" w:rsidRPr="000029FE" w:rsidRDefault="006C38FF" w:rsidP="000029FE">
      <w:pPr>
        <w:rPr>
          <w:rFonts w:ascii="Tahoma" w:hAnsi="Tahoma" w:cs="Tahoma"/>
          <w:sz w:val="18"/>
          <w:szCs w:val="18"/>
          <w:lang w:eastAsia="hr-HR"/>
        </w:rPr>
      </w:pPr>
      <w:r w:rsidRPr="000029FE">
        <w:rPr>
          <w:rFonts w:ascii="Tahoma" w:hAnsi="Tahoma" w:cs="Tahoma"/>
          <w:sz w:val="18"/>
          <w:szCs w:val="18"/>
          <w:lang w:eastAsia="hr-HR"/>
        </w:rPr>
        <w:t>Planirani sati vezani su uz godišnje programe za određeno odgojno-obrazovno područje, a njihovo ostvarenje prati se dnevno prema rasporedu sati u Razrednoj knjizi pojedinog razrednog odjela (T – tjedni broj sati; G – godišnji broj sati).</w:t>
      </w:r>
    </w:p>
    <w:p w:rsidR="006C38FF" w:rsidRPr="000029FE" w:rsidRDefault="006C38FF" w:rsidP="000029FE">
      <w:pPr>
        <w:rPr>
          <w:rFonts w:ascii="Tahoma" w:hAnsi="Tahoma" w:cs="Tahoma"/>
          <w:sz w:val="18"/>
          <w:szCs w:val="18"/>
          <w:lang w:eastAsia="hr-HR"/>
        </w:rPr>
      </w:pPr>
    </w:p>
    <w:p w:rsidR="006C38FF" w:rsidRDefault="006C38FF" w:rsidP="006F58C7">
      <w:pPr>
        <w:pStyle w:val="Heading2"/>
        <w:rPr>
          <w:rFonts w:cs="Times New Roman"/>
          <w:b w:val="0"/>
          <w:bCs w:val="0"/>
          <w:i/>
          <w:iCs/>
          <w:sz w:val="22"/>
          <w:szCs w:val="22"/>
          <w:lang w:eastAsia="hr-HR"/>
        </w:rPr>
      </w:pPr>
    </w:p>
    <w:p w:rsidR="006C38FF" w:rsidRDefault="006C38FF" w:rsidP="00F80325">
      <w:pPr>
        <w:rPr>
          <w:lang w:eastAsia="hr-HR"/>
        </w:rPr>
      </w:pPr>
    </w:p>
    <w:p w:rsidR="006C38FF" w:rsidRPr="00F80325" w:rsidRDefault="006C38FF" w:rsidP="00F80325">
      <w:pPr>
        <w:rPr>
          <w:lang w:eastAsia="hr-HR"/>
        </w:rPr>
      </w:pPr>
    </w:p>
    <w:p w:rsidR="006C38FF" w:rsidRPr="00294D57" w:rsidRDefault="006C38FF" w:rsidP="00120C7D">
      <w:pPr>
        <w:pStyle w:val="Heading2"/>
        <w:rPr>
          <w:rFonts w:cs="Times New Roman"/>
        </w:rPr>
      </w:pPr>
      <w:bookmarkStart w:id="31" w:name="_Toc462739142"/>
      <w:r w:rsidRPr="00294D57">
        <w:rPr>
          <w:lang w:eastAsia="hr-HR"/>
        </w:rPr>
        <w:t>4.2. Tjedni i godišnji broj nastavnih sati za ostale oblike odgojno-obrazovnog rada</w:t>
      </w:r>
      <w:bookmarkEnd w:id="31"/>
    </w:p>
    <w:p w:rsidR="006C38FF" w:rsidRPr="00294D57" w:rsidRDefault="006C38FF" w:rsidP="00120C7D">
      <w:pPr>
        <w:pStyle w:val="Heading1"/>
        <w:rPr>
          <w:rFonts w:cs="Times New Roman"/>
        </w:rPr>
      </w:pPr>
    </w:p>
    <w:p w:rsidR="006C38FF" w:rsidRPr="00294D57" w:rsidRDefault="006C38FF" w:rsidP="00120C7D">
      <w:pPr>
        <w:pStyle w:val="Heading3"/>
        <w:rPr>
          <w:lang w:eastAsia="hr-HR"/>
        </w:rPr>
      </w:pPr>
      <w:bookmarkStart w:id="32" w:name="_Toc462739143"/>
      <w:r w:rsidRPr="00294D57">
        <w:t xml:space="preserve">4.2.1. </w:t>
      </w:r>
      <w:r w:rsidRPr="00294D57">
        <w:rPr>
          <w:lang w:eastAsia="hr-HR"/>
        </w:rPr>
        <w:t>Tjedni i godišnji broj nastavnih sati izborne nastave</w:t>
      </w:r>
      <w:bookmarkEnd w:id="32"/>
    </w:p>
    <w:p w:rsidR="006C38FF" w:rsidRPr="00294D57" w:rsidRDefault="006C38FF" w:rsidP="006F58C7">
      <w:pPr>
        <w:jc w:val="both"/>
        <w:rPr>
          <w:rFonts w:ascii="Tahoma" w:hAnsi="Tahoma" w:cs="Tahoma"/>
          <w:sz w:val="22"/>
          <w:szCs w:val="22"/>
          <w:lang w:eastAsia="hr-HR"/>
        </w:rPr>
      </w:pPr>
    </w:p>
    <w:p w:rsidR="006C38FF" w:rsidRPr="00120C7D" w:rsidRDefault="006C38FF" w:rsidP="00120C7D">
      <w:pPr>
        <w:pStyle w:val="Heading4"/>
      </w:pPr>
      <w:r w:rsidRPr="00120C7D">
        <w:t>4.2.1.1. Tjedni i godišnji broj nastavnih sati izborne nastave Vjeronauka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8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81"/>
        <w:gridCol w:w="1022"/>
        <w:gridCol w:w="1080"/>
        <w:gridCol w:w="881"/>
        <w:gridCol w:w="2999"/>
        <w:gridCol w:w="634"/>
        <w:gridCol w:w="805"/>
      </w:tblGrid>
      <w:tr w:rsidR="006C38FF" w:rsidRPr="0019672B">
        <w:trPr>
          <w:trHeight w:hRule="exact" w:val="356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C38FF" w:rsidRPr="0019672B" w:rsidRDefault="006C38FF" w:rsidP="002728C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C38FF" w:rsidRPr="0019672B">
        <w:trPr>
          <w:trHeight w:hRule="exact" w:val="341"/>
          <w:jc w:val="center"/>
        </w:trPr>
        <w:tc>
          <w:tcPr>
            <w:tcW w:w="68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C38FF" w:rsidRPr="0019672B">
        <w:trPr>
          <w:trHeight w:hRule="exact" w:val="341"/>
          <w:jc w:val="center"/>
        </w:trPr>
        <w:tc>
          <w:tcPr>
            <w:tcW w:w="68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hRule="exact" w:val="341"/>
          <w:jc w:val="center"/>
        </w:trPr>
        <w:tc>
          <w:tcPr>
            <w:tcW w:w="68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hRule="exact" w:val="341"/>
          <w:jc w:val="center"/>
        </w:trPr>
        <w:tc>
          <w:tcPr>
            <w:tcW w:w="68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hRule="exact" w:val="341"/>
          <w:jc w:val="center"/>
        </w:trPr>
        <w:tc>
          <w:tcPr>
            <w:tcW w:w="681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A2398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C38FF" w:rsidRPr="0019672B">
        <w:trPr>
          <w:trHeight w:val="361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6C38FF" w:rsidRPr="0019672B" w:rsidRDefault="006C38FF" w:rsidP="007B629C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Vjeronauk 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val="361"/>
          <w:jc w:val="center"/>
        </w:trPr>
        <w:tc>
          <w:tcPr>
            <w:tcW w:w="68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val="361"/>
          <w:jc w:val="center"/>
        </w:trPr>
        <w:tc>
          <w:tcPr>
            <w:tcW w:w="681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val="361"/>
          <w:jc w:val="center"/>
        </w:trPr>
        <w:tc>
          <w:tcPr>
            <w:tcW w:w="681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STEFANIE MILKA ČIHORATIĆ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7B629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  <w:tr w:rsidR="006C38FF" w:rsidRPr="0019672B">
        <w:trPr>
          <w:trHeight w:val="361"/>
          <w:jc w:val="center"/>
        </w:trPr>
        <w:tc>
          <w:tcPr>
            <w:tcW w:w="17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560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4"/>
        <w:rPr>
          <w:rFonts w:cs="Times New Roman"/>
          <w:lang w:eastAsia="hr-HR"/>
        </w:rPr>
      </w:pPr>
      <w:r w:rsidRPr="00294D57">
        <w:rPr>
          <w:lang w:eastAsia="hr-HR"/>
        </w:rPr>
        <w:t>4.2.1.2. Tjedni i godišnji broj nastavnih sati izborne nastave Talijanskog jezika</w:t>
      </w:r>
    </w:p>
    <w:p w:rsidR="006C38FF" w:rsidRPr="0019672B" w:rsidRDefault="006C38FF" w:rsidP="00120C7D">
      <w:pPr>
        <w:pStyle w:val="Heading4"/>
        <w:rPr>
          <w:rFonts w:cs="Times New Roman"/>
          <w:sz w:val="18"/>
          <w:szCs w:val="18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C38FF" w:rsidRPr="0019672B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C38FF" w:rsidRPr="0019672B" w:rsidRDefault="006C38FF" w:rsidP="002728CB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Talijanski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C38FF" w:rsidRPr="0019672B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C38FF" w:rsidRPr="0019672B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2226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Marčeta Frlan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19672B" w:rsidRDefault="006C38FF" w:rsidP="002728C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sz w:val="18"/>
                <w:szCs w:val="18"/>
              </w:rPr>
              <w:t>350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p w:rsidR="006C38FF" w:rsidRPr="00294D57" w:rsidRDefault="006C38FF" w:rsidP="00120C7D">
      <w:pPr>
        <w:pStyle w:val="Heading4"/>
        <w:rPr>
          <w:rFonts w:cs="Times New Roman"/>
        </w:rPr>
      </w:pPr>
      <w:r w:rsidRPr="00294D57">
        <w:rPr>
          <w:lang w:eastAsia="hr-HR"/>
        </w:rPr>
        <w:t xml:space="preserve">4.2.1.3. Tjedni i godišnji broj nastavnih sati izborne nastave Informatike </w:t>
      </w:r>
    </w:p>
    <w:p w:rsidR="006C38FF" w:rsidRPr="00294D57" w:rsidRDefault="006C38FF" w:rsidP="006F58C7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C38FF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6C38FF" w:rsidRDefault="006C38FF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C38FF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C38FF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DDražinić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 w:rsidP="0097031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70</w:t>
            </w:r>
          </w:p>
        </w:tc>
      </w:tr>
      <w:tr w:rsidR="006C38F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</w:tr>
    </w:tbl>
    <w:p w:rsidR="006C38FF" w:rsidRDefault="006C38FF" w:rsidP="006F58C7">
      <w:pPr>
        <w:pStyle w:val="Heading3"/>
        <w:rPr>
          <w:rFonts w:cs="Times New Roman"/>
          <w:b w:val="0"/>
          <w:bCs w:val="0"/>
          <w:lang w:eastAsia="hr-HR"/>
        </w:rPr>
      </w:pPr>
    </w:p>
    <w:p w:rsidR="006C38FF" w:rsidRPr="00E00A75" w:rsidRDefault="006C38FF" w:rsidP="00E00A75">
      <w:pPr>
        <w:keepNext/>
        <w:spacing w:before="240" w:after="60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r w:rsidRPr="00E00A75">
        <w:rPr>
          <w:rFonts w:ascii="Tahoma" w:hAnsi="Tahoma" w:cs="Tahoma"/>
          <w:b/>
          <w:bCs/>
          <w:sz w:val="22"/>
          <w:szCs w:val="22"/>
          <w:lang w:eastAsia="hr-HR"/>
        </w:rPr>
        <w:t>4.2.1.4. Tjedni i godišnji broj nastavnih sati izborne nastave Tehničke kulture</w:t>
      </w:r>
    </w:p>
    <w:p w:rsidR="006C38FF" w:rsidRPr="00E00A75" w:rsidRDefault="006C38FF" w:rsidP="00E00A75">
      <w:pPr>
        <w:rPr>
          <w:lang w:eastAsia="hr-HR"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C38FF" w:rsidRPr="00E00A75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center"/>
          </w:tcPr>
          <w:p w:rsidR="006C38FF" w:rsidRPr="00E00A75" w:rsidRDefault="006C38FF" w:rsidP="00E00A75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Planirano sati</w:t>
            </w:r>
          </w:p>
        </w:tc>
      </w:tr>
      <w:tr w:rsidR="006C38FF" w:rsidRPr="00E00A75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</w:p>
        </w:tc>
      </w:tr>
      <w:tr w:rsidR="006C38FF" w:rsidRPr="00E00A75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sz w:val="18"/>
                <w:szCs w:val="18"/>
              </w:rPr>
            </w:pPr>
            <w:r w:rsidRPr="00E00A75"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1/2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</w:tr>
      <w:tr w:rsidR="006C38FF" w:rsidRPr="00E00A75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C38FF" w:rsidRPr="00E00A75" w:rsidRDefault="006C38FF" w:rsidP="00E00A75">
            <w:r w:rsidRPr="00E00A75"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9" w:type="dxa"/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</w:tr>
      <w:tr w:rsidR="006C38FF" w:rsidRPr="00E00A75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6C38FF" w:rsidRPr="00E00A75" w:rsidRDefault="006C38FF" w:rsidP="00E00A75">
            <w:r w:rsidRPr="00E00A75"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9" w:type="dxa"/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</w:tr>
      <w:tr w:rsidR="006C38FF" w:rsidRPr="00E00A75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8FF" w:rsidRPr="00E00A75" w:rsidRDefault="006C38FF" w:rsidP="00E00A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ind w:left="57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C38FF" w:rsidRPr="00E00A75" w:rsidRDefault="006C38FF" w:rsidP="00E00A75">
            <w:r w:rsidRPr="00E00A75"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35</w:t>
            </w:r>
          </w:p>
        </w:tc>
      </w:tr>
      <w:tr w:rsidR="006C38FF" w:rsidRPr="00E00A75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C38FF" w:rsidRPr="00E00A75" w:rsidRDefault="006C38FF" w:rsidP="00E00A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0A75">
              <w:rPr>
                <w:rFonts w:ascii="Tahoma" w:hAnsi="Tahoma" w:cs="Tahoma"/>
                <w:b/>
                <w:bCs/>
                <w:sz w:val="18"/>
                <w:szCs w:val="18"/>
              </w:rPr>
              <w:t>121</w:t>
            </w:r>
          </w:p>
        </w:tc>
      </w:tr>
    </w:tbl>
    <w:p w:rsidR="006C38FF" w:rsidRPr="00E00A75" w:rsidRDefault="006C38FF" w:rsidP="00E00A75">
      <w:pPr>
        <w:keepNext/>
        <w:spacing w:before="240" w:after="60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6C38FF" w:rsidRPr="00120C7D" w:rsidRDefault="006C38FF" w:rsidP="00120C7D">
      <w:pPr>
        <w:pStyle w:val="Heading3"/>
      </w:pPr>
      <w:bookmarkStart w:id="33" w:name="_Toc462739144"/>
      <w:r w:rsidRPr="00120C7D">
        <w:t>4.2.2. Tjedni i godišnji broj nastavnih sati dopunske nastave</w:t>
      </w:r>
      <w:bookmarkEnd w:id="33"/>
    </w:p>
    <w:p w:rsidR="006C38FF" w:rsidRPr="00294D57" w:rsidRDefault="006C38FF" w:rsidP="006F58C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6C38FF" w:rsidRPr="0019672B" w:rsidRDefault="006C38FF" w:rsidP="00B5640B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983"/>
        <w:gridCol w:w="1120"/>
        <w:gridCol w:w="1163"/>
        <w:gridCol w:w="1262"/>
        <w:gridCol w:w="2370"/>
      </w:tblGrid>
      <w:tr w:rsidR="006C38FF">
        <w:trPr>
          <w:trHeight w:val="547"/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 izvršitelja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120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3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 w:rsidP="00317A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 w:rsidP="00CD07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Stefica Pavleka Medini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1120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 w:rsidP="00BF63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 w:rsidP="00CD07F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2-3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Stefica Pavleka Medini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Majda Ivelja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 I. - IV.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La Volpicella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La Volpicella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La Volpicella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La Volpicella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Sonja Šulc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Sonja Šulc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Sonja Šulc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Sonja Šulc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Dajana Smoljo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Dajana Smoljo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Dajana Smoljo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Engleski jezik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Dajana Smoljo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Kemija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Kemija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Fizika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Fizika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Geografija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1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 V.-VIII.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535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21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 I.-VIII.</w:t>
            </w:r>
          </w:p>
        </w:tc>
        <w:tc>
          <w:tcPr>
            <w:tcW w:w="98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16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6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237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38FF" w:rsidRPr="0019672B" w:rsidRDefault="006C38FF" w:rsidP="00B5640B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 xml:space="preserve">                 </w:t>
      </w:r>
    </w:p>
    <w:p w:rsidR="006C38FF" w:rsidRDefault="006C38FF" w:rsidP="006F58C7">
      <w:pPr>
        <w:pStyle w:val="Heading3"/>
        <w:rPr>
          <w:rFonts w:cs="Times New Roman"/>
          <w:b w:val="0"/>
          <w:bCs w:val="0"/>
          <w:lang w:eastAsia="hr-HR"/>
        </w:rPr>
      </w:pPr>
    </w:p>
    <w:p w:rsidR="006C38FF" w:rsidRPr="00120C7D" w:rsidRDefault="006C38FF" w:rsidP="00120C7D">
      <w:pPr>
        <w:pStyle w:val="Heading3"/>
      </w:pPr>
      <w:bookmarkStart w:id="34" w:name="_Toc462739145"/>
      <w:r w:rsidRPr="00120C7D">
        <w:t>4.2.3. Tjedni i godišnji broj nastavnih sati dodatne nastave</w:t>
      </w:r>
      <w:bookmarkEnd w:id="34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1262"/>
        <w:gridCol w:w="1394"/>
        <w:gridCol w:w="1235"/>
        <w:gridCol w:w="1588"/>
        <w:gridCol w:w="2119"/>
      </w:tblGrid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  izvršitelja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 w:rsidP="00317A4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 w:rsidP="00317A4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 w:rsidP="00655977">
            <w:pPr>
              <w:spacing w:line="312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Stefica Pavleka Medini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Priroda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Majda Ivelja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Hrvatski jezik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 I.- IV.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Priroda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Priroda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Biologija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Povijest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Povijest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Matematika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VII.-VIII.</w:t>
            </w: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Sonja Šulc</w:t>
            </w: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V.-VIII.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78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I.-VIII.</w:t>
            </w:r>
          </w:p>
        </w:tc>
        <w:tc>
          <w:tcPr>
            <w:tcW w:w="1329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0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85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2284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3"/>
      </w:pPr>
      <w:bookmarkStart w:id="35" w:name="_Toc462739146"/>
      <w:r w:rsidRPr="00120C7D">
        <w:t>4.2.4. Plan izvannastavnih aktivnosti</w:t>
      </w:r>
      <w:bookmarkEnd w:id="35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3"/>
        <w:gridCol w:w="1890"/>
        <w:gridCol w:w="851"/>
        <w:gridCol w:w="992"/>
        <w:gridCol w:w="1048"/>
        <w:gridCol w:w="950"/>
        <w:gridCol w:w="950"/>
        <w:gridCol w:w="2121"/>
      </w:tblGrid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djece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Ime i prezime izvršitelja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Građanski odgoj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Daniela Rizvanović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Mali informatičari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Tina Gobov Dražinić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Odbojka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Đorđe Mileusnić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Dramska skupina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Majda Ivelja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igrom do znanja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Zdenka Simić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Filmska grupa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Stefica Pavleka  Medini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Građanski odgoj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Ivana Silić</w:t>
            </w:r>
          </w:p>
        </w:tc>
      </w:tr>
      <w:tr w:rsidR="006C38FF">
        <w:trPr>
          <w:jc w:val="center"/>
        </w:trPr>
        <w:tc>
          <w:tcPr>
            <w:tcW w:w="1053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189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Literarno-dramska skupina</w:t>
            </w:r>
          </w:p>
        </w:tc>
        <w:tc>
          <w:tcPr>
            <w:tcW w:w="85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1" w:type="dxa"/>
            <w:vAlign w:val="center"/>
          </w:tcPr>
          <w:p w:rsidR="006C38FF" w:rsidRDefault="006C38FF">
            <w:pPr>
              <w:spacing w:line="312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Andrea La Volpicella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ab/>
      </w:r>
      <w:r w:rsidRPr="0019672B">
        <w:rPr>
          <w:rFonts w:ascii="Tahoma" w:hAnsi="Tahoma" w:cs="Tahoma"/>
          <w:sz w:val="18"/>
          <w:szCs w:val="18"/>
        </w:rPr>
        <w:t>Program izvannastavne aktivnosti ¨Mali informatičari¨ provodi se</w:t>
      </w:r>
      <w:r>
        <w:rPr>
          <w:rFonts w:ascii="Tahoma" w:hAnsi="Tahoma" w:cs="Tahoma"/>
          <w:sz w:val="18"/>
          <w:szCs w:val="18"/>
        </w:rPr>
        <w:t xml:space="preserve"> u</w:t>
      </w:r>
      <w:r w:rsidRPr="0019672B">
        <w:rPr>
          <w:rFonts w:ascii="Tahoma" w:hAnsi="Tahoma" w:cs="Tahoma"/>
          <w:sz w:val="18"/>
          <w:szCs w:val="18"/>
        </w:rPr>
        <w:t>z financiranje roditelja, sukladno interesu učenika.</w:t>
      </w:r>
    </w:p>
    <w:p w:rsidR="006C38FF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3"/>
      </w:pPr>
      <w:bookmarkStart w:id="36" w:name="_Toc462739147"/>
      <w:r w:rsidRPr="00120C7D">
        <w:t>4.2.5.  Plan školske zadruge</w:t>
      </w:r>
      <w:bookmarkEnd w:id="36"/>
      <w:r w:rsidRPr="00120C7D">
        <w:t xml:space="preserve"> </w:t>
      </w:r>
    </w:p>
    <w:p w:rsidR="006C38FF" w:rsidRPr="00294D57" w:rsidRDefault="006C38FF" w:rsidP="006F58C7">
      <w:pPr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2173"/>
        <w:gridCol w:w="1518"/>
        <w:gridCol w:w="1627"/>
        <w:gridCol w:w="1795"/>
      </w:tblGrid>
      <w:tr w:rsidR="006C38FF">
        <w:trPr>
          <w:jc w:val="center"/>
        </w:trPr>
        <w:tc>
          <w:tcPr>
            <w:tcW w:w="23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Naziv sekcije</w:t>
            </w:r>
          </w:p>
        </w:tc>
        <w:tc>
          <w:tcPr>
            <w:tcW w:w="23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Voditelj sekcije</w:t>
            </w:r>
          </w:p>
        </w:tc>
        <w:tc>
          <w:tcPr>
            <w:tcW w:w="16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7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godišnje</w:t>
            </w:r>
          </w:p>
        </w:tc>
        <w:tc>
          <w:tcPr>
            <w:tcW w:w="190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</w:tr>
      <w:tr w:rsidR="006C38FF">
        <w:trPr>
          <w:jc w:val="center"/>
        </w:trPr>
        <w:tc>
          <w:tcPr>
            <w:tcW w:w="23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Foto grupa</w:t>
            </w:r>
          </w:p>
        </w:tc>
        <w:tc>
          <w:tcPr>
            <w:tcW w:w="23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16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90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C38FF">
        <w:trPr>
          <w:jc w:val="center"/>
        </w:trPr>
        <w:tc>
          <w:tcPr>
            <w:tcW w:w="23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Lastovska kudjeja</w:t>
            </w:r>
          </w:p>
        </w:tc>
        <w:tc>
          <w:tcPr>
            <w:tcW w:w="23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Petar Grgurević</w:t>
            </w:r>
          </w:p>
        </w:tc>
        <w:tc>
          <w:tcPr>
            <w:tcW w:w="16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90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C38FF">
        <w:trPr>
          <w:jc w:val="center"/>
        </w:trPr>
        <w:tc>
          <w:tcPr>
            <w:tcW w:w="232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Lastovska ruža</w:t>
            </w:r>
          </w:p>
        </w:tc>
        <w:tc>
          <w:tcPr>
            <w:tcW w:w="23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903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</w:tbl>
    <w:p w:rsidR="006C38FF" w:rsidRPr="0019672B" w:rsidRDefault="006C38FF" w:rsidP="006F58C7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3"/>
      </w:pPr>
      <w:bookmarkStart w:id="37" w:name="_Toc462739148"/>
      <w:r w:rsidRPr="00120C7D">
        <w:t>4.2.6.  Plan rada ŠŠD</w:t>
      </w:r>
      <w:bookmarkEnd w:id="37"/>
      <w:r w:rsidRPr="00120C7D">
        <w:t xml:space="preserve"> 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2049"/>
        <w:gridCol w:w="1539"/>
        <w:gridCol w:w="1647"/>
        <w:gridCol w:w="1811"/>
      </w:tblGrid>
      <w:tr w:rsidR="006C38FF">
        <w:trPr>
          <w:jc w:val="center"/>
        </w:trPr>
        <w:tc>
          <w:tcPr>
            <w:tcW w:w="2409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Naziv kluba</w:t>
            </w:r>
          </w:p>
        </w:tc>
        <w:tc>
          <w:tcPr>
            <w:tcW w:w="218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Voditelj kluba</w:t>
            </w:r>
          </w:p>
        </w:tc>
        <w:tc>
          <w:tcPr>
            <w:tcW w:w="162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tjedno</w:t>
            </w:r>
          </w:p>
        </w:tc>
        <w:tc>
          <w:tcPr>
            <w:tcW w:w="1724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191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</w:tr>
      <w:tr w:rsidR="006C38FF">
        <w:trPr>
          <w:jc w:val="center"/>
        </w:trPr>
        <w:tc>
          <w:tcPr>
            <w:tcW w:w="2409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ŠŠD Lastovo</w:t>
            </w:r>
          </w:p>
        </w:tc>
        <w:tc>
          <w:tcPr>
            <w:tcW w:w="2180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Đorđe Mileusnić</w:t>
            </w:r>
          </w:p>
        </w:tc>
        <w:tc>
          <w:tcPr>
            <w:tcW w:w="162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724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916" w:type="dxa"/>
            <w:vAlign w:val="center"/>
          </w:tcPr>
          <w:p w:rsidR="006C38FF" w:rsidRDefault="006C38FF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</w:tbl>
    <w:p w:rsidR="006C38FF" w:rsidRPr="0019672B" w:rsidRDefault="006C38FF" w:rsidP="006F58C7">
      <w:pPr>
        <w:spacing w:line="288" w:lineRule="auto"/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120C7D">
      <w:pPr>
        <w:pStyle w:val="Heading3"/>
        <w:rPr>
          <w:rFonts w:cs="Times New Roman"/>
        </w:rPr>
      </w:pPr>
    </w:p>
    <w:p w:rsidR="006C38FF" w:rsidRPr="00294D57" w:rsidRDefault="006C38FF" w:rsidP="00120C7D">
      <w:pPr>
        <w:pStyle w:val="Heading3"/>
      </w:pPr>
      <w:bookmarkStart w:id="38" w:name="_Toc462739149"/>
      <w:r>
        <w:t>4.2.7</w:t>
      </w:r>
      <w:r w:rsidRPr="00294D57">
        <w:t>. Plan izvanškolskih aktivnosti</w:t>
      </w:r>
      <w:bookmarkEnd w:id="38"/>
    </w:p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1"/>
        <w:gridCol w:w="1868"/>
        <w:gridCol w:w="2763"/>
        <w:gridCol w:w="2540"/>
      </w:tblGrid>
      <w:tr w:rsidR="006C38FF">
        <w:trPr>
          <w:trHeight w:val="602"/>
        </w:trPr>
        <w:tc>
          <w:tcPr>
            <w:tcW w:w="1891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Naziv aktivnosti</w:t>
            </w:r>
          </w:p>
        </w:tc>
        <w:tc>
          <w:tcPr>
            <w:tcW w:w="1868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763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Mjesto realizacije</w:t>
            </w:r>
          </w:p>
        </w:tc>
        <w:tc>
          <w:tcPr>
            <w:tcW w:w="2540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Voditelj</w:t>
            </w:r>
          </w:p>
        </w:tc>
      </w:tr>
      <w:tr w:rsidR="006C38FF">
        <w:trPr>
          <w:trHeight w:val="929"/>
        </w:trPr>
        <w:tc>
          <w:tcPr>
            <w:tcW w:w="1891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Nogomet</w:t>
            </w: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763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Nogometno igralište</w:t>
            </w: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Športska dvorana OŠ</w:t>
            </w:r>
          </w:p>
        </w:tc>
        <w:tc>
          <w:tcPr>
            <w:tcW w:w="2540" w:type="dxa"/>
            <w:vAlign w:val="center"/>
          </w:tcPr>
          <w:p w:rsidR="006C38FF" w:rsidRDefault="006C38FF" w:rsidP="00E10B48">
            <w:pPr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Đorđe Mileusnić</w:t>
            </w:r>
          </w:p>
        </w:tc>
      </w:tr>
      <w:tr w:rsidR="006C38FF">
        <w:trPr>
          <w:trHeight w:val="929"/>
        </w:trPr>
        <w:tc>
          <w:tcPr>
            <w:tcW w:w="1891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Folklor</w:t>
            </w: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763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Dvorana sveučilišta</w:t>
            </w: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Športska dvorana OŠ</w:t>
            </w:r>
          </w:p>
        </w:tc>
        <w:tc>
          <w:tcPr>
            <w:tcW w:w="2540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Eduard Bačko</w:t>
            </w:r>
          </w:p>
        </w:tc>
      </w:tr>
      <w:tr w:rsidR="006C38FF">
        <w:trPr>
          <w:trHeight w:val="929"/>
        </w:trPr>
        <w:tc>
          <w:tcPr>
            <w:tcW w:w="1891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Plesna</w:t>
            </w: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763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Športska dvorana OŠ</w:t>
            </w:r>
          </w:p>
        </w:tc>
        <w:tc>
          <w:tcPr>
            <w:tcW w:w="2540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Kontakt policajac - Maja Barbić</w:t>
            </w:r>
          </w:p>
        </w:tc>
      </w:tr>
      <w:tr w:rsidR="006C38FF">
        <w:trPr>
          <w:trHeight w:val="637"/>
        </w:trPr>
        <w:tc>
          <w:tcPr>
            <w:tcW w:w="1891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Judo</w:t>
            </w:r>
          </w:p>
        </w:tc>
        <w:tc>
          <w:tcPr>
            <w:tcW w:w="1868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763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Velika vijećnica na Pjevoru</w:t>
            </w:r>
          </w:p>
        </w:tc>
        <w:tc>
          <w:tcPr>
            <w:tcW w:w="2540" w:type="dxa"/>
            <w:vAlign w:val="center"/>
          </w:tcPr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Martina Bašić Ivčević</w:t>
            </w:r>
          </w:p>
          <w:p w:rsidR="006C38FF" w:rsidRDefault="006C38FF">
            <w:pPr>
              <w:spacing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(Judo klub Pujanke-Split)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1"/>
      </w:pPr>
      <w:r w:rsidRPr="0019672B">
        <w:rPr>
          <w:rFonts w:cs="Times New Roman"/>
          <w:sz w:val="18"/>
          <w:szCs w:val="18"/>
        </w:rPr>
        <w:br w:type="page"/>
      </w:r>
      <w:bookmarkStart w:id="39" w:name="_Toc462739150"/>
      <w:r w:rsidRPr="00120C7D">
        <w:t>5. PLANOVI RADA RAVNATELJA, ODGOJNO-OBRAZOVNIH I OSTALIH RADNIKA</w:t>
      </w:r>
      <w:bookmarkEnd w:id="39"/>
    </w:p>
    <w:p w:rsidR="006C38FF" w:rsidRPr="00120C7D" w:rsidRDefault="006C38FF" w:rsidP="00120C7D">
      <w:pPr>
        <w:pStyle w:val="Heading2"/>
      </w:pPr>
      <w:bookmarkStart w:id="40" w:name="_Toc462739151"/>
      <w:r w:rsidRPr="00120C7D">
        <w:t>5.1. Plan rada ravnatelja</w:t>
      </w:r>
      <w:bookmarkEnd w:id="40"/>
    </w:p>
    <w:tbl>
      <w:tblPr>
        <w:tblpPr w:leftFromText="180" w:rightFromText="180" w:vertAnchor="text" w:horzAnchor="page" w:tblpX="881" w:tblpY="562"/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4"/>
        <w:gridCol w:w="22"/>
        <w:gridCol w:w="14"/>
        <w:gridCol w:w="1489"/>
        <w:gridCol w:w="33"/>
        <w:gridCol w:w="20"/>
        <w:gridCol w:w="1471"/>
        <w:gridCol w:w="44"/>
        <w:gridCol w:w="28"/>
        <w:gridCol w:w="771"/>
        <w:gridCol w:w="2207"/>
        <w:gridCol w:w="66"/>
        <w:gridCol w:w="41"/>
      </w:tblGrid>
      <w:tr w:rsidR="006C38FF" w:rsidRPr="0019672B">
        <w:trPr>
          <w:gridAfter w:val="2"/>
          <w:wAfter w:w="107" w:type="dxa"/>
          <w:trHeight w:val="587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SADRŽAJ RADA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Vrijeme ostvarivanja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Potreban broj sati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4579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 POSLOVI PLANIRANJA I PROGRAMIRANJA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300</w:t>
            </w:r>
          </w:p>
        </w:tc>
      </w:tr>
      <w:tr w:rsidR="006C38FF" w:rsidRPr="0019672B">
        <w:trPr>
          <w:gridAfter w:val="2"/>
          <w:wAfter w:w="107" w:type="dxa"/>
          <w:trHeight w:val="811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1.1. Izrada Godišnjeg plana i programa rada škole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1.2. Izrada plana i programa rada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1.3. Koordinacija u izradi predmetnih kurikuluma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1.4. Izrada školskog kurikuluma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1.5. Izrada Razvojnog plana i programa škole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1.6. Planiranje i programiranje rada Učiteljskog i Razrednih vijeća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1.7. Prijedlog plana i zaduženja učitelja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III.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1.8. Izrada smjernica i pomoć učiteljima pri tematskim planiranjima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tabs>
                <w:tab w:val="left" w:pos="1275"/>
                <w:tab w:val="center" w:pos="141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  <w:p w:rsidR="006C38FF" w:rsidRPr="0019672B" w:rsidRDefault="006C38FF" w:rsidP="00E84D74">
            <w:pPr>
              <w:tabs>
                <w:tab w:val="left" w:pos="1275"/>
                <w:tab w:val="center" w:pos="141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ab/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1.9. Planiranje i organizacija školskih projekata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13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1.10.Planiranje i organizacija stručnog usavršavanja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2"/>
          <w:wAfter w:w="107" w:type="dxa"/>
          <w:trHeight w:val="113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1.11.Planiranje nabave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13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1.12.Planiranje i organizacija uređenja okoliša škole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13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1.13.Ostali poslovi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4579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 POSLOVI ORGANIZACIJE I KOORDINACIJE RADA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295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2.1. Izrada prijedloga organizacije rada Škole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2.2. Izrada Godišnjeg kalendara rada škole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VIII.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2.3. Izrada strukture radnog vremena i zaduženja učitelja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VI. – 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251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2.4. Organizacija i koordinacija vanjskog vrednovanja prema planu ncvvo-a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2.5. Organizacija i koordinacija samovrjednovanja škole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2.6. Organizacija prijevoza i prehrane učenika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2.7. Organizacija i koordinacija zdravstvene i socijalne zaštite učenika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2.8. Organizacija i priprema izvanučioničke nastave, izleta i ekskurzija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SADRŽAJ RADA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Vrijeme ostvarivanja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Potreban broj sati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2.9. Organizacija i koordinacija rada kolegijalnih tijela škole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–VIII.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2.10. Organizacija koordinacija upisa učenika u I. razred i srednju školu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V. –IX.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2.11. Organizacija i koordinacija obilježavanja državnih praznika i blagdana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IX.-VI.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2.13.Organizacija zamjene nenazočnih učitelja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IX.-VI.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2.14. Organizacija poslova vezanih uz odabir udžbenika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II.-VI.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2.15. Organizacija natjecanja učenika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XII.-VI.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2.16. Organizacija popravaka, uređenja i adaptacije prostora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IX.-VIII.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2"/>
          <w:wAfter w:w="107" w:type="dxa"/>
          <w:trHeight w:val="120"/>
        </w:trPr>
        <w:tc>
          <w:tcPr>
            <w:tcW w:w="3054" w:type="dxa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2.17.Ostali poslovi</w:t>
            </w:r>
          </w:p>
        </w:tc>
        <w:tc>
          <w:tcPr>
            <w:tcW w:w="3049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.- VIII.</w:t>
            </w:r>
          </w:p>
        </w:tc>
        <w:tc>
          <w:tcPr>
            <w:tcW w:w="3050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 PRAĆENJE REALIZACIJE PLANIRANOG RADA ŠKOLE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250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3.1. Praćenje i uvid u ostvarenje Plana i programa rada škole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</w:tr>
      <w:tr w:rsidR="006C38FF" w:rsidRPr="0019672B">
        <w:trPr>
          <w:gridAfter w:val="1"/>
          <w:wAfter w:w="41" w:type="dxa"/>
          <w:trHeight w:val="251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3.2. Vrednovanje i analiza uspjeha na kraju odgojno obrazovnih razdoblja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XII. –VI.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1"/>
          <w:wAfter w:w="41" w:type="dxa"/>
          <w:trHeight w:val="251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3.3. Administrativno pedagoško instruktivni rad s učiteljima, stručnim suradnicima i pripravnicima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3.4. Praćenje rada školskih povjerenstava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3.5. Praćenje i koordinacija rada administrativne službe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3.6. Praćenje i koordinacija rada tehničke službe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3.7. Praćenje i analiza suradnje s institucijama izvan škole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3.8. Ostali poslovi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 RAD U STRUČNIM I KOLEGIJALNIM TIJELIMA ŠKOLE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105</w:t>
            </w:r>
          </w:p>
        </w:tc>
      </w:tr>
      <w:tr w:rsidR="006C38FF" w:rsidRPr="0019672B">
        <w:trPr>
          <w:gridAfter w:val="1"/>
          <w:wAfter w:w="41" w:type="dxa"/>
          <w:trHeight w:val="25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4.1. Planiranje, pripremanje i vođenje sjednica kolegijalnih i stručnih tijela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4.2. Rad u Timu za kvalitetu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4.3. Suradnja sa Sindikalnom podružnicom škole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4.4. Ostali poslovi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C38FF" w:rsidRPr="0019672B">
        <w:trPr>
          <w:gridAfter w:val="1"/>
          <w:wAfter w:w="41" w:type="dxa"/>
          <w:trHeight w:val="250"/>
        </w:trPr>
        <w:tc>
          <w:tcPr>
            <w:tcW w:w="4612" w:type="dxa"/>
            <w:gridSpan w:val="5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 RAD S UČENICIMA, UČITELJIMA, STRUČNIM SURADNICIMA I RODITELJIMA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182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5.1. Dnevna, tjedna i mjesečna planiranja s učiteljima i suradnicima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5.2. Praćenje rada učeničkih društava, grupa i pomoć pri radu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5.3. Briga o sigurnosti, pravima i obvezama učenika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5.4. Suradnja i pomoć pri realizaciji poslova svih djelatnika škole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5.5.Briga o sigurnosti, pravima i obvezama svih zaposlenika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5.6.Savjetodavni rad s roditeljima /individualno i skupno/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5.7.Ostali poslovi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4612" w:type="dxa"/>
            <w:gridSpan w:val="5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 ADMINISTRATIVNO - UPRAVNI I RAČUNOVODSTVENI POSLOVI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225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6.1. Rad i suradnja s tajnikom škole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6.2. Provedba zakonskih i podzakonskih akata te naputaka MZOS-a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6.3. Usklađivanje i provedba općih i pojedinačnih akata škole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1"/>
          <w:wAfter w:w="41" w:type="dxa"/>
          <w:trHeight w:val="12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6.4. Provođenje raznih natječaja za potrebe škole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6.5. Prijem u radni odnos /uz suglasnost Školskog odbora/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</w:tr>
      <w:tr w:rsidR="006C38FF" w:rsidRPr="0019672B">
        <w:trPr>
          <w:gridAfter w:val="1"/>
          <w:wAfter w:w="41" w:type="dxa"/>
          <w:trHeight w:val="110"/>
        </w:trPr>
        <w:tc>
          <w:tcPr>
            <w:tcW w:w="3076" w:type="dxa"/>
            <w:gridSpan w:val="2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6.6. Poslovi zastupanja škole</w:t>
            </w:r>
          </w:p>
        </w:tc>
        <w:tc>
          <w:tcPr>
            <w:tcW w:w="3071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72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</w:tr>
      <w:tr w:rsidR="006C38FF" w:rsidRPr="0019672B">
        <w:trPr>
          <w:trHeight w:val="11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6.7. Rad i suradnja s računovođom škole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</w:tr>
      <w:tr w:rsidR="006C38FF" w:rsidRPr="0019672B">
        <w:trPr>
          <w:trHeight w:val="11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6.8. Izrada financijskog plana škole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VIII. – IX.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</w:tr>
      <w:tr w:rsidR="006C38FF" w:rsidRPr="0019672B">
        <w:trPr>
          <w:trHeight w:val="11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6.9. Kontrola i nadzor računovodstvenog poslovanja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</w:tr>
      <w:tr w:rsidR="006C38FF" w:rsidRPr="0019672B">
        <w:trPr>
          <w:trHeight w:val="11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6.10. Ostali poslovi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C38FF" w:rsidRPr="0019672B">
        <w:trPr>
          <w:trHeight w:val="110"/>
        </w:trPr>
        <w:tc>
          <w:tcPr>
            <w:tcW w:w="4632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 SURADNJA S UDRUGAMA, USTANOVAMA I INSTITUCIJAMA</w:t>
            </w:r>
          </w:p>
        </w:tc>
        <w:tc>
          <w:tcPr>
            <w:tcW w:w="4628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194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7.1. Predstavljanje škole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7.2. Suradnja s Ministarstvom znanosti, obrazovanja i športa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7.3. Suradnja s Agencijom za odgoj i obrazovanje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251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7.4. Suradnja s Nacionalnim centrom za vanjsko vrednovanje obrazovanja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7.5. Suradnja s Agencijom za mobilnost i programe EU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7.6. Suradnja s ostalim Agencijama za obrazovanje na državnoj razini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7.7. Suradnja s Uredom državne uprave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7.8. Suradnja s osnivačem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7.9. Suradnja s Zavodom za zapošljavanje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7.10.Suradnja s Zavodom za javno zdravstvo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7.11.Suradnja s Centrom za socijalnu skrb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7.12.Suradnja s Obiteljskim centrom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7.13.Suradnja s Policijskom upravom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7.14.Suradnja s Župnim uredom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7.15.Suradnja s ostalim osnovnim i srednjim školama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7.16.Suradnja s turističkim agencijama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7.17.Suradnja s kulturnim i športskim ustanovama i institucijama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7.18.Suradnja s svim udrugama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C38FF" w:rsidRPr="0019672B">
        <w:trPr>
          <w:trHeight w:val="113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7.19.Ostali poslovi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VIII.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trHeight w:val="120"/>
        </w:trPr>
        <w:tc>
          <w:tcPr>
            <w:tcW w:w="4632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 STRUČNO USAVRŠAVANJE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8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125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8.1. Stručno usavršavanje u matičnoj ustanovi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8.2. Stručno usavršavanje u organizaciji ŽSV-a, MZOS-a, AZOO-a, HUROŠ-a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8.3. Stručno usavršavanje u organizaciji ostalih udruga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IX.– VI.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8.4. Praćenje suvremene odgojno obrazovne literature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8.5. Ostala stručna usavršavanja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 .– VI.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</w:tr>
      <w:tr w:rsidR="006C38FF" w:rsidRPr="0019672B">
        <w:trPr>
          <w:trHeight w:val="120"/>
        </w:trPr>
        <w:tc>
          <w:tcPr>
            <w:tcW w:w="4632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 OSTALI POSLOVI RAVNATELJA</w:t>
            </w: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28" w:type="dxa"/>
            <w:gridSpan w:val="7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84</w:t>
            </w:r>
          </w:p>
        </w:tc>
      </w:tr>
      <w:tr w:rsidR="006C38FF" w:rsidRPr="0019672B">
        <w:trPr>
          <w:trHeight w:val="7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9.1. Vođenje evidencija i dokumentacije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</w:tr>
      <w:tr w:rsidR="006C38FF" w:rsidRPr="0019672B">
        <w:trPr>
          <w:trHeight w:val="120"/>
        </w:trPr>
        <w:tc>
          <w:tcPr>
            <w:tcW w:w="3090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9.2. Ostali nepredvidivi poslovi</w:t>
            </w:r>
          </w:p>
        </w:tc>
        <w:tc>
          <w:tcPr>
            <w:tcW w:w="3085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IX. – VI.</w:t>
            </w:r>
          </w:p>
        </w:tc>
        <w:tc>
          <w:tcPr>
            <w:tcW w:w="3085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</w:tr>
      <w:tr w:rsidR="006C38FF" w:rsidRPr="0019672B">
        <w:trPr>
          <w:trHeight w:val="110"/>
        </w:trPr>
        <w:tc>
          <w:tcPr>
            <w:tcW w:w="4632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UKUPAN BROJ PLANIRANIH SATI RADA GODIŠNJE:</w:t>
            </w:r>
          </w:p>
        </w:tc>
        <w:tc>
          <w:tcPr>
            <w:tcW w:w="2314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9672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1784</w:t>
            </w:r>
          </w:p>
        </w:tc>
      </w:tr>
      <w:tr w:rsidR="006C38FF" w:rsidRPr="0019672B">
        <w:trPr>
          <w:trHeight w:val="110"/>
        </w:trPr>
        <w:tc>
          <w:tcPr>
            <w:tcW w:w="4632" w:type="dxa"/>
            <w:gridSpan w:val="6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GODIŠNJI ODMOR</w:t>
            </w:r>
          </w:p>
        </w:tc>
        <w:tc>
          <w:tcPr>
            <w:tcW w:w="2314" w:type="dxa"/>
            <w:gridSpan w:val="4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 dana</w:t>
            </w:r>
          </w:p>
        </w:tc>
        <w:tc>
          <w:tcPr>
            <w:tcW w:w="2314" w:type="dxa"/>
            <w:gridSpan w:val="3"/>
          </w:tcPr>
          <w:p w:rsidR="006C38FF" w:rsidRPr="0019672B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240</w:t>
            </w:r>
          </w:p>
        </w:tc>
      </w:tr>
      <w:tr w:rsidR="006C38FF" w:rsidRPr="0019672B">
        <w:trPr>
          <w:trHeight w:val="110"/>
        </w:trPr>
        <w:tc>
          <w:tcPr>
            <w:tcW w:w="4632" w:type="dxa"/>
            <w:gridSpan w:val="6"/>
          </w:tcPr>
          <w:p w:rsidR="006C38FF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DRŽAVNI BLAGADNI I PRAZNICI</w:t>
            </w:r>
          </w:p>
        </w:tc>
        <w:tc>
          <w:tcPr>
            <w:tcW w:w="2314" w:type="dxa"/>
            <w:gridSpan w:val="4"/>
          </w:tcPr>
          <w:p w:rsidR="006C38FF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 dana</w:t>
            </w:r>
          </w:p>
        </w:tc>
        <w:tc>
          <w:tcPr>
            <w:tcW w:w="2314" w:type="dxa"/>
            <w:gridSpan w:val="3"/>
          </w:tcPr>
          <w:p w:rsidR="006C38FF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6C38FF" w:rsidRPr="0019672B">
        <w:trPr>
          <w:trHeight w:val="110"/>
        </w:trPr>
        <w:tc>
          <w:tcPr>
            <w:tcW w:w="4632" w:type="dxa"/>
            <w:gridSpan w:val="6"/>
          </w:tcPr>
          <w:p w:rsidR="006C38FF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 SATI</w:t>
            </w:r>
          </w:p>
        </w:tc>
        <w:tc>
          <w:tcPr>
            <w:tcW w:w="2314" w:type="dxa"/>
            <w:gridSpan w:val="4"/>
          </w:tcPr>
          <w:p w:rsidR="006C38FF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gridSpan w:val="3"/>
          </w:tcPr>
          <w:p w:rsidR="006C38FF" w:rsidRDefault="006C38FF" w:rsidP="00E84D7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2088</w:t>
            </w:r>
          </w:p>
        </w:tc>
      </w:tr>
    </w:tbl>
    <w:p w:rsidR="006C38FF" w:rsidRPr="0019672B" w:rsidRDefault="006C38FF" w:rsidP="009B7AA0">
      <w:pPr>
        <w:spacing w:after="160" w:line="259" w:lineRule="auto"/>
        <w:rPr>
          <w:rFonts w:ascii="Tahoma" w:hAnsi="Tahoma" w:cs="Tahoma"/>
          <w:sz w:val="18"/>
          <w:szCs w:val="18"/>
        </w:rPr>
        <w:sectPr w:rsidR="006C38FF" w:rsidRPr="0019672B" w:rsidSect="00E84D74">
          <w:footerReference w:type="default" r:id="rId10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6C38FF" w:rsidRPr="0019672B" w:rsidRDefault="006C38FF" w:rsidP="00120C7D">
      <w:pPr>
        <w:pStyle w:val="Heading2"/>
        <w:rPr>
          <w:rFonts w:cs="Times New Roman"/>
        </w:rPr>
      </w:pPr>
    </w:p>
    <w:p w:rsidR="006C38FF" w:rsidRPr="002421AC" w:rsidRDefault="006C38FF" w:rsidP="00120C7D">
      <w:pPr>
        <w:pStyle w:val="Heading2"/>
        <w:rPr>
          <w:sz w:val="22"/>
          <w:szCs w:val="22"/>
        </w:rPr>
      </w:pPr>
      <w:bookmarkStart w:id="41" w:name="_Toc462739152"/>
      <w:r w:rsidRPr="002421AC">
        <w:rPr>
          <w:sz w:val="22"/>
          <w:szCs w:val="22"/>
        </w:rPr>
        <w:t>5.2. Plan rada stručnog suradnika pedagoga</w:t>
      </w:r>
      <w:bookmarkEnd w:id="41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4491"/>
        <w:gridCol w:w="1786"/>
        <w:gridCol w:w="1857"/>
      </w:tblGrid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C38FF">
        <w:trPr>
          <w:trHeight w:val="866"/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POSLOVI PRIPREME ZA OSTVARENJE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ŠKOLSKOG PROGRAMA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IX,VI,VII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Utvr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ivanje obrazovnih potreba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enika, škole i okruženja-analiza odgojno-obrazovnih postignu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enika, analiza rada škole,  razvojni plan rada škole i stru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nog suradnika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Pedagoga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1.2.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Organizacijski poslovi – planiranje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1.2.1.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u izradi Godišnjeg plana i programa rada Škole, školskog kurikuluma, statistički podaci, okvirni vremenik pisanih provjera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VIII.-VI.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1.2.2.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godišnjeg i mjesečnog plana i programa rada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VIII.,IX.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1.2.3.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Planiranje projekata i istraživanja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1.2.4.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Pomoć u godišnjem i mjesečnom integracijsko -korelacijskom planiranju učitelja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VIII.– V.</w:t>
            </w:r>
          </w:p>
        </w:tc>
      </w:tr>
      <w:tr w:rsidR="006C38FF">
        <w:trPr>
          <w:trHeight w:val="615"/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Izvedbeno planiranje i programiranje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1.3.1.</w:t>
            </w:r>
          </w:p>
        </w:tc>
        <w:tc>
          <w:tcPr>
            <w:tcW w:w="4491" w:type="dxa"/>
            <w:vAlign w:val="center"/>
          </w:tcPr>
          <w:p w:rsidR="006C38FF" w:rsidRDefault="006C38FF" w:rsidP="009A7047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u planiranju i programiranju rada s učenicima s posebnim potrebama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IX.,XI.;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I.-VI.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1.3.2.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školskih preventivnih programa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VIII.IX.-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1.3.3.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Planiranje i programiranje suradnje s roditeljima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1.3.4.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Planiranje i programiranje profesionalne orijentacije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X., XI.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1.3.5.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Pripremanje individualnih programa za uvođenje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pripravnika u samostalan rad – po potrebi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X.-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1.3.6.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Planiranje i programiranje praćenja i unaprjeđivanja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Nastave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 –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4491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Ostvarivanje uvjeta za realizaciju programa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1.4.1.</w:t>
            </w:r>
          </w:p>
        </w:tc>
        <w:tc>
          <w:tcPr>
            <w:tcW w:w="4491" w:type="dxa"/>
            <w:vAlign w:val="center"/>
          </w:tcPr>
          <w:p w:rsidR="006C38FF" w:rsidRDefault="006C38FF" w:rsidP="00A7300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 informiranje o inovacijama u nastavnoj opremi,sredstvima i pomagalima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VI., VII.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1.4.2.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Estetsko i ekološko uređenje prostora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 XI.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1.4.3.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9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Didaktičko-metodičko usklađivanje prostora</w:t>
            </w:r>
          </w:p>
        </w:tc>
        <w:tc>
          <w:tcPr>
            <w:tcW w:w="178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 XI., I., II., III.</w:t>
            </w:r>
          </w:p>
        </w:tc>
      </w:tr>
    </w:tbl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4725"/>
        <w:gridCol w:w="1857"/>
        <w:gridCol w:w="1857"/>
      </w:tblGrid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POSLOVI NEPOSREDNOG SUDJELOVANJA U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ODGOJNO-OBRAZOVNOM PROCESU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972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Upis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enika i formiranje razrednih odjela u suradnji s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2.1.1.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djelatnicima vrtića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III.,V.,VI.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2.1.2.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Organizacija posjeta budućih učenika, prisustvovanje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aktivnostima u školi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2.1.3.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Radni dogovor povjerenstva za upis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III., 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2.1.4.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Priprema materijala za upis (upitnici za roditelje, učenike, pozivi)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2.1.5.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Utvrđivanje zrelosti djece pri upisu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2.1.6.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Upoznavanje učenika s izvannastavnim aktivnostima; izbornom i dodatnom nastavom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V., I., X., X.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2.1.7.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Formiranje skupina učenika za dopunski i dodatni rad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IX, X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Uvo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enje novih programa i inovacija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 - XII., I, II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2.2.1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u izradi plana nabavke nove opreme i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pratećeg didaktičkog materijala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inovacija u opremanju škola i informiranje stručnih organa i aktiva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IX. – XI. ;                     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I., II.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2.2.2.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Osiguranje uvjeta za uvođenje programa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 –  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2.2.3.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Neposredna pomoć u ostvarivanju programa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IX. – V. 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2.2.4.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 vrednovanje uvedenih programa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 XII., II., III.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2.2.5.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 vrednovanje programa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Pra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enje i izvo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enje odgojno-obrazovnog rada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1x po učitelju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669"/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2.3.1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ostvarivanja NPP-a Praćenje opterećenja učenika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suradnja sa satničarem i razrednicima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2.3.2.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kvalitete izvođenja nastavnog procesa.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2.3.3.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Početnici, novi učitelji, volonteri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2.3.4.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ocjenjivanja učenika, ponašanje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učenika, rješavanje problema u razrednom odjelu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2.3.5.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Neposredno izvođenje odgojno-obrazovnog programa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2.3.6.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Pedagoške radionice (priprema i realizacija) – realizacija školskog preventivnog programa i osposobljavanje učenika za cijeloživotno učenje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 -  V.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2.3.7.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Sudjelovanje u radu stručnih tijela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2.3.7.1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u RV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 XII., IV., VI.</w:t>
            </w:r>
          </w:p>
        </w:tc>
      </w:tr>
      <w:tr w:rsidR="006C38FF">
        <w:trPr>
          <w:jc w:val="center"/>
        </w:trPr>
        <w:tc>
          <w:tcPr>
            <w:tcW w:w="116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2.3.7.2.</w:t>
            </w:r>
          </w:p>
        </w:tc>
        <w:tc>
          <w:tcPr>
            <w:tcW w:w="472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u UV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VII.</w:t>
            </w:r>
          </w:p>
        </w:tc>
      </w:tr>
    </w:tbl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4493"/>
        <w:gridCol w:w="1788"/>
        <w:gridCol w:w="1857"/>
      </w:tblGrid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2.3.7.3.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u stručnim timovima-projekti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XI., XII., III., IV.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2.3.7.4.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 analiza izostanaka učenika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2.3.7.5.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uspjeha i napredovanja učenika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2.3.7.6.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u radu povjerenstva za popravne, predmetne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razredne ispite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Rad s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enicima s posebnim potrebama uo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avanje, poticanje, i pra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ć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enje darovitih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2.4.1.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Identifikacija učenika s posebnim potrebama u suradnji s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razrednicima i psihologinjom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I., IV.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2.4.2.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Upis i rad s novo pridošlim učenicima u suradnji s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Razrednicima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X., XI., I., IV.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2.4.3.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s učenicima koji doživljavaju neuspjeh i iskazuju neki oblik neprihvatljivog ponašanja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2.4.4.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programa opservacije, izvješća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Savjetodavni rad i suradnja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2.5.1.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Savjetodavni rad s učenicima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2.5.2.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Grupni i individualni savjetodavni rad s u</w:t>
            </w:r>
            <w:r>
              <w:rPr>
                <w:rFonts w:ascii="Tahoma" w:eastAsia="Arial,Italic" w:hAnsi="Tahoma" w:cs="Tahoma"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sz w:val="18"/>
                <w:szCs w:val="18"/>
              </w:rPr>
              <w:t>enicima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2.5.3.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Vije</w:t>
            </w:r>
            <w:r>
              <w:rPr>
                <w:rFonts w:ascii="Tahoma" w:eastAsia="Arial,Italic" w:hAnsi="Tahoma" w:cs="Tahoma"/>
                <w:sz w:val="18"/>
                <w:szCs w:val="18"/>
              </w:rPr>
              <w:t>ć</w:t>
            </w:r>
            <w:r>
              <w:rPr>
                <w:rFonts w:ascii="Tahoma" w:hAnsi="Tahoma" w:cs="Tahoma"/>
                <w:sz w:val="18"/>
                <w:szCs w:val="18"/>
              </w:rPr>
              <w:t>e u</w:t>
            </w:r>
            <w:r>
              <w:rPr>
                <w:rFonts w:ascii="Tahoma" w:eastAsia="Arial,Italic" w:hAnsi="Tahoma" w:cs="Tahoma"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sz w:val="18"/>
                <w:szCs w:val="18"/>
              </w:rPr>
              <w:t>enika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 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2.5.4.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Briga o sigurnosti, pravima i obvezama učenika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2.5.5.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Savjetodavni rad s učiteljima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2.5.6.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Suradnja s ravnateljem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VIII.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2.5.7.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Savjetodavni rad sa sustručnjacima: psiholozi, socijalni pedagozi, liječnici, socijalni radnici…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2.5.8.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Savjetodavni rad s roditeljima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2.5.9.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Vije</w:t>
            </w:r>
            <w:r>
              <w:rPr>
                <w:rFonts w:ascii="Tahoma" w:eastAsia="Arial,Italic" w:hAnsi="Tahoma" w:cs="Tahoma"/>
                <w:sz w:val="18"/>
                <w:szCs w:val="18"/>
              </w:rPr>
              <w:t>ć</w:t>
            </w:r>
            <w:r>
              <w:rPr>
                <w:rFonts w:ascii="Tahoma" w:hAnsi="Tahoma" w:cs="Tahoma"/>
                <w:sz w:val="18"/>
                <w:szCs w:val="18"/>
              </w:rPr>
              <w:t>e roditelja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2.5.0.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Suradnja s okruženjem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2.5.0.1.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Suradnja s Agencijom za odgoj i obrazovanje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2.5.0.2.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Suradnja sa Uredom dječje pravobraniteljice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2.5.0.3.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Uredom državne uprave</w:t>
            </w: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2.5.0.4.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Suradnja s osnivačem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XI. - VI.</w:t>
            </w:r>
          </w:p>
        </w:tc>
      </w:tr>
      <w:tr w:rsidR="006C38FF">
        <w:trPr>
          <w:jc w:val="center"/>
        </w:trPr>
        <w:tc>
          <w:tcPr>
            <w:tcW w:w="11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2.5.0.5.</w:t>
            </w:r>
          </w:p>
        </w:tc>
        <w:tc>
          <w:tcPr>
            <w:tcW w:w="4493" w:type="dxa"/>
          </w:tcPr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Zavodom za zapošljavanje</w:t>
            </w:r>
          </w:p>
        </w:tc>
        <w:tc>
          <w:tcPr>
            <w:tcW w:w="178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 – VI.</w:t>
            </w:r>
          </w:p>
        </w:tc>
      </w:tr>
      <w:tr w:rsidR="006C38FF">
        <w:trPr>
          <w:jc w:val="center"/>
        </w:trPr>
        <w:tc>
          <w:tcPr>
            <w:tcW w:w="11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2.5.0.6.</w:t>
            </w:r>
          </w:p>
        </w:tc>
        <w:tc>
          <w:tcPr>
            <w:tcW w:w="4493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Zavodom za javno zdravstvo</w:t>
            </w:r>
          </w:p>
        </w:tc>
        <w:tc>
          <w:tcPr>
            <w:tcW w:w="178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57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XI. – VI.</w:t>
            </w:r>
          </w:p>
        </w:tc>
      </w:tr>
      <w:tr w:rsidR="006C38FF">
        <w:trPr>
          <w:trHeight w:val="641"/>
          <w:jc w:val="center"/>
        </w:trPr>
        <w:tc>
          <w:tcPr>
            <w:tcW w:w="11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2.5.0.7.</w:t>
            </w:r>
          </w:p>
        </w:tc>
        <w:tc>
          <w:tcPr>
            <w:tcW w:w="4493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Centrom za socijalnu skrb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57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XI. – VI.</w:t>
            </w:r>
          </w:p>
        </w:tc>
      </w:tr>
      <w:tr w:rsidR="006C38FF">
        <w:trPr>
          <w:jc w:val="center"/>
        </w:trPr>
        <w:tc>
          <w:tcPr>
            <w:tcW w:w="11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2.5.0.8.</w:t>
            </w:r>
          </w:p>
        </w:tc>
        <w:tc>
          <w:tcPr>
            <w:tcW w:w="4493" w:type="dxa"/>
          </w:tcPr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Suradnja s Policijskom upravom</w:t>
            </w:r>
          </w:p>
        </w:tc>
        <w:tc>
          <w:tcPr>
            <w:tcW w:w="178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XI. – VI.</w:t>
            </w:r>
          </w:p>
        </w:tc>
      </w:tr>
    </w:tbl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4493"/>
        <w:gridCol w:w="10"/>
        <w:gridCol w:w="9"/>
        <w:gridCol w:w="1769"/>
        <w:gridCol w:w="1857"/>
      </w:tblGrid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88" w:type="dxa"/>
            <w:gridSpan w:val="3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2.5.0.8.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ostalim iz okruženja</w:t>
            </w:r>
          </w:p>
        </w:tc>
        <w:tc>
          <w:tcPr>
            <w:tcW w:w="1788" w:type="dxa"/>
            <w:gridSpan w:val="3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Profesionalno usmjeravanje i informiranje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788" w:type="dxa"/>
            <w:gridSpan w:val="3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2.6.1.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učiteljima na poslovima PO</w:t>
            </w:r>
          </w:p>
        </w:tc>
        <w:tc>
          <w:tcPr>
            <w:tcW w:w="1788" w:type="dxa"/>
            <w:gridSpan w:val="3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 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2.6.2.</w:t>
            </w:r>
          </w:p>
        </w:tc>
        <w:tc>
          <w:tcPr>
            <w:tcW w:w="4493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Radionice za učenike</w:t>
            </w:r>
          </w:p>
        </w:tc>
        <w:tc>
          <w:tcPr>
            <w:tcW w:w="1788" w:type="dxa"/>
            <w:gridSpan w:val="3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XI. - IV.   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2.6.3.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Ispitivanje profesionalnih interesa učenika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2.6.4.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sa stručnom službom Zavoda za zapošljavanje –suradnja sa  psihologinjom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X., XI., XII., II.  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2.6.5.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Individualna savjetodavna pomoć prema potrebi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X.- XII.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 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Zdravstvena i socijalna zaštita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enika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2.7.1.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na realizaciji PP zdravstvene zaštite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XI., XII., V. ,VI.  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2.7.2.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Suradnja u organizaciji izleta, terenske nastave, Škole 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prirodi, izvanučionička nastava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X., XII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I., II., III.,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Sudjelovanje u realizaciji Programa kulturne i javne djelatnosti Škole</w:t>
            </w:r>
          </w:p>
        </w:tc>
        <w:tc>
          <w:tcPr>
            <w:tcW w:w="1778" w:type="dxa"/>
            <w:gridSpan w:val="2"/>
            <w:vAlign w:val="center"/>
          </w:tcPr>
          <w:p w:rsidR="006C38FF" w:rsidRPr="00E84B15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84B15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 –VI.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VREDNOVANJE OSTVARENIH REZULTATA,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STUDIJSKE ANALIZE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Vrednovanje u odnosu na utvr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ene ciljeve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3.1.1.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Periodične analize ostvarenih rezultata 1. razreda, 5. razreda i 8. razreda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XII., III., V.,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3.1.2.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Analiza odgojno-obrazovnih rezultata na kraju 1. polugodišta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XII., 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3.1.3.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Analiza odgojno-obrazovnih rezultata na kraju nastavne godine, školske godine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V., VI., VII.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Istraživanja u funkciji osuvremenjivanja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3.2.1.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projekta i provođenje istraživanja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X., XI.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3.2.2.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Obrada i interpretacija rezultata istraživanja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 XI.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3.2.3.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Primjena spoznaja u funkciji unapređenja rada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XII., 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3.2.4.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Samovrednovanje rada stručnog suradnika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857" w:type="dxa"/>
            <w:vAlign w:val="center"/>
          </w:tcPr>
          <w:p w:rsidR="006C38FF" w:rsidRDefault="006C38FF" w:rsidP="00C570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3.2.5.</w:t>
            </w:r>
          </w:p>
        </w:tc>
        <w:tc>
          <w:tcPr>
            <w:tcW w:w="4503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Samovrednovanje rada Škole – sudjelovanje u radu tima za kvalitetu</w:t>
            </w:r>
          </w:p>
        </w:tc>
        <w:tc>
          <w:tcPr>
            <w:tcW w:w="1778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512" w:type="dxa"/>
            <w:gridSpan w:val="3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STRU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 USAVRŠAVANJE ODGOJNOOBRAZOVNIH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DJELATNIKA</w:t>
            </w:r>
          </w:p>
        </w:tc>
        <w:tc>
          <w:tcPr>
            <w:tcW w:w="176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512" w:type="dxa"/>
            <w:gridSpan w:val="3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Stru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 usavršavanje pedagoga</w:t>
            </w:r>
          </w:p>
        </w:tc>
        <w:tc>
          <w:tcPr>
            <w:tcW w:w="176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4.1.1.</w:t>
            </w:r>
          </w:p>
        </w:tc>
        <w:tc>
          <w:tcPr>
            <w:tcW w:w="4512" w:type="dxa"/>
            <w:gridSpan w:val="3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godišnjeg plana i programa stručnog usavršavanja</w:t>
            </w:r>
          </w:p>
        </w:tc>
        <w:tc>
          <w:tcPr>
            <w:tcW w:w="1769" w:type="dxa"/>
            <w:vAlign w:val="center"/>
          </w:tcPr>
          <w:p w:rsidR="006C38FF" w:rsidRDefault="006C38FF">
            <w:pPr>
              <w:tabs>
                <w:tab w:val="left" w:pos="675"/>
                <w:tab w:val="center" w:pos="7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5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</w:tbl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4"/>
        <w:gridCol w:w="13"/>
        <w:gridCol w:w="4501"/>
        <w:gridCol w:w="1565"/>
        <w:gridCol w:w="2119"/>
        <w:gridCol w:w="10"/>
      </w:tblGrid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REDNI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REALIZACIJE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4.1.2.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 prorada stručne literature i periodike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4.1.3.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Stručno usavršavanje u školi - UV, aktivi-nazočnost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-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4.1.4.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ŽSV stručnih suradnika-sudjelovanje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XI.,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4.1.5.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Stručno-konzultativni rad sa sustručnjacima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XI., II., IV.,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4.1.6.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Usavršavanje u organizaciji MZOŠ, AOO i ostalih institucija-sudjelovanje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XI., II., V.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4.2.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Stru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 usavršavanje u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itelja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4.2.1.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Individualna pomoć učiteljima u ostvarivanju planova 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Usavršavanja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4.2.2.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Koordinacija skupnog usavršavanja u školi 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4.2.3.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Održavanje predavanja/ped. radionica za učitelje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XI., I., III.,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4.2.4.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prijedloga literature za stručno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usavršavanje, nadopuna literature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 XI.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4.2.5.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s učiteljima pripravnicima (po potrebi)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</w:tr>
      <w:tr w:rsidR="006C38FF">
        <w:trPr>
          <w:jc w:val="center"/>
        </w:trPr>
        <w:tc>
          <w:tcPr>
            <w:tcW w:w="11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4.2.6.</w:t>
            </w:r>
          </w:p>
        </w:tc>
        <w:tc>
          <w:tcPr>
            <w:tcW w:w="4514" w:type="dxa"/>
            <w:gridSpan w:val="2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s učiteljima i str. sur. pripravnicima- sudjelovanje u radu povjerenstva za stažiranje (prema broju pripravnika)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129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 – VI.</w:t>
            </w: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0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BIBLIOTE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NO-INFORMACIJSKA I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DOKUMENTACIJSKA DJELATNOST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4501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Bibliote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č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no-informacijska djelatnost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u izradi prijedloga nabave stručne i druge literature, novih izvora znanja, nabavke lektirnih djela,</w:t>
            </w:r>
          </w:p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u informiranju i predstavljanju novih stručnih izdanja, poticanje učenika, učitelja i roditelja na korištenje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znanstvene i stručne literature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5.2.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Dokumentacijska djelatnost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5.2.1.</w:t>
            </w:r>
          </w:p>
        </w:tc>
        <w:tc>
          <w:tcPr>
            <w:tcW w:w="4501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Briga o školskoj dokumentaciji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5.2.2.</w:t>
            </w:r>
          </w:p>
        </w:tc>
        <w:tc>
          <w:tcPr>
            <w:tcW w:w="4501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Pregled učiteljske dokumentacije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5.2.3.</w:t>
            </w:r>
          </w:p>
        </w:tc>
        <w:tc>
          <w:tcPr>
            <w:tcW w:w="4501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Vođenje dokumentacije o radu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VI.</w:t>
            </w: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01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OSTALI POSLOVI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1167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6.1.</w:t>
            </w:r>
          </w:p>
        </w:tc>
        <w:tc>
          <w:tcPr>
            <w:tcW w:w="4501" w:type="dxa"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Nepredvi</w:t>
            </w:r>
            <w:r>
              <w:rPr>
                <w:rFonts w:ascii="Tahoma" w:eastAsia="Arial,Bold" w:hAnsi="Tahoma" w:cs="Tahoma"/>
                <w:b/>
                <w:bCs/>
                <w:sz w:val="18"/>
                <w:szCs w:val="18"/>
              </w:rPr>
              <w:t>đ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eni poslovi (</w:t>
            </w:r>
            <w:r>
              <w:rPr>
                <w:rFonts w:ascii="Tahoma" w:hAnsi="Tahoma" w:cs="Tahoma"/>
                <w:sz w:val="18"/>
                <w:szCs w:val="18"/>
              </w:rPr>
              <w:t>rad u Školskom odboru po pozivu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1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 – VIII.</w:t>
            </w:r>
          </w:p>
        </w:tc>
      </w:tr>
      <w:tr w:rsidR="006C38FF">
        <w:trPr>
          <w:gridAfter w:val="1"/>
          <w:wAfter w:w="10" w:type="dxa"/>
          <w:jc w:val="center"/>
        </w:trPr>
        <w:tc>
          <w:tcPr>
            <w:tcW w:w="5668" w:type="dxa"/>
            <w:gridSpan w:val="3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SVEUKUPNO              </w:t>
            </w:r>
          </w:p>
        </w:tc>
        <w:tc>
          <w:tcPr>
            <w:tcW w:w="3684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555555"/>
                <w:sz w:val="18"/>
                <w:szCs w:val="18"/>
              </w:rPr>
              <w:t>1784</w:t>
            </w:r>
          </w:p>
        </w:tc>
      </w:tr>
    </w:tbl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9B7AA0" w:rsidRDefault="006C38FF" w:rsidP="009B7AA0"/>
    <w:p w:rsidR="006C38FF" w:rsidRPr="00120C7D" w:rsidRDefault="006C38FF" w:rsidP="00120C7D">
      <w:pPr>
        <w:pStyle w:val="Heading2"/>
      </w:pPr>
      <w:bookmarkStart w:id="42" w:name="_Toc462739153"/>
      <w:r w:rsidRPr="00120C7D">
        <w:t>5.3. Plan rada stručnog suradnika knjižničara</w:t>
      </w:r>
      <w:bookmarkEnd w:id="42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i/>
          <w:i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5868"/>
        <w:gridCol w:w="1816"/>
        <w:gridCol w:w="950"/>
      </w:tblGrid>
      <w:tr w:rsidR="006C38FF">
        <w:trPr>
          <w:jc w:val="center"/>
        </w:trPr>
        <w:tc>
          <w:tcPr>
            <w:tcW w:w="6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PODRUČJE RADA</w:t>
            </w:r>
          </w:p>
        </w:tc>
        <w:tc>
          <w:tcPr>
            <w:tcW w:w="1816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SATI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</w:p>
        </w:tc>
        <w:tc>
          <w:tcPr>
            <w:tcW w:w="5868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POSLOVI VEZANI ZA ODGOJNO OBRAZOVNI  RAD</w:t>
            </w:r>
          </w:p>
        </w:tc>
        <w:tc>
          <w:tcPr>
            <w:tcW w:w="1816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542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:rsidR="006C38FF" w:rsidRDefault="006C38FF">
            <w:pPr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Planiranje i programiranje odgojno obrazovnog rada</w:t>
            </w:r>
          </w:p>
          <w:p w:rsidR="006C38FF" w:rsidRDefault="006C38FF">
            <w:pPr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godišnjeg plana i programa školske knjižnice</w:t>
            </w:r>
          </w:p>
          <w:p w:rsidR="006C38FF" w:rsidRDefault="006C38FF">
            <w:pPr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na usklađivanju s godišnjim planom rada škole, uključivanje školske knjižnice u školski kurikulum</w:t>
            </w:r>
          </w:p>
          <w:p w:rsidR="006C38FF" w:rsidRDefault="006C38FF">
            <w:pPr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Pripremanje za provođenje odgojno-obrazovne djelatnosti i izvanškolskih </w:t>
            </w:r>
          </w:p>
          <w:p w:rsidR="006C38FF" w:rsidRDefault="006C38FF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aktivnosti   </w:t>
            </w:r>
          </w:p>
          <w:p w:rsidR="006C38FF" w:rsidRDefault="006C38FF">
            <w:pPr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s učenicima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organizirano i sustavno upoznavanje učenika s knjigom i knjižnicom, knjižničnim poslovanjem i ostalom neknjižničnom građom 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razvijanje čitateljskih sposobnosti i navika kod učenika 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stručna i pedagoška pomoć učenicima pri izboru knjige 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razvijanje čitalačke kulture učenika 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razvijanje kulture korištenja i čuvanja knjižne građe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poticanje učenika na čitanje, upućivanje na čitanje književnih djela, korištenje znanstveno popularne literature te čitanje učeničkih listova i časopisa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pomaganje učenicima u pripremi i obradi zadane teme (seminari) iz pojedinog nastavnog predmeta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upućivanje na pravilnu upotrebu leksikona, enciklopedija, rječnika, te navikavanje učenika na samostalan rad i samoučenje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organiziranje nastavnih satova u knjižnici 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informiranje učenika o kulturnim događanjima u gradu i šire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 ispitivanje zanimanja učenika za knjige (anketa)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 Mjesecu hrvatske knjige učlanjenje učenika prvih razreda u školsku knjižnicu 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glasanje o knjigama koje ćemo kupiti  </w:t>
            </w:r>
          </w:p>
          <w:p w:rsidR="006C38FF" w:rsidRDefault="006C38FF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odgajanje i obrazovanje aktivnog čitatelja, motivirati učenike za izvanškolsko čitanje (čitanje i pričanje priča s učenicima 1. do 8. razreda, uz aktivno sudjelovanje učenika)</w:t>
            </w:r>
          </w:p>
          <w:p w:rsidR="006C38FF" w:rsidRDefault="006C38FF">
            <w:pPr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učiteljima, stručnim suradnikom i ravnateljem</w:t>
            </w:r>
          </w:p>
          <w:p w:rsidR="006C38FF" w:rsidRDefault="006C38FF">
            <w:pPr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sudjelovanje na stručnim sastancima i aktivima Učiteljskog vijeća </w:t>
            </w:r>
          </w:p>
          <w:p w:rsidR="006C38FF" w:rsidRDefault="006C38FF">
            <w:pPr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sa stručnim aktivima učitelja hrvatskog jezika i učitelja razredne nastave u izradi godišnjeg plana čitanja i obrade lektire</w:t>
            </w:r>
          </w:p>
          <w:p w:rsidR="006C38FF" w:rsidRDefault="006C38FF">
            <w:pPr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učiteljima iz svih nastavnih i odgojnih predmeta pri nabavi literature, AV grade</w:t>
            </w:r>
          </w:p>
          <w:p w:rsidR="006C38FF" w:rsidRDefault="006C38FF">
            <w:pPr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suradnja s ostalim učiteljima, stručnim suradnicima i s ravnateljem škole u svezi nabave stručne literature </w:t>
            </w:r>
          </w:p>
          <w:p w:rsidR="006C38FF" w:rsidRPr="00120C7D" w:rsidRDefault="006C38FF" w:rsidP="00120C7D">
            <w:pPr>
              <w:numPr>
                <w:ilvl w:val="0"/>
                <w:numId w:val="40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timski rad na pripremi i ostvarivanju nastavnih sati, izložaba, kreativnih radionica, pripreme za književne susrete i radionice </w:t>
            </w:r>
          </w:p>
        </w:tc>
        <w:tc>
          <w:tcPr>
            <w:tcW w:w="1816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rujan/listopad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godine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krajem svakog polugodišta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listopad/studeni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krajem 1. polugodišta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442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  <w:tc>
          <w:tcPr>
            <w:tcW w:w="586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STRUČNI RAD I INFORMACIJSKA DJELATNOST</w:t>
            </w:r>
          </w:p>
        </w:tc>
        <w:tc>
          <w:tcPr>
            <w:tcW w:w="1816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103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organizacija i vođenje rada u knjižnici – pripremanje i uređenje knjižnice za novu školsku godinu: uređenje prostora i plakata, slaganje knjiga i sl.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unošenje podataka o članovima – izrada iskaznica (1. i 8. razred i ostali)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posudba (davanje na korištenje) knjižnične građe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planska nabava novih knjiga i ostale informacijske građe 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knjižnično poslovanje, inventarizacija, signiranje, klasifikacija 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revizija i otpis oštećenih i nevraćenih knjiga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permanentno praćenje izdavačke djelatnosti i pedagoške periodike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informiranje učenika i učitelja s novoizdanim knjigama i stručnim časopisima </w:t>
            </w:r>
          </w:p>
          <w:p w:rsidR="006C38FF" w:rsidRDefault="006C38FF">
            <w:pPr>
              <w:numPr>
                <w:ilvl w:val="0"/>
                <w:numId w:val="4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informiranje korisnika o građi u drugim knjižnicama</w:t>
            </w:r>
          </w:p>
        </w:tc>
        <w:tc>
          <w:tcPr>
            <w:tcW w:w="1816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kolovoz/rujan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rujan/listopad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rujan/listopad</w:t>
            </w: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</w:t>
            </w:r>
          </w:p>
        </w:tc>
        <w:tc>
          <w:tcPr>
            <w:tcW w:w="586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KULTURNA I JAVNA DJELATNOST</w:t>
            </w:r>
          </w:p>
        </w:tc>
        <w:tc>
          <w:tcPr>
            <w:tcW w:w="1816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55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:rsidR="006C38FF" w:rsidRDefault="006C38FF">
            <w:pPr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pomoć pri organizaciji i u provedbi školskih priredbi (Božić, Dan škole i priredba za prvaše) </w:t>
            </w:r>
          </w:p>
          <w:p w:rsidR="006C38FF" w:rsidRDefault="006C38FF">
            <w:pPr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organizacija tematskih izložbi (pano i prostor knjižnice), obilježavanje obljetnica značajnih osoba i kulturno – povijesnih događaja </w:t>
            </w:r>
          </w:p>
          <w:p w:rsidR="006C38FF" w:rsidRDefault="006C38FF">
            <w:pPr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kulturnim i javnim ustanovama (muzeji, kazališta, knjižnice)</w:t>
            </w:r>
          </w:p>
          <w:p w:rsidR="006C38FF" w:rsidRDefault="006C38FF">
            <w:pPr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suradnja s izdavačkim kućama</w:t>
            </w:r>
          </w:p>
          <w:p w:rsidR="006C38FF" w:rsidRDefault="006C38FF">
            <w:pPr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informiranje o značajnim kulturnim događajima</w:t>
            </w:r>
          </w:p>
        </w:tc>
        <w:tc>
          <w:tcPr>
            <w:tcW w:w="1816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školske godine</w:t>
            </w: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</w:t>
            </w:r>
          </w:p>
        </w:tc>
        <w:tc>
          <w:tcPr>
            <w:tcW w:w="586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STRUČNO USAVRŠAVANJE</w:t>
            </w:r>
          </w:p>
        </w:tc>
        <w:tc>
          <w:tcPr>
            <w:tcW w:w="1816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52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:rsidR="006C38FF" w:rsidRDefault="006C38FF">
            <w:pPr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kontinuirano praćenje pedagoške i literature s područja knjižničarstva - individualno usavršavanje </w:t>
            </w:r>
          </w:p>
          <w:p w:rsidR="006C38FF" w:rsidRDefault="006C38FF">
            <w:pPr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praćenje dječje i literature za mladež </w:t>
            </w:r>
          </w:p>
          <w:p w:rsidR="006C38FF" w:rsidRDefault="006C38FF">
            <w:pPr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kataloga izdavača</w:t>
            </w:r>
          </w:p>
          <w:p w:rsidR="006C38FF" w:rsidRDefault="006C38FF">
            <w:pPr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sudjelovanje na sjednicama UV </w:t>
            </w:r>
          </w:p>
          <w:p w:rsidR="006C38FF" w:rsidRDefault="006C38FF">
            <w:pPr>
              <w:numPr>
                <w:ilvl w:val="0"/>
                <w:numId w:val="4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 Matičnom službom, knjižnicom Marko Marulić- Split i knjižnicom Šime Vučetić –Vela Luka</w:t>
            </w:r>
          </w:p>
        </w:tc>
        <w:tc>
          <w:tcPr>
            <w:tcW w:w="1816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5868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OSTALI POSLOVI</w:t>
            </w:r>
          </w:p>
        </w:tc>
        <w:tc>
          <w:tcPr>
            <w:tcW w:w="1816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292</w:t>
            </w: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:rsidR="006C38FF" w:rsidRDefault="006C38FF">
            <w:pPr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zamjene nenazočnih učitelja i čuvanje učenika koji ne idu na izborne predmete</w:t>
            </w:r>
          </w:p>
          <w:p w:rsidR="006C38FF" w:rsidRDefault="006C38FF">
            <w:pPr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pomoć oko školskih poslova nevezanih uz rad školske knjižnice </w:t>
            </w:r>
          </w:p>
          <w:p w:rsidR="006C38FF" w:rsidRDefault="006C38FF">
            <w:pPr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poslovi u tjednima kad nema nastave</w:t>
            </w:r>
          </w:p>
          <w:p w:rsidR="006C38FF" w:rsidRDefault="006C38FF">
            <w:pPr>
              <w:numPr>
                <w:ilvl w:val="0"/>
                <w:numId w:val="4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godišnji odmor</w:t>
            </w:r>
          </w:p>
        </w:tc>
        <w:tc>
          <w:tcPr>
            <w:tcW w:w="1816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prema potrebi</w:t>
            </w: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65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68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816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1044</w:t>
            </w:r>
          </w:p>
        </w:tc>
      </w:tr>
    </w:tbl>
    <w:p w:rsidR="006C38FF" w:rsidRDefault="006C38FF" w:rsidP="00120C7D">
      <w:pPr>
        <w:rPr>
          <w:rFonts w:ascii="Tahoma" w:hAnsi="Tahoma" w:cs="Tahoma"/>
          <w:b/>
          <w:bCs/>
        </w:rPr>
      </w:pPr>
    </w:p>
    <w:p w:rsidR="006C38FF" w:rsidRPr="00120C7D" w:rsidRDefault="006C38FF" w:rsidP="00120C7D"/>
    <w:p w:rsidR="006C38FF" w:rsidRPr="00603A62" w:rsidRDefault="006C38FF" w:rsidP="00120C7D">
      <w:pPr>
        <w:pStyle w:val="Heading2"/>
        <w:rPr>
          <w:sz w:val="22"/>
          <w:szCs w:val="22"/>
        </w:rPr>
      </w:pPr>
      <w:bookmarkStart w:id="43" w:name="_Toc462739154"/>
      <w:r w:rsidRPr="00603A62">
        <w:rPr>
          <w:sz w:val="22"/>
          <w:szCs w:val="22"/>
        </w:rPr>
        <w:t>5.4. Plan rada tajništva i računovodstva</w:t>
      </w:r>
      <w:bookmarkEnd w:id="43"/>
    </w:p>
    <w:p w:rsidR="006C38FF" w:rsidRPr="00175B5A" w:rsidRDefault="006C38FF" w:rsidP="00175B5A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5573"/>
        <w:gridCol w:w="3184"/>
      </w:tblGrid>
      <w:tr w:rsidR="006C38FF">
        <w:trPr>
          <w:trHeight w:val="577"/>
        </w:trPr>
        <w:tc>
          <w:tcPr>
            <w:tcW w:w="990" w:type="dxa"/>
            <w:shd w:val="clear" w:color="auto" w:fill="FFFFFF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Red.br.</w:t>
            </w:r>
          </w:p>
        </w:tc>
        <w:tc>
          <w:tcPr>
            <w:tcW w:w="5573" w:type="dxa"/>
            <w:shd w:val="clear" w:color="auto" w:fill="FFFFFF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3184" w:type="dxa"/>
            <w:shd w:val="clear" w:color="auto" w:fill="FFFFFF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757" w:type="dxa"/>
            <w:gridSpan w:val="2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Normativno – pravni poslovi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praćenje i provođenje pravnih propisa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predložaka općih akata, izmjena i dopuna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ugovora o radu, odluka, rješenja i ostalih akata iz radno pravnog statusa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savjetodavni rad o primjeni zakonskih odredbi</w:t>
            </w:r>
          </w:p>
        </w:tc>
        <w:tc>
          <w:tcPr>
            <w:tcW w:w="31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757" w:type="dxa"/>
            <w:gridSpan w:val="2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Kadrovski poslovi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provedba postupka raspisivanja natječaja i provođenja natječajne procedure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vođenje matične knjige radnika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prijava/odjava radnika na mirovinsko osiguranje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vođenje evidencije o radnom vremenu radnika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unošenje podataka/izmjene u Registar zaposlenika u javnim službama, e-matice, CARNet</w:t>
            </w:r>
          </w:p>
        </w:tc>
        <w:tc>
          <w:tcPr>
            <w:tcW w:w="31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757" w:type="dxa"/>
            <w:gridSpan w:val="2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Administrativni poslovi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zaprimanje i protokoliranje pošte, vođenje urudžbenog zapisnika, korespodencija i odlaganje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izdavanje potvrda, uvjerenja i vođenje evidencije iz djelokruga radnika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izdavanje duplikata svjedodžbi i prijepisa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dodjeljivanje elektroničkog identiteta učenicima i radnicima Škole u HUSO sustavu u okviru poslova administratora imenika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unošenje/ažuriranje podataka o učenicima u e-maticu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vođenje evidencije o učenicima i priprema različitih potvrda na temelju tih evidencija</w:t>
            </w:r>
          </w:p>
        </w:tc>
        <w:tc>
          <w:tcPr>
            <w:tcW w:w="31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757" w:type="dxa"/>
            <w:gridSpan w:val="2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Opći poslovi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 sa strankama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narudžba pedagoške dokumentacije, uredskog i potrošnog materijala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nabavna potrošnog materijala za čišćenje i održavanje zgrade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u izradi statistika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poslovi prijave stažiranja pripravnika i prijave polaganja stručnog ispita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pomoć u organizaciji provođenja mjera redovnih zdravstvenih pregleda radnika i mjera zaštite na radu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pomoć u organizaciju životnog osiguranja učenika i učeničkih marendi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pomoć u izradi Godišnjeg plana i programa Škole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u pripremi sjednica Školskog odbora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vođenje zapisnika sjednica Školskog odbora i pomoć u formuliranju zaključaka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suradnja sa stručnim službama Škole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komunikacija i suradnja s Ministarstvom znanosti, obrazovanja i sporta, Uredom državne uprave, jedinicama lokalne i područne samouprave, službama mirovinskog i zdravstvenog osiguranja, poreznim uredima </w:t>
            </w:r>
          </w:p>
        </w:tc>
        <w:tc>
          <w:tcPr>
            <w:tcW w:w="31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757" w:type="dxa"/>
            <w:gridSpan w:val="2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Računovodstveni poslovi</w:t>
            </w:r>
          </w:p>
        </w:tc>
      </w:tr>
      <w:tr w:rsidR="006C38FF">
        <w:tc>
          <w:tcPr>
            <w:tcW w:w="99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3" w:type="dxa"/>
          </w:tcPr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organiziranje i vođenje računovodstvenih i knjigovodstvenih poslova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vođenje poslovnih knjiga u skladu s propisima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kontrola obračuna i isplate putnih naloga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izrada financijskog plana po programima i izvorima financiranja i praćenje njegovog izvršavanje – u suradnji s ravnateljicom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sastavljanje godišnjih i periodičkih financijskih i statističkih izvještaja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priprema godišnjeg popisa imovine, obveza i potraživanja, knjiženje inventurnih razlika i otpis vrijednosti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obračun i isplata plaća te obračun bolovanja skladu s posebnim propisima (Centralni obračun plaća)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obračun i isplata po ugovorima o djelu s vanjskim suradnicima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evidentiranje i plaćanje ulaznih faktura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kontrola, kontiranje i knjiženje dokumenata</w:t>
            </w:r>
          </w:p>
          <w:p w:rsidR="006C38FF" w:rsidRDefault="006C38FF" w:rsidP="00175B5A">
            <w:pPr>
              <w:numPr>
                <w:ilvl w:val="0"/>
                <w:numId w:val="36"/>
              </w:numPr>
              <w:tabs>
                <w:tab w:val="num" w:pos="270"/>
              </w:tabs>
              <w:ind w:left="27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ostali računovodstveni poslovi</w:t>
            </w:r>
          </w:p>
        </w:tc>
        <w:tc>
          <w:tcPr>
            <w:tcW w:w="318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tijekom godine</w:t>
            </w:r>
          </w:p>
        </w:tc>
      </w:tr>
      <w:tr w:rsidR="006C38FF">
        <w:tc>
          <w:tcPr>
            <w:tcW w:w="6563" w:type="dxa"/>
            <w:gridSpan w:val="2"/>
            <w:vAlign w:val="center"/>
          </w:tcPr>
          <w:p w:rsidR="006C38FF" w:rsidRPr="006327B5" w:rsidRDefault="006C38FF" w:rsidP="006327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27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UKUPNO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 RADA GODIŠNJE</w:t>
            </w:r>
          </w:p>
        </w:tc>
        <w:tc>
          <w:tcPr>
            <w:tcW w:w="3184" w:type="dxa"/>
            <w:vAlign w:val="center"/>
          </w:tcPr>
          <w:p w:rsidR="006C38FF" w:rsidRPr="006327B5" w:rsidRDefault="006C38FF" w:rsidP="006327B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327B5">
              <w:rPr>
                <w:rFonts w:ascii="Tahoma" w:hAnsi="Tahoma" w:cs="Tahoma"/>
                <w:b/>
                <w:bCs/>
                <w:sz w:val="18"/>
                <w:szCs w:val="18"/>
              </w:rPr>
              <w:t>2088</w:t>
            </w:r>
          </w:p>
        </w:tc>
      </w:tr>
    </w:tbl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Default="006C38FF" w:rsidP="00E84D74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Pr="0095751C" w:rsidRDefault="006C38FF" w:rsidP="00120C7D">
      <w:pPr>
        <w:pStyle w:val="Heading1"/>
      </w:pPr>
      <w:bookmarkStart w:id="44" w:name="_Toc462739155"/>
      <w:r w:rsidRPr="0095751C">
        <w:t>6. PLAN RADA ŠKOLSKOG ODBORA I STRUČNIH TIJELA</w:t>
      </w:r>
      <w:bookmarkEnd w:id="44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20C7D" w:rsidRDefault="006C38FF" w:rsidP="00120C7D">
      <w:pPr>
        <w:pStyle w:val="Heading2"/>
      </w:pPr>
      <w:bookmarkStart w:id="45" w:name="_Toc462739156"/>
      <w:r w:rsidRPr="00120C7D">
        <w:t>6.1. Plan rada Školskog odbora</w:t>
      </w:r>
      <w:bookmarkEnd w:id="45"/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812"/>
        <w:gridCol w:w="2234"/>
      </w:tblGrid>
      <w:tr w:rsidR="006C38FF">
        <w:trPr>
          <w:jc w:val="center"/>
        </w:trPr>
        <w:tc>
          <w:tcPr>
            <w:tcW w:w="180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5812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3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C38FF">
        <w:trPr>
          <w:jc w:val="center"/>
        </w:trPr>
        <w:tc>
          <w:tcPr>
            <w:tcW w:w="180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Rujan </w:t>
            </w:r>
          </w:p>
        </w:tc>
        <w:tc>
          <w:tcPr>
            <w:tcW w:w="5812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usvajanje izvješća ravnatelja o radu Škole u prošloj školskog godini (Kurikulum i GPiP)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usvajanje Godišnjeg plana i programa rada Škole i Školskog kurikuluma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potvrđivanje izabranog osiguravatelja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organizacija rada na početku šk. godine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raspisivanje natječaja i davanje suglasnosti za zapošljavanje novih djelatnika</w:t>
            </w:r>
          </w:p>
        </w:tc>
        <w:tc>
          <w:tcPr>
            <w:tcW w:w="223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C38FF">
        <w:trPr>
          <w:jc w:val="center"/>
        </w:trPr>
        <w:tc>
          <w:tcPr>
            <w:tcW w:w="180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Listopad-Prosinac</w:t>
            </w:r>
          </w:p>
        </w:tc>
        <w:tc>
          <w:tcPr>
            <w:tcW w:w="5812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tekuća školska problematika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financijsko planiranje i financijski plan škole, rebalans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donošenje školskih propisa i akata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raspisivanje natječaja i davanje suglasnosti za zapošljavanje</w:t>
            </w:r>
          </w:p>
        </w:tc>
        <w:tc>
          <w:tcPr>
            <w:tcW w:w="223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C38FF">
        <w:trPr>
          <w:jc w:val="center"/>
        </w:trPr>
        <w:tc>
          <w:tcPr>
            <w:tcW w:w="180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Siječanj-Ožujak</w:t>
            </w:r>
          </w:p>
        </w:tc>
        <w:tc>
          <w:tcPr>
            <w:tcW w:w="5812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usvajanje izvješća o radu Škole u I. obrazovnom razdoblju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aktualnosti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godišnji obračun i financijski plan za novu godinu</w:t>
            </w:r>
          </w:p>
        </w:tc>
        <w:tc>
          <w:tcPr>
            <w:tcW w:w="223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Računovođa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C38FF">
        <w:trPr>
          <w:jc w:val="center"/>
        </w:trPr>
        <w:tc>
          <w:tcPr>
            <w:tcW w:w="180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Ožujak-Lipanj</w:t>
            </w:r>
          </w:p>
        </w:tc>
        <w:tc>
          <w:tcPr>
            <w:tcW w:w="5812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donošenje općih akata Škole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223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  <w:tr w:rsidR="006C38FF">
        <w:trPr>
          <w:jc w:val="center"/>
        </w:trPr>
        <w:tc>
          <w:tcPr>
            <w:tcW w:w="1809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Lipanj-Kolovoz</w:t>
            </w:r>
          </w:p>
        </w:tc>
        <w:tc>
          <w:tcPr>
            <w:tcW w:w="5812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analiziranje odgojno obrazovnih rezultata u Školi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raspisivanje natječaja i davanje suglasnosti za zapošljavanje novih djelatnika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223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Predsjednica ŠO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9957DF" w:rsidRDefault="006C38FF" w:rsidP="009957DF">
      <w:pPr>
        <w:pStyle w:val="Heading2"/>
      </w:pPr>
      <w:bookmarkStart w:id="46" w:name="_Toc462739157"/>
      <w:r w:rsidRPr="009957DF">
        <w:t>6.2. Plan rada Učiteljskog vijeća</w:t>
      </w:r>
      <w:bookmarkEnd w:id="46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48"/>
        <w:gridCol w:w="6933"/>
        <w:gridCol w:w="1583"/>
      </w:tblGrid>
      <w:tr w:rsidR="006C38FF">
        <w:trPr>
          <w:trHeight w:hRule="exact" w:val="321"/>
          <w:jc w:val="center"/>
        </w:trPr>
        <w:tc>
          <w:tcPr>
            <w:tcW w:w="1456" w:type="dxa"/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933" w:type="dxa"/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>
        <w:trPr>
          <w:trHeight w:hRule="exact" w:val="1697"/>
          <w:jc w:val="center"/>
        </w:trPr>
        <w:tc>
          <w:tcPr>
            <w:tcW w:w="1456" w:type="dxa"/>
            <w:tcBorders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Rujan</w:t>
            </w:r>
          </w:p>
        </w:tc>
        <w:tc>
          <w:tcPr>
            <w:tcW w:w="6933" w:type="dxa"/>
            <w:tcBorders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pravilnik o praćenju i ocjenjivanju- informativno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stručno usavršavanje na razini škole – prijedlozi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kalendar rada škole za školsku 2015./2016. godinu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usvajanje Godišnjeg plana i programa rada škole i Kurikula škole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organizacija rada na početku šk. godine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strategija unaprijeđenja kvalitete Škole</w:t>
            </w:r>
          </w:p>
        </w:tc>
        <w:tc>
          <w:tcPr>
            <w:tcW w:w="1583" w:type="dxa"/>
            <w:tcBorders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Listopad-studeni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tekuća školska problematika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financijsko planiranje i financijski plan škole, rebalans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donošenje školskih propisa i akata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stručna predavanja prema dogovoru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hRule="exact" w:val="1129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Prosinac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dogovori za školsku Božićnu priredbu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analiza uspjeha i vladanje na kraju I. Polugodišta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organizacija rada za II. polugodište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Organizacija rada za II. polugodište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 Učitelji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UU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Siječanj - veljača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stručna predavanja prema dogovoru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tekuća problematika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aktualnosti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godišnji obračun i financijski plan za novu godinu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Ožujak - svibanj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donošenje općih akata Škole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tekuća problematika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dogovor o ekskurzijama i izletima učenika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stručna predavanja prema dogovoru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Tajnica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Lipanj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analiza uspjeha i realizacije programa na razini škole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pedagoške mjere – izricanje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Organizacija popravnih ispita, prijedlog za komisije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hRule="exact" w:val="1144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Srpanj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razmatranje mjera u cilju ostvarivanja zacrtane politike škole i unapređenja odgojno – obrazovnog rada u idućoj školskoj godini.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-utvrđivanje smjernica za rad u idućoj školskoj godini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trHeight w:hRule="exact" w:val="990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Kolovoz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pripreme za sljedeću školsku godinu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organizacija rada u novoj školskoj godini</w:t>
            </w: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trHeight w:hRule="exact" w:val="1273"/>
          <w:jc w:val="center"/>
        </w:trPr>
        <w:tc>
          <w:tcPr>
            <w:tcW w:w="145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Prema potrebi</w:t>
            </w:r>
          </w:p>
        </w:tc>
        <w:tc>
          <w:tcPr>
            <w:tcW w:w="6933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izricanje pedagoških mjera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-ostalo</w:t>
            </w:r>
          </w:p>
          <w:p w:rsidR="006C38FF" w:rsidRDefault="006C38F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:rsidR="006C38FF" w:rsidRDefault="006C38FF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pStyle w:val="Heading2"/>
        <w:rPr>
          <w:rFonts w:cs="Times New Roman"/>
          <w:i/>
          <w:iCs/>
          <w:sz w:val="18"/>
          <w:szCs w:val="18"/>
        </w:rPr>
      </w:pPr>
    </w:p>
    <w:p w:rsidR="006C38FF" w:rsidRPr="009957DF" w:rsidRDefault="006C38FF" w:rsidP="009957DF">
      <w:pPr>
        <w:pStyle w:val="Heading2"/>
      </w:pPr>
      <w:bookmarkStart w:id="47" w:name="_Toc462739158"/>
      <w:r w:rsidRPr="009957DF">
        <w:t>6.3. Plan rada Razrednog vijeća</w:t>
      </w:r>
      <w:bookmarkEnd w:id="47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Sjednice Razrednog vijeća održat će se na kraju svakog obrazovnog razdoblja. Sjednice se</w:t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mogu održavati i tijekom godine toliko puta koliko nalažu problemi u razrednim odjelima ili pak</w:t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potreba razrednika radi rješavanja problema u razredu. Razrednik je dužan voditi zapisnik o sjednici Razrednih vijeća u Dnevnik rada razrednog odjela sa zaključcima sa sjednice.</w:t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6712"/>
        <w:gridCol w:w="1695"/>
      </w:tblGrid>
      <w:tr w:rsidR="006C38FF">
        <w:trPr>
          <w:trHeight w:val="820"/>
          <w:jc w:val="center"/>
        </w:trPr>
        <w:tc>
          <w:tcPr>
            <w:tcW w:w="1057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712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695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C38FF">
        <w:trPr>
          <w:trHeight w:val="1317"/>
          <w:jc w:val="center"/>
        </w:trPr>
        <w:tc>
          <w:tcPr>
            <w:tcW w:w="1057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6712" w:type="dxa"/>
          </w:tcPr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realizacija nastavnoga plana i programa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realizacija redovne nastave, izborne, DOP, DOD, INA,IŠA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-uspjeh razrednog odjela i učenika na kraju I. polugodišta i vladanje učenika – analiza razrednika</w:t>
            </w:r>
          </w:p>
        </w:tc>
        <w:tc>
          <w:tcPr>
            <w:tcW w:w="1695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 Učitelji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trHeight w:val="2040"/>
          <w:jc w:val="center"/>
        </w:trPr>
        <w:tc>
          <w:tcPr>
            <w:tcW w:w="1057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6712" w:type="dxa"/>
          </w:tcPr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ostvarenje nastavnoga plana i programa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analiza uspjeha na kraju školske 2014./2015. godine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prijedlog za isticanjem pedagoških mjera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realizacija redovne nastave, izborne, DOP, DOD, INA,IŠA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upućivanje učenika na polaganje predmetnih ispita – prijedlog i formiranje komisije (prema potrebi)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razno</w:t>
            </w:r>
          </w:p>
        </w:tc>
        <w:tc>
          <w:tcPr>
            <w:tcW w:w="1695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trHeight w:val="1118"/>
          <w:jc w:val="center"/>
        </w:trPr>
        <w:tc>
          <w:tcPr>
            <w:tcW w:w="1057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Prema potrebi</w:t>
            </w:r>
          </w:p>
        </w:tc>
        <w:tc>
          <w:tcPr>
            <w:tcW w:w="6712" w:type="dxa"/>
          </w:tcPr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izricanje pedagoških mjera</w:t>
            </w:r>
          </w:p>
          <w:p w:rsidR="006C38FF" w:rsidRDefault="006C38FF">
            <w:pPr>
              <w:spacing w:line="23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rješavanje problema u razrednom odjelu</w:t>
            </w:r>
          </w:p>
        </w:tc>
        <w:tc>
          <w:tcPr>
            <w:tcW w:w="1695" w:type="dxa"/>
            <w:vAlign w:val="center"/>
          </w:tcPr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spacing w:line="23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</w:tbl>
    <w:p w:rsidR="006C38FF" w:rsidRPr="009957DF" w:rsidRDefault="006C38FF" w:rsidP="009957DF">
      <w:pPr>
        <w:pStyle w:val="Heading2"/>
      </w:pPr>
      <w:bookmarkStart w:id="48" w:name="_Toc462739159"/>
      <w:r w:rsidRPr="009957DF">
        <w:t>6.4. Plan rada Vijeća roditelja</w:t>
      </w:r>
      <w:bookmarkEnd w:id="48"/>
    </w:p>
    <w:p w:rsidR="006C38FF" w:rsidRPr="00294D57" w:rsidRDefault="006C38FF" w:rsidP="006F58C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1980"/>
      </w:tblGrid>
      <w:tr w:rsidR="006C38FF">
        <w:trPr>
          <w:jc w:val="center"/>
        </w:trPr>
        <w:tc>
          <w:tcPr>
            <w:tcW w:w="1008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63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8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</w:tr>
      <w:tr w:rsidR="006C38FF">
        <w:trPr>
          <w:trHeight w:val="557"/>
          <w:jc w:val="center"/>
        </w:trPr>
        <w:tc>
          <w:tcPr>
            <w:tcW w:w="10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300" w:type="dxa"/>
          </w:tcPr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organizacija odgojno – obrazovnog rada u 2017. / 2018. god. upoznavanje sa Kurikulumom i Planom i programom škole  (mišljenje o prijedlogu plana i programa rada) </w:t>
            </w:r>
          </w:p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donošenje Godišnjeg plana i programa rada</w:t>
            </w:r>
          </w:p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osiguranje učenika </w:t>
            </w:r>
          </w:p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prijevoz učenika</w:t>
            </w:r>
          </w:p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prehrana učenika</w:t>
            </w:r>
          </w:p>
          <w:p w:rsidR="006C38FF" w:rsidRDefault="006C38FF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trHeight w:val="1583"/>
          <w:jc w:val="center"/>
        </w:trPr>
        <w:tc>
          <w:tcPr>
            <w:tcW w:w="10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300" w:type="dxa"/>
          </w:tcPr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ustrojavanje vijeća roditelja – uključivanje novih članova (roditelja prvih i petih razreda)</w:t>
            </w:r>
          </w:p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suradnja sa roditeljima (uključivanje roditelja u obilježavanje Dana kruha)  </w:t>
            </w:r>
          </w:p>
          <w:p w:rsidR="006C38FF" w:rsidRDefault="006C38FF">
            <w:pPr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prevencija nasilja, ovisnosti i zaštita zdravlja učenika</w:t>
            </w:r>
          </w:p>
          <w:p w:rsidR="006C38FF" w:rsidRDefault="006C38FF">
            <w:pPr>
              <w:pStyle w:val="ListParagraph"/>
              <w:numPr>
                <w:ilvl w:val="0"/>
                <w:numId w:val="4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pritužbe i prijedlozi  roditelja </w:t>
            </w:r>
          </w:p>
          <w:p w:rsidR="006C38FF" w:rsidRDefault="006C38FF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X., XI., XII.</w:t>
            </w:r>
          </w:p>
        </w:tc>
      </w:tr>
      <w:tr w:rsidR="006C38FF">
        <w:trPr>
          <w:trHeight w:val="1488"/>
          <w:jc w:val="center"/>
        </w:trPr>
        <w:tc>
          <w:tcPr>
            <w:tcW w:w="10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300" w:type="dxa"/>
          </w:tcPr>
          <w:p w:rsidR="006C38FF" w:rsidRDefault="006C38FF">
            <w:pPr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informacije o uspjehu učenika na kraju I. obrazovnog razdoblja, rasprava u svezi realizacije odgojno – obrazovnog rada škole </w:t>
            </w:r>
          </w:p>
          <w:p w:rsidR="006C38FF" w:rsidRDefault="006C38FF">
            <w:pPr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pritužbe i prijedloge roditelja</w:t>
            </w:r>
          </w:p>
          <w:p w:rsidR="006C38FF" w:rsidRDefault="006C38FF">
            <w:pPr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obrazovna postignuća učenika </w:t>
            </w:r>
          </w:p>
        </w:tc>
        <w:tc>
          <w:tcPr>
            <w:tcW w:w="1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I., VI.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0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300" w:type="dxa"/>
          </w:tcPr>
          <w:p w:rsidR="006C38FF" w:rsidRDefault="006C38FF">
            <w:pPr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uređenje školskog okoliša i estetsko uređenje škole </w:t>
            </w:r>
          </w:p>
          <w:p w:rsidR="006C38FF" w:rsidRDefault="006C38FF">
            <w:pPr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pritužbe i prijedloge roditelja </w:t>
            </w:r>
          </w:p>
          <w:p w:rsidR="006C38FF" w:rsidRDefault="006C38FF">
            <w:pPr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pomoć u rješavanju problema učenika</w:t>
            </w:r>
          </w:p>
          <w:p w:rsidR="006C38FF" w:rsidRDefault="006C38FF">
            <w:pPr>
              <w:numPr>
                <w:ilvl w:val="0"/>
                <w:numId w:val="4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uključivanje roditelja i zajednice u integriranu nastavu </w:t>
            </w:r>
          </w:p>
          <w:p w:rsidR="006C38FF" w:rsidRDefault="006C38FF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XI.,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I., II., III.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10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6300" w:type="dxa"/>
          </w:tcPr>
          <w:p w:rsidR="006C38FF" w:rsidRDefault="006C38FF">
            <w:pPr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sudjelovanje roditelja u organizaciji i realizaciji jednodnevnih izleta</w:t>
            </w:r>
          </w:p>
          <w:p w:rsidR="006C38FF" w:rsidRDefault="006C38FF">
            <w:pPr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uvođenje novih sadržaja u odgojno-obrazovni rad škole</w:t>
            </w:r>
          </w:p>
          <w:p w:rsidR="006C38FF" w:rsidRDefault="006C38FF">
            <w:pPr>
              <w:numPr>
                <w:ilvl w:val="0"/>
                <w:numId w:val="46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pritužbe i prijedlozi  roditelja</w:t>
            </w:r>
          </w:p>
          <w:p w:rsidR="006C38FF" w:rsidRDefault="006C38FF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IV., V., VI.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9957DF" w:rsidRDefault="006C38FF" w:rsidP="009957DF">
      <w:pPr>
        <w:pStyle w:val="Heading2"/>
      </w:pPr>
      <w:r w:rsidRPr="0019672B">
        <w:rPr>
          <w:rFonts w:cs="Times New Roman"/>
          <w:sz w:val="18"/>
          <w:szCs w:val="18"/>
        </w:rPr>
        <w:br w:type="page"/>
      </w:r>
      <w:bookmarkStart w:id="49" w:name="_Toc462739160"/>
      <w:r w:rsidRPr="009957DF">
        <w:t>6.5. Plan rada Vijeća učenika</w:t>
      </w:r>
      <w:bookmarkEnd w:id="49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6095"/>
        <w:gridCol w:w="1950"/>
      </w:tblGrid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IZVRŠITELJI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Izbor  predstavnika Vijeća učenika.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  <w:t>Biranje predsjednika i zamjenika predsjednika Vijeća učenika.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  <w:t>Upoznavanje učenika s ciljevima i zadacima Vijeća učenika.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  <w:t>Obilježavanje Dječjeg tjedna ( 5. – 11. XI.)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X. – VI.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SASTANCI VIJEĆA UČENIKA: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Realizacija sadržaja iz djelokruga rada Vijeća učenika.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Razvoj komunikacijskih vještina na sastancima Vijeća učenika: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Komunikacija na sastancima.</w:t>
            </w:r>
          </w:p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Pravila timskog rada.</w:t>
            </w:r>
          </w:p>
          <w:p w:rsidR="006C38FF" w:rsidRDefault="006C38F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Tko vodi sastanak i kako ga voditi.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Dnevni red.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Zapisnik sastanka.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Aktivno slušanje.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Donošenje izbora-odlučivanje.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Što možemo učiniti.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Rasprava i najbolje odluke.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Izrada plana akcije.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Uloge i odgovornosti.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Vrednovanje rada Vijeća učenika.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X. – IV.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  <w:t>Projekt: Učenici zaštitari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X. - IV.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hr-HR"/>
              </w:rPr>
              <w:t>Uređenje panoa Vijeća učenika.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XI. – V.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Suradnja Vijeća učenika sa  stručnim  i upravnim tijelima škole.</w:t>
            </w: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  <w:tr w:rsidR="006C38FF">
        <w:trPr>
          <w:jc w:val="center"/>
        </w:trPr>
        <w:tc>
          <w:tcPr>
            <w:tcW w:w="12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XI. – V.</w:t>
            </w:r>
          </w:p>
        </w:tc>
        <w:tc>
          <w:tcPr>
            <w:tcW w:w="6095" w:type="dxa"/>
            <w:vAlign w:val="center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Informiranje razrednog odjela o zaključcima Vijeća učenika.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Informiranje  o  radu Vijeća učenika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9957DF" w:rsidRDefault="006C38FF" w:rsidP="009957DF">
      <w:pPr>
        <w:pStyle w:val="Heading2"/>
      </w:pPr>
      <w:bookmarkStart w:id="50" w:name="_Toc462739161"/>
      <w:r w:rsidRPr="009957DF">
        <w:t>6.6. Plan rada vijeća predmetne i razredne nastave</w:t>
      </w:r>
      <w:bookmarkEnd w:id="50"/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ab/>
      </w:r>
      <w:r w:rsidRPr="0019672B">
        <w:rPr>
          <w:rFonts w:ascii="Tahoma" w:hAnsi="Tahoma" w:cs="Tahoma"/>
          <w:sz w:val="18"/>
          <w:szCs w:val="18"/>
        </w:rPr>
        <w:t>Vijeća razredne i predmetne nastave sastajati će se jednom mjesečno s ciljem mjesečnog timskog planiranja i analize odgojno-obrazovnog rada u pojedinim razredima i pojedinim predmetima, a s ciljem unapređenja odgojno-obrazovnih postignuća učenika. Vijeća razredne nastave – zadnja srijeda u mjesecu, a vijeća predmetne nastave – zadnji četvrtak u mjesecu.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pStyle w:val="Heading1"/>
        <w:rPr>
          <w:rFonts w:cs="Times New Roman"/>
          <w:color w:val="FF0000"/>
        </w:rPr>
      </w:pPr>
    </w:p>
    <w:p w:rsidR="006C38FF" w:rsidRDefault="006C38FF" w:rsidP="006F58C7">
      <w:pPr>
        <w:pStyle w:val="Heading1"/>
        <w:rPr>
          <w:rFonts w:cs="Times New Roman"/>
          <w:color w:val="FF0000"/>
        </w:rPr>
      </w:pPr>
    </w:p>
    <w:p w:rsidR="006C38FF" w:rsidRDefault="006C38FF" w:rsidP="006F58C7">
      <w:pPr>
        <w:pStyle w:val="Heading1"/>
        <w:rPr>
          <w:rFonts w:cs="Times New Roman"/>
          <w:color w:val="FF0000"/>
        </w:rPr>
      </w:pPr>
    </w:p>
    <w:p w:rsidR="006C38FF" w:rsidRPr="0095751C" w:rsidRDefault="006C38FF" w:rsidP="0095751C"/>
    <w:p w:rsidR="006C38FF" w:rsidRDefault="006C38FF" w:rsidP="006F58C7">
      <w:pPr>
        <w:pStyle w:val="Heading1"/>
        <w:rPr>
          <w:rFonts w:cs="Times New Roman"/>
          <w:color w:val="FF0000"/>
        </w:rPr>
      </w:pPr>
    </w:p>
    <w:p w:rsidR="006C38FF" w:rsidRDefault="006C38FF" w:rsidP="006F58C7">
      <w:pPr>
        <w:pStyle w:val="Heading1"/>
        <w:rPr>
          <w:rFonts w:cs="Times New Roman"/>
          <w:color w:val="FF0000"/>
        </w:rPr>
      </w:pPr>
    </w:p>
    <w:p w:rsidR="006C38FF" w:rsidRPr="0095751C" w:rsidRDefault="006C38FF" w:rsidP="0095751C"/>
    <w:p w:rsidR="006C38FF" w:rsidRPr="0095751C" w:rsidRDefault="006C38FF" w:rsidP="006F58C7">
      <w:pPr>
        <w:pStyle w:val="Heading1"/>
        <w:rPr>
          <w:rFonts w:cs="Times New Roman"/>
        </w:rPr>
      </w:pPr>
    </w:p>
    <w:p w:rsidR="006C38FF" w:rsidRPr="009957DF" w:rsidRDefault="006C38FF" w:rsidP="009957DF">
      <w:pPr>
        <w:pStyle w:val="Heading1"/>
      </w:pPr>
      <w:bookmarkStart w:id="51" w:name="_Toc462739162"/>
      <w:r w:rsidRPr="009957DF">
        <w:t>7. PLAN STRUČNOG OSPOSOBLJAVANJA I USAVRŠAVANJA</w:t>
      </w:r>
      <w:bookmarkEnd w:id="51"/>
    </w:p>
    <w:p w:rsidR="006C38FF" w:rsidRPr="00294D57" w:rsidRDefault="006C38FF" w:rsidP="006F58C7">
      <w:pPr>
        <w:pStyle w:val="BodyText3"/>
        <w:spacing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:rsidR="006C38FF" w:rsidRPr="0019672B" w:rsidRDefault="006C38FF" w:rsidP="006F58C7">
      <w:pPr>
        <w:pStyle w:val="BodyText3"/>
        <w:spacing w:line="360" w:lineRule="auto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19672B">
        <w:rPr>
          <w:rFonts w:ascii="Tahoma" w:hAnsi="Tahoma" w:cs="Tahoma"/>
          <w:b w:val="0"/>
          <w:bCs w:val="0"/>
          <w:sz w:val="18"/>
          <w:szCs w:val="18"/>
        </w:rPr>
        <w:tab/>
        <w:t>Svi učitelji, ravnatelj i stručni suradnici aktivno će tijekom godine sudjelovati na stručnim skupovima u organizaciji Ministarstva prosvjete i športa i Agencije za odgoj i obrazovanje,  te u radu Županijskih stručnih aktiva. Nova iskustva stečena na stručnim skupovima će biti prenošena kolegama kao dio stručnog usavršavanja u školi.</w:t>
      </w:r>
    </w:p>
    <w:p w:rsidR="006C38FF" w:rsidRPr="0019672B" w:rsidRDefault="006C38FF" w:rsidP="006F58C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9957DF">
      <w:pPr>
        <w:pStyle w:val="Heading2"/>
        <w:rPr>
          <w:rFonts w:cs="Times New Roman"/>
        </w:rPr>
      </w:pPr>
      <w:bookmarkStart w:id="52" w:name="_Toc462739163"/>
      <w:r w:rsidRPr="009957DF">
        <w:t>7.1. Stručno usavršavanje u školi</w:t>
      </w:r>
      <w:bookmarkEnd w:id="52"/>
    </w:p>
    <w:p w:rsidR="006C38FF" w:rsidRPr="00294D57" w:rsidRDefault="006C38FF" w:rsidP="009957DF">
      <w:pPr>
        <w:pStyle w:val="Heading3"/>
      </w:pPr>
      <w:bookmarkStart w:id="53" w:name="_Toc462739164"/>
      <w:r w:rsidRPr="00294D57">
        <w:t>7.1.1. Stručna usavršavanja za sve odgojno-obrazovne radnike</w:t>
      </w:r>
      <w:bookmarkEnd w:id="53"/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800"/>
        <w:gridCol w:w="1800"/>
        <w:gridCol w:w="1440"/>
      </w:tblGrid>
      <w:tr w:rsidR="006C38FF">
        <w:trPr>
          <w:jc w:val="center"/>
        </w:trPr>
        <w:tc>
          <w:tcPr>
            <w:tcW w:w="406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Planirani broj sati</w:t>
            </w:r>
          </w:p>
        </w:tc>
      </w:tr>
      <w:tr w:rsidR="006C38FF">
        <w:trPr>
          <w:jc w:val="center"/>
        </w:trPr>
        <w:tc>
          <w:tcPr>
            <w:tcW w:w="406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E- dnevnik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4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C38FF">
        <w:trPr>
          <w:jc w:val="center"/>
        </w:trPr>
        <w:tc>
          <w:tcPr>
            <w:tcW w:w="406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Opterećenje učenika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C38FF">
        <w:trPr>
          <w:jc w:val="center"/>
        </w:trPr>
        <w:tc>
          <w:tcPr>
            <w:tcW w:w="406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E - twining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4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C38FF">
        <w:trPr>
          <w:jc w:val="center"/>
        </w:trPr>
        <w:tc>
          <w:tcPr>
            <w:tcW w:w="406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Školsko ozračje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Svi učitelji</w:t>
            </w:r>
          </w:p>
        </w:tc>
        <w:tc>
          <w:tcPr>
            <w:tcW w:w="18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4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2</w:t>
            </w:r>
          </w:p>
        </w:tc>
      </w:tr>
      <w:tr w:rsidR="006C38FF">
        <w:trPr>
          <w:jc w:val="center"/>
        </w:trPr>
        <w:tc>
          <w:tcPr>
            <w:tcW w:w="4068" w:type="dxa"/>
            <w:tcBorders>
              <w:left w:val="nil"/>
              <w:bottom w:val="nil"/>
            </w:tcBorders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Ukupno sati tijekom školske godine</w:t>
            </w:r>
          </w:p>
        </w:tc>
        <w:tc>
          <w:tcPr>
            <w:tcW w:w="14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8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9957DF" w:rsidRDefault="006C38FF" w:rsidP="009957DF">
      <w:pPr>
        <w:pStyle w:val="Heading2"/>
      </w:pPr>
      <w:bookmarkStart w:id="54" w:name="_Toc462739165"/>
      <w:r w:rsidRPr="009957DF">
        <w:t>7.2. Stručna usavršavanja izvan škole</w:t>
      </w:r>
      <w:bookmarkEnd w:id="54"/>
    </w:p>
    <w:p w:rsidR="006C38FF" w:rsidRPr="00294D57" w:rsidRDefault="006C38FF" w:rsidP="006F58C7">
      <w:pPr>
        <w:jc w:val="both"/>
        <w:rPr>
          <w:rFonts w:ascii="Tahoma" w:hAnsi="Tahoma" w:cs="Tahoma"/>
          <w:sz w:val="22"/>
          <w:szCs w:val="22"/>
        </w:rPr>
      </w:pPr>
    </w:p>
    <w:p w:rsidR="006C38FF" w:rsidRPr="009957DF" w:rsidRDefault="006C38FF" w:rsidP="009957DF">
      <w:pPr>
        <w:pStyle w:val="Heading3"/>
      </w:pPr>
      <w:bookmarkStart w:id="55" w:name="_Toc462739166"/>
      <w:r w:rsidRPr="009957DF">
        <w:t>7.2.1. Stručna usavršavanja na županijskoj razini</w:t>
      </w:r>
      <w:bookmarkEnd w:id="55"/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1"/>
        <w:gridCol w:w="2501"/>
        <w:gridCol w:w="1800"/>
        <w:gridCol w:w="1440"/>
      </w:tblGrid>
      <w:tr w:rsidR="006C38FF" w:rsidRPr="0019672B">
        <w:trPr>
          <w:jc w:val="center"/>
        </w:trPr>
        <w:tc>
          <w:tcPr>
            <w:tcW w:w="2539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Planirani broj</w:t>
            </w:r>
          </w:p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sati</w:t>
            </w:r>
          </w:p>
        </w:tc>
      </w:tr>
      <w:tr w:rsidR="006C38FF" w:rsidRPr="0019672B">
        <w:trPr>
          <w:jc w:val="center"/>
        </w:trPr>
        <w:tc>
          <w:tcPr>
            <w:tcW w:w="2539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Stručni aktivi učitelja i stručnih suradnika</w:t>
            </w:r>
          </w:p>
        </w:tc>
        <w:tc>
          <w:tcPr>
            <w:tcW w:w="2501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C38FF" w:rsidRPr="0019672B">
        <w:trPr>
          <w:jc w:val="center"/>
        </w:trPr>
        <w:tc>
          <w:tcPr>
            <w:tcW w:w="2539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Radionice i stručna predavanja</w:t>
            </w:r>
          </w:p>
        </w:tc>
        <w:tc>
          <w:tcPr>
            <w:tcW w:w="2501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Svim učiteljima i stručnim suradnicima</w:t>
            </w:r>
          </w:p>
        </w:tc>
        <w:tc>
          <w:tcPr>
            <w:tcW w:w="180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C38FF" w:rsidRPr="0019672B">
        <w:trPr>
          <w:jc w:val="center"/>
        </w:trPr>
        <w:tc>
          <w:tcPr>
            <w:tcW w:w="2539" w:type="dxa"/>
            <w:tcBorders>
              <w:left w:val="nil"/>
              <w:bottom w:val="nil"/>
            </w:tcBorders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Min. 5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9957DF" w:rsidRDefault="006C38FF" w:rsidP="009957DF">
      <w:pPr>
        <w:pStyle w:val="Heading3"/>
      </w:pPr>
      <w:bookmarkStart w:id="56" w:name="_Toc462739167"/>
      <w:r w:rsidRPr="009957DF">
        <w:t>7.2.2. Stručna usavršavanja na državnoj razini</w:t>
      </w:r>
      <w:bookmarkEnd w:id="56"/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2415"/>
        <w:gridCol w:w="1786"/>
        <w:gridCol w:w="1630"/>
      </w:tblGrid>
      <w:tr w:rsidR="006C38FF" w:rsidRPr="0019672B">
        <w:trPr>
          <w:jc w:val="center"/>
        </w:trPr>
        <w:tc>
          <w:tcPr>
            <w:tcW w:w="2449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Organizator usavršavanja</w:t>
            </w:r>
          </w:p>
        </w:tc>
        <w:tc>
          <w:tcPr>
            <w:tcW w:w="2415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Namijenjeno</w:t>
            </w:r>
          </w:p>
        </w:tc>
        <w:tc>
          <w:tcPr>
            <w:tcW w:w="1786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Vrijeme ostvarenja</w:t>
            </w:r>
          </w:p>
        </w:tc>
        <w:tc>
          <w:tcPr>
            <w:tcW w:w="163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Planirani broj</w:t>
            </w:r>
          </w:p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672B">
              <w:rPr>
                <w:rFonts w:ascii="Tahoma" w:hAnsi="Tahoma" w:cs="Tahoma"/>
                <w:sz w:val="18"/>
                <w:szCs w:val="18"/>
              </w:rPr>
              <w:t>sati</w:t>
            </w:r>
          </w:p>
        </w:tc>
      </w:tr>
      <w:tr w:rsidR="006C38FF" w:rsidRPr="0019672B">
        <w:trPr>
          <w:jc w:val="center"/>
        </w:trPr>
        <w:tc>
          <w:tcPr>
            <w:tcW w:w="2449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AZOO, HUROŠ, UTIROŠ</w:t>
            </w:r>
          </w:p>
        </w:tc>
        <w:tc>
          <w:tcPr>
            <w:tcW w:w="2415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Ravnateljici, stručnim suradnicima, svim učiteljima, tajnici</w:t>
            </w:r>
          </w:p>
        </w:tc>
        <w:tc>
          <w:tcPr>
            <w:tcW w:w="1786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Tijekom školske godine, prema financ. mogućnostima</w:t>
            </w:r>
          </w:p>
        </w:tc>
        <w:tc>
          <w:tcPr>
            <w:tcW w:w="163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pozivu</w:t>
            </w:r>
          </w:p>
        </w:tc>
      </w:tr>
      <w:tr w:rsidR="006C38FF" w:rsidRPr="0019672B">
        <w:trPr>
          <w:jc w:val="center"/>
        </w:trPr>
        <w:tc>
          <w:tcPr>
            <w:tcW w:w="2449" w:type="dxa"/>
            <w:tcBorders>
              <w:left w:val="nil"/>
              <w:bottom w:val="nil"/>
            </w:tcBorders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Ukupno sati tijekom školske godine</w:t>
            </w:r>
          </w:p>
        </w:tc>
        <w:tc>
          <w:tcPr>
            <w:tcW w:w="1630" w:type="dxa"/>
            <w:vAlign w:val="center"/>
          </w:tcPr>
          <w:p w:rsidR="006C38FF" w:rsidRPr="0019672B" w:rsidRDefault="006C38FF" w:rsidP="002728CB">
            <w:pPr>
              <w:pStyle w:val="BodyText3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19672B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Prema financ. mogućnostima</w:t>
            </w:r>
          </w:p>
        </w:tc>
      </w:tr>
    </w:tbl>
    <w:p w:rsidR="006C38FF" w:rsidRPr="009957DF" w:rsidRDefault="006C38FF" w:rsidP="009957DF"/>
    <w:p w:rsidR="006C38FF" w:rsidRPr="009957DF" w:rsidRDefault="006C38FF" w:rsidP="009957DF">
      <w:pPr>
        <w:pStyle w:val="Heading2"/>
      </w:pPr>
      <w:bookmarkStart w:id="57" w:name="_Toc462739168"/>
      <w:r w:rsidRPr="009957DF">
        <w:t>7.3. Ostala stručna usavršavanja i osposobljavanja</w:t>
      </w:r>
      <w:bookmarkEnd w:id="57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9957DF">
      <w:pPr>
        <w:pStyle w:val="BodyText3"/>
        <w:jc w:val="both"/>
        <w:rPr>
          <w:rFonts w:ascii="Tahoma" w:hAnsi="Tahoma" w:cs="Tahoma"/>
          <w:b w:val="0"/>
          <w:bCs w:val="0"/>
          <w:sz w:val="18"/>
          <w:szCs w:val="18"/>
        </w:rPr>
      </w:pPr>
      <w:r w:rsidRPr="0019672B">
        <w:rPr>
          <w:rFonts w:ascii="Tahoma" w:hAnsi="Tahoma" w:cs="Tahoma"/>
          <w:b w:val="0"/>
          <w:bCs w:val="0"/>
          <w:sz w:val="18"/>
          <w:szCs w:val="18"/>
        </w:rPr>
        <w:tab/>
        <w:t>Svaki učitelj dužan je voditi evidenciju o permanentnom usavršavanju u obrascu Individualni plan i program permanentnog us</w:t>
      </w:r>
      <w:r>
        <w:rPr>
          <w:rFonts w:ascii="Tahoma" w:hAnsi="Tahoma" w:cs="Tahoma"/>
          <w:b w:val="0"/>
          <w:bCs w:val="0"/>
          <w:sz w:val="18"/>
          <w:szCs w:val="18"/>
        </w:rPr>
        <w:t>avršavanja za školsku godinu 2016./2017</w:t>
      </w:r>
      <w:r w:rsidRPr="0019672B">
        <w:rPr>
          <w:rFonts w:ascii="Tahoma" w:hAnsi="Tahoma" w:cs="Tahoma"/>
          <w:b w:val="0"/>
          <w:bCs w:val="0"/>
          <w:sz w:val="18"/>
          <w:szCs w:val="18"/>
        </w:rPr>
        <w:t>.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9957DF" w:rsidRDefault="006C38FF" w:rsidP="009957DF">
      <w:pPr>
        <w:pStyle w:val="Heading1"/>
      </w:pPr>
      <w:bookmarkStart w:id="58" w:name="_Toc462739169"/>
      <w:r w:rsidRPr="009957DF">
        <w:t>8.  PODACI O OSTALIM AKTIVNOSTIMA U FUNKCIJI ODGOJNO-OBRAZOVNOG RADA I POSLOVANJA ŠKOLSKE USTANOVE</w:t>
      </w:r>
      <w:bookmarkEnd w:id="58"/>
      <w:r w:rsidRPr="009957DF">
        <w:t xml:space="preserve"> </w:t>
      </w:r>
    </w:p>
    <w:p w:rsidR="006C38FF" w:rsidRPr="00294D57" w:rsidRDefault="006C38FF" w:rsidP="006F58C7">
      <w:pPr>
        <w:jc w:val="both"/>
        <w:rPr>
          <w:rFonts w:ascii="Tahoma" w:hAnsi="Tahoma" w:cs="Tahoma"/>
          <w:b/>
          <w:bCs/>
          <w:color w:val="FF0000"/>
        </w:rPr>
      </w:pPr>
    </w:p>
    <w:p w:rsidR="006C38FF" w:rsidRPr="009957DF" w:rsidRDefault="006C38FF" w:rsidP="009957DF">
      <w:pPr>
        <w:pStyle w:val="Heading2"/>
      </w:pPr>
      <w:bookmarkStart w:id="59" w:name="_Toc462739170"/>
      <w:r w:rsidRPr="009957DF">
        <w:t>8.1. Plan kulturne i javne djelatnosti</w:t>
      </w:r>
      <w:bookmarkEnd w:id="59"/>
      <w:r w:rsidRPr="009957DF">
        <w:t xml:space="preserve"> 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708"/>
        <w:gridCol w:w="3402"/>
        <w:gridCol w:w="1745"/>
        <w:gridCol w:w="1275"/>
        <w:gridCol w:w="1743"/>
      </w:tblGrid>
      <w:tr w:rsidR="006C38FF">
        <w:trPr>
          <w:trHeight w:val="623"/>
          <w:jc w:val="center"/>
        </w:trPr>
        <w:tc>
          <w:tcPr>
            <w:tcW w:w="851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OBR.RAZD</w:t>
            </w: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 A D R Ž A J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SUDIONICI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NOSITELJI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AKTIVNOSTI</w:t>
            </w:r>
          </w:p>
        </w:tc>
      </w:tr>
      <w:tr w:rsidR="006C38FF">
        <w:trPr>
          <w:trHeight w:val="1919"/>
          <w:jc w:val="center"/>
        </w:trPr>
        <w:tc>
          <w:tcPr>
            <w:tcW w:w="851" w:type="dxa"/>
            <w:vMerge w:val="restart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IX.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bookmarkStart w:id="60" w:name="_GoBack"/>
            <w:bookmarkEnd w:id="60"/>
            <w:r>
              <w:rPr>
                <w:rFonts w:ascii="Tahoma" w:hAnsi="Tahoma" w:cs="Tahoma"/>
                <w:sz w:val="18"/>
                <w:szCs w:val="18"/>
              </w:rPr>
              <w:t>.9. Svečani prijam učenika u prvi razred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26.9. Sveti Kuzma i Damjan,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 općine Lastovo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 razreda i njihovi roditelji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Učiteljice 1.2.,3.i 4. razreda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Ravnateljica, vjeroučiteljica, učitelj Likovne kulture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5.10. Svjetski dan učitelja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8.10. Dan neovisnosti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25.10. Dan škole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Sindikalni povjerenik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djelatnici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XI.</w:t>
            </w:r>
          </w:p>
        </w:tc>
        <w:tc>
          <w:tcPr>
            <w:tcW w:w="3402" w:type="dxa"/>
            <w:vAlign w:val="center"/>
          </w:tcPr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1.11. Svi Sveti</w:t>
            </w:r>
          </w:p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18.11. Dan grada Vukovara</w:t>
            </w:r>
          </w:p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20.11. Međunarodni dan djeteta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Učiteljica povijesti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XII.</w:t>
            </w:r>
          </w:p>
        </w:tc>
        <w:tc>
          <w:tcPr>
            <w:tcW w:w="3402" w:type="dxa"/>
            <w:vAlign w:val="center"/>
          </w:tcPr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10.12. Dan prava čovjeka;</w:t>
            </w:r>
          </w:p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6.12. Sv. Lucija i sv. Nikola</w:t>
            </w:r>
          </w:p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Božićna svečanost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Razrednici,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trHeight w:val="1084"/>
          <w:jc w:val="center"/>
        </w:trPr>
        <w:tc>
          <w:tcPr>
            <w:tcW w:w="851" w:type="dxa"/>
            <w:vMerge w:val="restart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2" w:type="dxa"/>
            <w:vAlign w:val="center"/>
          </w:tcPr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1.1. Nova godina;</w:t>
            </w:r>
          </w:p>
          <w:p w:rsidR="006C38FF" w:rsidRPr="00A64141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64141">
              <w:rPr>
                <w:rFonts w:ascii="Tahoma" w:hAnsi="Tahoma" w:cs="Tahoma"/>
                <w:sz w:val="18"/>
                <w:szCs w:val="18"/>
              </w:rPr>
              <w:t>27.1. Dan sjećanja na Holokaust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Učiteljica povijesti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Školska natjecanja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28.2. Pokladni utorak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1.3. Pepelnica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Početak mjeseca - Ususret Uskrsu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Vjeroučiteljica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2.4. Dan dječje knjige;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22.4. Dan planeta Zemlja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Smotra UŠZ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Članovi školske zadruge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Knjižničarka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Učiteljica hrvatskog jezika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Voditelji sekcija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Županijska natjecanja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1.5. Praznik rada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9.5. Majčin dan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Učiteljica povijesti</w:t>
            </w:r>
          </w:p>
        </w:tc>
      </w:tr>
      <w:tr w:rsidR="006C38FF">
        <w:trPr>
          <w:trHeight w:val="143"/>
          <w:jc w:val="center"/>
        </w:trPr>
        <w:tc>
          <w:tcPr>
            <w:tcW w:w="851" w:type="dxa"/>
            <w:vMerge/>
            <w:vAlign w:val="center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40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Oproštajna svečanost za učenike VIII. razreda</w:t>
            </w:r>
          </w:p>
        </w:tc>
        <w:tc>
          <w:tcPr>
            <w:tcW w:w="174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Svi učenici i djelatnici škole</w:t>
            </w:r>
          </w:p>
        </w:tc>
        <w:tc>
          <w:tcPr>
            <w:tcW w:w="127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743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 i voditelji sekcija</w:t>
            </w:r>
          </w:p>
        </w:tc>
      </w:tr>
    </w:tbl>
    <w:p w:rsidR="006C38FF" w:rsidRDefault="006C38FF" w:rsidP="009957DF">
      <w:pPr>
        <w:pStyle w:val="Heading2"/>
        <w:rPr>
          <w:rFonts w:cs="Times New Roman"/>
        </w:rPr>
      </w:pPr>
    </w:p>
    <w:p w:rsidR="006C38FF" w:rsidRDefault="006C38FF" w:rsidP="009957DF">
      <w:pPr>
        <w:pStyle w:val="Heading2"/>
        <w:rPr>
          <w:rFonts w:cs="Times New Roman"/>
        </w:rPr>
      </w:pPr>
    </w:p>
    <w:p w:rsidR="006C38FF" w:rsidRDefault="006C38FF" w:rsidP="009957DF"/>
    <w:p w:rsidR="006C38FF" w:rsidRPr="009957DF" w:rsidRDefault="006C38FF" w:rsidP="009957DF"/>
    <w:p w:rsidR="006C38FF" w:rsidRPr="009957DF" w:rsidRDefault="006C38FF" w:rsidP="009957DF">
      <w:pPr>
        <w:pStyle w:val="Heading2"/>
      </w:pPr>
      <w:bookmarkStart w:id="61" w:name="_Toc462739171"/>
      <w:r w:rsidRPr="009957DF">
        <w:t>8.2. Plan zdravstveno-socijalne zaštite učenika</w:t>
      </w:r>
      <w:bookmarkEnd w:id="61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823"/>
        <w:gridCol w:w="1911"/>
        <w:gridCol w:w="1554"/>
        <w:gridCol w:w="1400"/>
      </w:tblGrid>
      <w:tr w:rsidR="006C38FF">
        <w:trPr>
          <w:trHeight w:val="140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RED. BROJ</w:t>
            </w:r>
          </w:p>
        </w:tc>
        <w:tc>
          <w:tcPr>
            <w:tcW w:w="3823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PODRUČJE RADA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Radni zadaci </w:t>
            </w: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IZVRŠITELJI I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SURADNICI 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PROVEDBE</w:t>
            </w: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BROJ UČENIKA </w:t>
            </w:r>
          </w:p>
        </w:tc>
      </w:tr>
      <w:tr w:rsidR="006C38FF">
        <w:trPr>
          <w:trHeight w:val="138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1.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1.2.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1.3. </w:t>
            </w:r>
          </w:p>
        </w:tc>
        <w:tc>
          <w:tcPr>
            <w:tcW w:w="3823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SISTEMATSKI PREGLEDI </w:t>
            </w:r>
          </w:p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pregledi djece prije upisa u I. razred </w:t>
            </w:r>
          </w:p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 u V. razredu </w:t>
            </w:r>
          </w:p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Sistematski pregled u VIII. razredu </w:t>
            </w: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V.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8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5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6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C38FF">
        <w:trPr>
          <w:trHeight w:val="138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2.2.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2.3.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2.4.</w:t>
            </w:r>
          </w:p>
        </w:tc>
        <w:tc>
          <w:tcPr>
            <w:tcW w:w="3823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PROBIRI (SCREENINIG) U TIJEKU OSNOVNOG OBRAZOVANJA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Vid III.  r. i pregled vida na boje III. razreda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Screening na bolesti kralježnice,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skolioza   VI. R.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Provjera sluha VII. razreda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Rizično ponašanje – intervju VIII. r.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IV.</w:t>
            </w: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3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4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10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6</w:t>
            </w:r>
          </w:p>
        </w:tc>
      </w:tr>
      <w:tr w:rsidR="006C38FF">
        <w:trPr>
          <w:trHeight w:val="138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3.1.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3.2.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3.3.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23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CIJEPLJENJA I DOCIJEPLJIVANJA UČENIKA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tabs>
                <w:tab w:val="center" w:pos="1803"/>
              </w:tabs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I.RAZRED – pri upisu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ab/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MO-PA-RU (ospice, rubeola i zaušnjaci)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VI. RAZRED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HEPATITIS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VIII. RAZRED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ANA-DI-TE-POLIO (difterija, tetanus i dječja paraliza)</w:t>
            </w: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V.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X.,XI.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X.,XI.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8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4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6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C38FF">
        <w:trPr>
          <w:trHeight w:val="138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4.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4.1. </w:t>
            </w:r>
          </w:p>
        </w:tc>
        <w:tc>
          <w:tcPr>
            <w:tcW w:w="3823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SPRIJEČAVANJE I SUZBIJANJE ZARAZNIH BOLESTI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Kontrolni pregled prilikom pojave neke zarazne bolesti i poduzimanje manjih protuepidemijskih intervencija </w:t>
            </w: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  HZJZ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Po potrebi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48</w:t>
            </w:r>
          </w:p>
        </w:tc>
      </w:tr>
      <w:tr w:rsidR="006C38FF">
        <w:trPr>
          <w:trHeight w:val="138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5.1.2.</w:t>
            </w:r>
          </w:p>
        </w:tc>
        <w:tc>
          <w:tcPr>
            <w:tcW w:w="3823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ZDRAVSTVENI ODGOJ I PROMICANJE ZDRAVLJA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Zdravstveni odgoj učenika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Predavanja liječnika iz zavoda za javno zdravstvo prema programu zdravstvenog odgoja za učenike i djelatnike škole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Predavanje liječnika  za  djelatnike škole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     HZJZ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III.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48</w:t>
            </w:r>
          </w:p>
        </w:tc>
      </w:tr>
      <w:tr w:rsidR="006C38FF">
        <w:trPr>
          <w:trHeight w:val="138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6.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6.1. </w:t>
            </w:r>
          </w:p>
        </w:tc>
        <w:tc>
          <w:tcPr>
            <w:tcW w:w="3823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POMOĆ U RJEŠAVANJU SOCIJALNO – ZAŠTITE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POTREBE UČENIKA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Pomoć u rješavanju problema učenika u socijalno – zaštitnoj potrebi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Razrednici 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Po potrebi</w:t>
            </w:r>
          </w:p>
        </w:tc>
      </w:tr>
      <w:tr w:rsidR="006C38FF">
        <w:trPr>
          <w:trHeight w:val="138"/>
          <w:jc w:val="center"/>
        </w:trPr>
        <w:tc>
          <w:tcPr>
            <w:tcW w:w="869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7.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7.1.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7.2.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7.3.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7.4.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823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SAVJETOVALIŠNI RAD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sa svim sudionicima uključenim u odgojno – obrazovni proces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Konzultacije s učiteljima i stručnim suradnicima škole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Aktivna skrb o djeci s kroničnim poremećajima zdravlja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Skrb o djeci sa rizicima po zdravlju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  <w:tc>
          <w:tcPr>
            <w:tcW w:w="1911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HZJZ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Ravnatelj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Razrednici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Učitelji</w:t>
            </w:r>
          </w:p>
        </w:tc>
        <w:tc>
          <w:tcPr>
            <w:tcW w:w="1554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IX. – VI.</w:t>
            </w:r>
          </w:p>
        </w:tc>
        <w:tc>
          <w:tcPr>
            <w:tcW w:w="14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    48</w:t>
            </w:r>
          </w:p>
        </w:tc>
      </w:tr>
    </w:tbl>
    <w:p w:rsidR="006C38FF" w:rsidRPr="0019672B" w:rsidRDefault="006C38FF" w:rsidP="009957DF">
      <w:pPr>
        <w:pStyle w:val="Heading2"/>
        <w:rPr>
          <w:rFonts w:cs="Times New Roman"/>
        </w:rPr>
      </w:pPr>
    </w:p>
    <w:p w:rsidR="006C38FF" w:rsidRPr="00603A62" w:rsidRDefault="006C38FF" w:rsidP="009957DF">
      <w:pPr>
        <w:pStyle w:val="Heading2"/>
        <w:rPr>
          <w:sz w:val="22"/>
          <w:szCs w:val="22"/>
        </w:rPr>
      </w:pPr>
      <w:bookmarkStart w:id="62" w:name="_Toc462739172"/>
      <w:r w:rsidRPr="00603A62">
        <w:rPr>
          <w:sz w:val="22"/>
          <w:szCs w:val="22"/>
        </w:rPr>
        <w:t>8.3. Plan zdravstvene zaštite odgojno-obrazovnih i ostalih radnika škole</w:t>
      </w:r>
      <w:bookmarkEnd w:id="62"/>
    </w:p>
    <w:p w:rsidR="006C38FF" w:rsidRPr="00603A62" w:rsidRDefault="006C38FF" w:rsidP="006F58C7">
      <w:pPr>
        <w:rPr>
          <w:rFonts w:ascii="Tahoma" w:hAnsi="Tahoma" w:cs="Tahoma"/>
          <w:b/>
          <w:bCs/>
          <w:sz w:val="22"/>
          <w:szCs w:val="22"/>
        </w:rPr>
      </w:pPr>
    </w:p>
    <w:p w:rsidR="006C38FF" w:rsidRPr="0019672B" w:rsidRDefault="006C38FF" w:rsidP="006F58C7">
      <w:pPr>
        <w:spacing w:line="360" w:lineRule="auto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  <w:t>Planirano je ostvariti sve sistematske preglede koji se ostvaruju temeljem kolektivnog ugovora za zaposlene u osnovnim školama kao i kao i ostale oblike zdravstvene i sigurnosne zaštite radnika.</w:t>
      </w: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294D57" w:rsidRDefault="006C38FF" w:rsidP="009957DF">
      <w:pPr>
        <w:pStyle w:val="Heading2"/>
      </w:pPr>
      <w:bookmarkStart w:id="63" w:name="_Toc462739173"/>
      <w:r w:rsidRPr="00294D57">
        <w:t>8.4. Školski preventivni programi</w:t>
      </w:r>
      <w:bookmarkEnd w:id="63"/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87091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Rad sa svim učenicima na prevenciji podrazumijeva kvalitetnu promjenu uloge škole. Učenici koji imaju bolju sliku o sebi, koji imaju dobro razvijen osjećaj vlastite vrijednosti, koji ostvaruju kvalitetnu komunikaciju, koji ostvaruju različite interese, koji osjećaju toplinu, ljubav i sigurnost u obitelji i školi, manje su ugroženi sredstvima ovisnosti. Prevencija ovisnosti treba se shvatiti kao načelo cjelokupne nastave, te rada i života u školi, usmjereno prema svim učenicima. </w:t>
      </w: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  <w:r>
        <w:rPr>
          <w:rFonts w:ascii="Tahoma" w:hAnsi="Tahoma" w:cs="Tahoma"/>
          <w:sz w:val="18"/>
          <w:szCs w:val="18"/>
        </w:rPr>
        <w:t>te uz potporu Ministarstva na nacionalnoj razini.</w:t>
      </w:r>
      <w:r w:rsidRPr="0039144F">
        <w:rPr>
          <w:sz w:val="23"/>
          <w:szCs w:val="23"/>
        </w:rPr>
        <w:t xml:space="preserve"> </w:t>
      </w:r>
      <w:r>
        <w:rPr>
          <w:sz w:val="23"/>
          <w:szCs w:val="23"/>
        </w:rPr>
        <w:t>Školski preventivni program  detaljno je razrađen te je sastavni je dio Godišnjeg plana rada škole.</w:t>
      </w: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Default="006C38FF" w:rsidP="00870918">
      <w:pPr>
        <w:spacing w:line="360" w:lineRule="auto"/>
        <w:jc w:val="both"/>
        <w:rPr>
          <w:sz w:val="23"/>
          <w:szCs w:val="23"/>
        </w:rPr>
      </w:pPr>
    </w:p>
    <w:p w:rsidR="006C38FF" w:rsidRPr="009957DF" w:rsidRDefault="006C38FF" w:rsidP="009957DF">
      <w:pPr>
        <w:pStyle w:val="Heading2"/>
      </w:pPr>
      <w:bookmarkStart w:id="64" w:name="_Toc462739174"/>
      <w:r w:rsidRPr="009957DF">
        <w:t>8.5 Plan i program profesionalnog priopćavanja i usmjeravanja za školsku godinu 201</w:t>
      </w:r>
      <w:r>
        <w:t>7</w:t>
      </w:r>
      <w:r w:rsidRPr="009957DF">
        <w:t>./201</w:t>
      </w:r>
      <w:r>
        <w:t>8</w:t>
      </w:r>
      <w:r w:rsidRPr="009957DF">
        <w:t>.</w:t>
      </w:r>
      <w:bookmarkEnd w:id="64"/>
      <w:r w:rsidRPr="009957DF">
        <w:t xml:space="preserve"> </w:t>
      </w: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5040"/>
        <w:gridCol w:w="2340"/>
        <w:gridCol w:w="1620"/>
      </w:tblGrid>
      <w:tr w:rsidR="006C38FF">
        <w:trPr>
          <w:jc w:val="center"/>
        </w:trPr>
        <w:tc>
          <w:tcPr>
            <w:tcW w:w="9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RED. BR.</w:t>
            </w:r>
          </w:p>
        </w:tc>
        <w:tc>
          <w:tcPr>
            <w:tcW w:w="50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PODRUČJE RADA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Poslovi i zadaci</w:t>
            </w:r>
          </w:p>
        </w:tc>
        <w:tc>
          <w:tcPr>
            <w:tcW w:w="23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IZVRŠITELJI I SURADNICI</w:t>
            </w:r>
          </w:p>
        </w:tc>
        <w:tc>
          <w:tcPr>
            <w:tcW w:w="16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VRIJEME PROVEDBE</w:t>
            </w: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1.1.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1.2. </w:t>
            </w:r>
          </w:p>
        </w:tc>
        <w:tc>
          <w:tcPr>
            <w:tcW w:w="504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SISTEMATSKO UPOZNAVANJE UČENIKA</w:t>
            </w:r>
          </w:p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Praćenje i upoznavanje učenika kroz redovnu, izbornu nastavu te slobodne aktivnosti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Informiranje učenika putem redovne nastave </w:t>
            </w:r>
          </w:p>
        </w:tc>
        <w:tc>
          <w:tcPr>
            <w:tcW w:w="234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Razrednici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Učitelji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2.2.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2.3.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2.4.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INFORMIRANJE UČENIKA PUTEM PREDAVANJA I INFORMATIVNIH MATERIJALA </w:t>
            </w:r>
          </w:p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Radionica za učenike VII. razreda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Radionica za učenike VIII. razreda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s učenicima VII. razreda (individualno i grupno)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s učenicima VIII. razreda (individulano i grupno) </w:t>
            </w:r>
          </w:p>
        </w:tc>
        <w:tc>
          <w:tcPr>
            <w:tcW w:w="234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 3.1.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3.2.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3.3.</w:t>
            </w:r>
          </w:p>
        </w:tc>
        <w:tc>
          <w:tcPr>
            <w:tcW w:w="504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INFORMIRANJE RODITELJA PUTEM PREDAVANJE I INFORMATIVNIH MATERIJALA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Predavanje za roditelje učenika VIII razreda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za roditelje (individualni savjetodavni rad)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Izrada informativnih materijala za roditelje </w:t>
            </w:r>
          </w:p>
        </w:tc>
        <w:tc>
          <w:tcPr>
            <w:tcW w:w="234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Psiholog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IV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IX – VI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IV </w:t>
            </w: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4.2.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   4.3. </w:t>
            </w:r>
          </w:p>
        </w:tc>
        <w:tc>
          <w:tcPr>
            <w:tcW w:w="504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OBRADA UČENIKA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Anketiranje učenika anketom za profesionalnu orijentaciju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Organizacija psihološke obrade učenika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Realizacije i obrada TPI</w:t>
            </w:r>
          </w:p>
        </w:tc>
        <w:tc>
          <w:tcPr>
            <w:tcW w:w="2340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HZZ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X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III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X, XI </w:t>
            </w: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5.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5.1.</w:t>
            </w:r>
          </w:p>
        </w:tc>
        <w:tc>
          <w:tcPr>
            <w:tcW w:w="504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ZDRAVSTVENI PREGLEDI UČENIKA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Organizacija zdravstvenih pregleda za učenike </w:t>
            </w:r>
          </w:p>
        </w:tc>
        <w:tc>
          <w:tcPr>
            <w:tcW w:w="234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Razrednica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Ravnateljica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V</w:t>
            </w: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 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6.1.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6.2. </w:t>
            </w:r>
          </w:p>
        </w:tc>
        <w:tc>
          <w:tcPr>
            <w:tcW w:w="504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IZRADA PANOA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Priprema panoa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Postavljanje panoa „Svijet zanimanja“ </w:t>
            </w:r>
          </w:p>
        </w:tc>
        <w:tc>
          <w:tcPr>
            <w:tcW w:w="234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III, IV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V 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7.</w:t>
            </w: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7.1.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SURADNJA S SREDNJIM ŠKOLAMA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Suradnja sa srednjoškolskim centrima u svezi informiranja učenika i roditelja </w:t>
            </w:r>
          </w:p>
        </w:tc>
        <w:tc>
          <w:tcPr>
            <w:tcW w:w="234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Pedagog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V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  <w:tr w:rsidR="006C38FF">
        <w:trPr>
          <w:trHeight w:val="142"/>
          <w:jc w:val="center"/>
        </w:trPr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8.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8.1.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>8.2.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8.3.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040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  <w:t xml:space="preserve">SURADNJA SA ZAVODOM ZA ZAPOŠLJAVANJE – ODJEL ZA PROFESIONALNU ORIJENTACIJU </w:t>
            </w:r>
          </w:p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Suradnja sa stručnom službom za PP pri Zavodu za zapošljavanje 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Psihološka obrada učenika</w:t>
            </w:r>
          </w:p>
          <w:p w:rsidR="006C38FF" w:rsidRDefault="006C38FF">
            <w:pPr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Savjetodavni rad </w:t>
            </w:r>
          </w:p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34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Pedagog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 xml:space="preserve">Psiholog </w:t>
            </w:r>
          </w:p>
        </w:tc>
        <w:tc>
          <w:tcPr>
            <w:tcW w:w="162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IX – VI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II,III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  <w:r>
              <w:rPr>
                <w:rFonts w:ascii="Tahoma" w:hAnsi="Tahoma" w:cs="Tahoma"/>
                <w:sz w:val="18"/>
                <w:szCs w:val="18"/>
                <w:lang w:eastAsia="hr-HR"/>
              </w:rPr>
              <w:t>IX – VI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  <w:lang w:eastAsia="hr-HR"/>
              </w:rPr>
            </w:pPr>
          </w:p>
        </w:tc>
      </w:tr>
    </w:tbl>
    <w:p w:rsidR="006C38FF" w:rsidRPr="00603A62" w:rsidRDefault="006C38FF" w:rsidP="009957DF">
      <w:pPr>
        <w:pStyle w:val="Heading2"/>
        <w:rPr>
          <w:rFonts w:cs="Times New Roman"/>
        </w:rPr>
      </w:pPr>
    </w:p>
    <w:p w:rsidR="006C38FF" w:rsidRPr="00603A62" w:rsidRDefault="006C38FF" w:rsidP="009957DF">
      <w:pPr>
        <w:pStyle w:val="Heading2"/>
        <w:rPr>
          <w:sz w:val="22"/>
          <w:szCs w:val="22"/>
        </w:rPr>
      </w:pPr>
      <w:bookmarkStart w:id="65" w:name="_Toc462739175"/>
      <w:r w:rsidRPr="00603A62">
        <w:rPr>
          <w:sz w:val="22"/>
          <w:szCs w:val="22"/>
        </w:rPr>
        <w:t>8.6. Plan izvanučioničke nastave - izleta, ekskurzija, terenske nastave i posjeta</w:t>
      </w:r>
      <w:bookmarkEnd w:id="65"/>
    </w:p>
    <w:p w:rsidR="006C38FF" w:rsidRPr="00294D57" w:rsidRDefault="006C38FF" w:rsidP="006F58C7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6C38FF" w:rsidRDefault="006C38FF" w:rsidP="009957DF">
      <w:pPr>
        <w:pStyle w:val="Heading3"/>
        <w:rPr>
          <w:rFonts w:cs="Times New Roman"/>
        </w:rPr>
      </w:pPr>
      <w:bookmarkStart w:id="66" w:name="_Toc462739176"/>
      <w:r w:rsidRPr="009957DF">
        <w:t>8.6.1. Plan izvanučioničke nastave za 1. razred</w:t>
      </w:r>
      <w:bookmarkEnd w:id="66"/>
      <w:r w:rsidRPr="009957DF">
        <w:t xml:space="preserve"> </w:t>
      </w:r>
    </w:p>
    <w:p w:rsidR="006C38FF" w:rsidRPr="009957DF" w:rsidRDefault="006C38FF" w:rsidP="009957DF">
      <w:pPr>
        <w:pStyle w:val="Heading3"/>
        <w:rPr>
          <w:rFonts w:cs="Times New Roman"/>
        </w:rPr>
      </w:pPr>
      <w:r w:rsidRPr="0019672B"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ŠKOLA – idemo u školu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PRIRODA – jesen (posjet vinogradu)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PRIGODNE TEME – dani kruha – dani zahvalnosti – posjet pekari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PROSTOR – snalazim se u prostoru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UČENIK U PROMETU – od doma do škole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PRIRODA – zima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PRIRODA – proljeće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NAŠE MJESTO – obilazak mjesta stanovanja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Čuvamo naš okoliš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PRIRODA – ljeto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V., VI.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Zdravlje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V. 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Struktura i obrisna crta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Crta, ploha, kompozicija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Strukturne debele i tanke crte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Oblik, boje, kompozicija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Skokovi preko prirodnih prepreka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III., IV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Dodavanje i hvatanje lopte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III., IV., 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Preskoci preko vijače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Hodanje i trčanje zadanom brzinom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Elementarne igre s loptom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</w:tbl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Default="006C38FF" w:rsidP="009957DF">
      <w:pPr>
        <w:pStyle w:val="Heading3"/>
        <w:rPr>
          <w:rFonts w:cs="Times New Roman"/>
        </w:rPr>
      </w:pPr>
      <w:bookmarkStart w:id="67" w:name="_Toc462739177"/>
      <w:r w:rsidRPr="009957DF">
        <w:t>8.6.2. Plan izvanučioničke nastave za 2. razred</w:t>
      </w:r>
      <w:bookmarkEnd w:id="67"/>
    </w:p>
    <w:p w:rsidR="006C38FF" w:rsidRPr="009957DF" w:rsidRDefault="006C38FF" w:rsidP="009957DF"/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Hodanje i trčanje uz promjenu smjera kretanja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IX., 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Brzo trčanje do 20 m iz visokog starta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Bacanje loptice udalj s mjesta lijevom i desnom rukom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Momčadske igre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IX.,IV.,V.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Elementarne igre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IX., IV. 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Upoznajmo svoje mjesto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Jesen u zavičaju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Kulturne ustanove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Zima u zavičaju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Proljeće u zavičaju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III., 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Vode u zavičaju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Zdravstvene ustanove / zdravlje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Zaštita i čuvanje okoliša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IV./V.</w:t>
            </w:r>
          </w:p>
        </w:tc>
      </w:tr>
    </w:tbl>
    <w:p w:rsidR="006C38FF" w:rsidRDefault="006C38F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Kontrast crta po karakteru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Točka, crta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Boja-kontrast toplo hladno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Boja, čistoća boje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III.,V.</w:t>
            </w:r>
          </w:p>
        </w:tc>
      </w:tr>
    </w:tbl>
    <w:p w:rsidR="006C38FF" w:rsidRDefault="006C38FF" w:rsidP="009957DF">
      <w:pPr>
        <w:pStyle w:val="Heading3"/>
        <w:rPr>
          <w:rFonts w:cs="Times New Roman"/>
        </w:rPr>
      </w:pPr>
      <w:bookmarkStart w:id="68" w:name="_Toc462739178"/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</w:p>
    <w:p w:rsidR="006C38FF" w:rsidRDefault="006C38FF" w:rsidP="00CE6CDE"/>
    <w:p w:rsidR="006C38FF" w:rsidRDefault="006C38FF" w:rsidP="00CE6CDE"/>
    <w:p w:rsidR="006C38FF" w:rsidRDefault="006C38FF" w:rsidP="00CE6CDE"/>
    <w:p w:rsidR="006C38FF" w:rsidRDefault="006C38FF" w:rsidP="00CE6CDE"/>
    <w:p w:rsidR="006C38FF" w:rsidRDefault="006C38FF" w:rsidP="00CE6CDE"/>
    <w:p w:rsidR="006C38FF" w:rsidRPr="00CE6CDE" w:rsidRDefault="006C38FF" w:rsidP="00CE6CDE"/>
    <w:p w:rsidR="006C38FF" w:rsidRDefault="006C38FF" w:rsidP="009957DF">
      <w:pPr>
        <w:pStyle w:val="Heading3"/>
        <w:rPr>
          <w:rFonts w:cs="Times New Roman"/>
        </w:rPr>
      </w:pPr>
    </w:p>
    <w:p w:rsidR="006C38FF" w:rsidRPr="009957DF" w:rsidRDefault="006C38FF" w:rsidP="009957DF">
      <w:pPr>
        <w:pStyle w:val="Heading3"/>
      </w:pPr>
      <w:r w:rsidRPr="009957DF">
        <w:t>8.6.3.   Plan izvanučioničke nastave za 3. razred</w:t>
      </w:r>
      <w:bookmarkEnd w:id="68"/>
      <w:r w:rsidRPr="009957DF">
        <w:t xml:space="preserve">                                                                                    </w:t>
      </w: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Stajalište i obzor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Strane svijeta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Podneblje, vremenska obilježja zavičaja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mjesta, posjet muzeju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Podneblje, vremenska obilježja zavičaja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I., 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Vode u zavičaju, Jadransko more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III., V. 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Bacanje loptice udalj s mjesta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Brzo trčanje do 40 m iz visokog starta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IX.,  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Vođenje lopte desnom i lijevom rukom u mjestu i pravocrtnom kretanju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 w:rsidP="007350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Bacanje loptice udalj iz zaleta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 w:rsidP="00E13C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Elementarne igre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Slobodna igra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III., IV. </w:t>
            </w:r>
          </w:p>
        </w:tc>
      </w:tr>
    </w:tbl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7"/>
        <w:gridCol w:w="900"/>
        <w:gridCol w:w="2160"/>
      </w:tblGrid>
      <w:tr w:rsidR="006C38FF">
        <w:trPr>
          <w:jc w:val="center"/>
        </w:trPr>
        <w:tc>
          <w:tcPr>
            <w:tcW w:w="7025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LIKOVNA KULTURA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5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Kontrast kromatsko-akromatsko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5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Komplementarni kontrast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5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Točka,crta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5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Visoki , niski i udubljeni  reljef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</w:tbl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8"/>
        <w:gridCol w:w="993"/>
        <w:gridCol w:w="2126"/>
      </w:tblGrid>
      <w:tr w:rsidR="006C38FF">
        <w:trPr>
          <w:trHeight w:val="551"/>
        </w:trPr>
        <w:tc>
          <w:tcPr>
            <w:tcW w:w="6946" w:type="dxa"/>
          </w:tcPr>
          <w:p w:rsidR="006C38FF" w:rsidRDefault="006C38FF" w:rsidP="009957DF">
            <w:pPr>
              <w:pStyle w:val="Heading3"/>
            </w:pPr>
            <w:r>
              <w:t>HRVATSKI JEZIK</w:t>
            </w:r>
          </w:p>
        </w:tc>
        <w:tc>
          <w:tcPr>
            <w:tcW w:w="993" w:type="dxa"/>
          </w:tcPr>
          <w:p w:rsidR="006C38FF" w:rsidRDefault="006C38FF" w:rsidP="009957DF">
            <w:pPr>
              <w:pStyle w:val="Heading3"/>
            </w:pPr>
            <w:r>
              <w:t>BROJ SATI</w:t>
            </w:r>
          </w:p>
        </w:tc>
        <w:tc>
          <w:tcPr>
            <w:tcW w:w="2126" w:type="dxa"/>
          </w:tcPr>
          <w:p w:rsidR="006C38FF" w:rsidRDefault="006C38FF" w:rsidP="009957DF">
            <w:pPr>
              <w:pStyle w:val="Heading3"/>
            </w:pPr>
            <w:r>
              <w:t>MJESEC REALIZACIJE</w:t>
            </w:r>
          </w:p>
        </w:tc>
      </w:tr>
      <w:tr w:rsidR="006C38FF">
        <w:tc>
          <w:tcPr>
            <w:tcW w:w="6946" w:type="dxa"/>
          </w:tcPr>
          <w:p w:rsidR="006C38FF" w:rsidRDefault="006C38FF" w:rsidP="009957DF">
            <w:pPr>
              <w:pStyle w:val="Heading3"/>
            </w:pPr>
            <w:r>
              <w:t>Medijska kultura, lutkarsko kazalište</w:t>
            </w:r>
          </w:p>
        </w:tc>
        <w:tc>
          <w:tcPr>
            <w:tcW w:w="993" w:type="dxa"/>
          </w:tcPr>
          <w:p w:rsidR="006C38FF" w:rsidRDefault="006C38FF" w:rsidP="009957DF">
            <w:pPr>
              <w:pStyle w:val="Heading3"/>
            </w:pPr>
            <w:r>
              <w:t>2</w:t>
            </w:r>
          </w:p>
        </w:tc>
        <w:tc>
          <w:tcPr>
            <w:tcW w:w="2126" w:type="dxa"/>
          </w:tcPr>
          <w:p w:rsidR="006C38FF" w:rsidRDefault="006C38FF" w:rsidP="009957DF">
            <w:pPr>
              <w:pStyle w:val="Heading3"/>
            </w:pPr>
            <w:r>
              <w:t xml:space="preserve">        X.</w:t>
            </w:r>
          </w:p>
        </w:tc>
      </w:tr>
    </w:tbl>
    <w:p w:rsidR="006C38FF" w:rsidRPr="00294D57" w:rsidRDefault="006C38FF" w:rsidP="009957DF">
      <w:pPr>
        <w:pStyle w:val="Heading3"/>
        <w:rPr>
          <w:rFonts w:cs="Times New Roman"/>
        </w:rPr>
      </w:pPr>
    </w:p>
    <w:p w:rsidR="006C38FF" w:rsidRDefault="006C38FF" w:rsidP="009957DF">
      <w:pPr>
        <w:pStyle w:val="Heading3"/>
        <w:rPr>
          <w:rFonts w:cs="Times New Roman"/>
        </w:rPr>
      </w:pPr>
      <w:bookmarkStart w:id="69" w:name="_Toc462739179"/>
      <w:r w:rsidRPr="00294D57">
        <w:t>8.6.4. Plan izvanučioničke nastave za 4. razred</w:t>
      </w:r>
      <w:bookmarkEnd w:id="69"/>
      <w:r w:rsidRPr="00294D57">
        <w:t xml:space="preserve">              </w:t>
      </w:r>
    </w:p>
    <w:p w:rsidR="006C38FF" w:rsidRPr="009957DF" w:rsidRDefault="006C38FF" w:rsidP="009957DF">
      <w:pPr>
        <w:pStyle w:val="Heading3"/>
        <w:rPr>
          <w:rFonts w:cs="Times New Roman"/>
        </w:rPr>
      </w:pPr>
      <w:r w:rsidRPr="0019672B">
        <w:rPr>
          <w:b w:val="0"/>
          <w:bCs w:val="0"/>
          <w:sz w:val="18"/>
          <w:szCs w:val="18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90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16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TJELESNA I ZDRAVSTVENA KULTURA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Inicijalna mjerenja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Bacanje loptice iz kretanja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Elementarne igre s trčanjem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Bacanje loptice u dalj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Štafetne igre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Brzo  trčanje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X.,IV.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Preskakanje vijače u kretanju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IV.,V.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Momčadske igre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IV.,V.,VI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Prirodno zemljopisna obilježja primorskog kraja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Kulturno povijesne znamenitosti Lastova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Životni uvjeti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Voda – kao uvjet života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Vrste tla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IV.    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Život biljke cvjetnjače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IV. 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Život na travnjaku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Nacionalni parkovi i parkovi prirode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More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</w:tr>
    </w:tbl>
    <w:p w:rsidR="006C38FF" w:rsidRPr="0019672B" w:rsidRDefault="006C38FF" w:rsidP="006F58C7">
      <w:pPr>
        <w:spacing w:line="264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00"/>
        <w:gridCol w:w="2160"/>
      </w:tblGrid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LIKOVNA KULTURA 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Kontrast kromatsko-akromatsko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Komplementarni kontrast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Ritam i niz likova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jc w:val="center"/>
        </w:trPr>
        <w:tc>
          <w:tcPr>
            <w:tcW w:w="7020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Crtačka tekstura</w:t>
            </w:r>
          </w:p>
        </w:tc>
        <w:tc>
          <w:tcPr>
            <w:tcW w:w="90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</w:tbl>
    <w:p w:rsidR="006C38FF" w:rsidRDefault="006C38FF" w:rsidP="009957DF">
      <w:pPr>
        <w:pStyle w:val="Heading3"/>
        <w:rPr>
          <w:rFonts w:cs="Times New Roman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8"/>
        <w:gridCol w:w="993"/>
        <w:gridCol w:w="2126"/>
      </w:tblGrid>
      <w:tr w:rsidR="006C38FF" w:rsidRPr="008736F6">
        <w:trPr>
          <w:trHeight w:val="293"/>
        </w:trPr>
        <w:tc>
          <w:tcPr>
            <w:tcW w:w="6946" w:type="dxa"/>
          </w:tcPr>
          <w:p w:rsidR="006C38FF" w:rsidRPr="005A3942" w:rsidRDefault="006C38FF" w:rsidP="005A394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A3942">
              <w:rPr>
                <w:rFonts w:ascii="Tahoma" w:hAnsi="Tahoma" w:cs="Tahoma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:rsidR="006C38FF" w:rsidRPr="005A3942" w:rsidRDefault="006C38FF" w:rsidP="005A394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C38FF" w:rsidRPr="005A3942" w:rsidRDefault="006C38FF" w:rsidP="005A3942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38FF" w:rsidRPr="008736F6">
        <w:tc>
          <w:tcPr>
            <w:tcW w:w="6946" w:type="dxa"/>
          </w:tcPr>
          <w:p w:rsidR="006C38FF" w:rsidRPr="005A3942" w:rsidRDefault="006C38FF" w:rsidP="005A394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Medijska kultura, lutkarsko kazalište</w:t>
            </w:r>
          </w:p>
        </w:tc>
        <w:tc>
          <w:tcPr>
            <w:tcW w:w="993" w:type="dxa"/>
          </w:tcPr>
          <w:p w:rsidR="006C38FF" w:rsidRPr="005A3942" w:rsidRDefault="006C38FF" w:rsidP="005A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C38FF" w:rsidRPr="005A3942" w:rsidRDefault="006C38FF" w:rsidP="005A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</w:tr>
      <w:tr w:rsidR="006C38FF" w:rsidRPr="008736F6">
        <w:tc>
          <w:tcPr>
            <w:tcW w:w="6946" w:type="dxa"/>
          </w:tcPr>
          <w:p w:rsidR="006C38FF" w:rsidRPr="005A3942" w:rsidRDefault="006C38FF" w:rsidP="005A394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 xml:space="preserve">Izvješćivanje </w:t>
            </w:r>
          </w:p>
        </w:tc>
        <w:tc>
          <w:tcPr>
            <w:tcW w:w="993" w:type="dxa"/>
          </w:tcPr>
          <w:p w:rsidR="006C38FF" w:rsidRPr="005A3942" w:rsidRDefault="006C38FF" w:rsidP="005A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C38FF" w:rsidRPr="005A3942" w:rsidRDefault="006C38FF" w:rsidP="005A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 w:rsidRPr="008736F6">
        <w:tc>
          <w:tcPr>
            <w:tcW w:w="6946" w:type="dxa"/>
          </w:tcPr>
          <w:p w:rsidR="006C38FF" w:rsidRPr="005A3942" w:rsidRDefault="006C38FF" w:rsidP="005A394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Opis krajolika</w:t>
            </w:r>
          </w:p>
        </w:tc>
        <w:tc>
          <w:tcPr>
            <w:tcW w:w="993" w:type="dxa"/>
          </w:tcPr>
          <w:p w:rsidR="006C38FF" w:rsidRPr="005A3942" w:rsidRDefault="006C38FF" w:rsidP="005A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C38FF" w:rsidRPr="005A3942" w:rsidRDefault="006C38FF" w:rsidP="005A394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3942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</w:tbl>
    <w:p w:rsidR="006C38FF" w:rsidRPr="008736F6" w:rsidRDefault="006C38FF" w:rsidP="008736F6"/>
    <w:p w:rsidR="006C38FF" w:rsidRPr="00294D57" w:rsidRDefault="006C38FF" w:rsidP="009957DF">
      <w:pPr>
        <w:pStyle w:val="Heading3"/>
      </w:pPr>
      <w:bookmarkStart w:id="70" w:name="_Toc462739180"/>
      <w:r w:rsidRPr="00294D57">
        <w:t>8.6.5. Plan izvanučioničke nastave po predmetima – V. – VIII. razred</w:t>
      </w:r>
      <w:bookmarkEnd w:id="70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6"/>
        <w:gridCol w:w="1222"/>
        <w:gridCol w:w="1397"/>
        <w:gridCol w:w="2095"/>
      </w:tblGrid>
      <w:tr w:rsidR="006C38FF">
        <w:trPr>
          <w:trHeight w:val="490"/>
          <w:jc w:val="center"/>
        </w:trPr>
        <w:tc>
          <w:tcPr>
            <w:tcW w:w="506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NASTAVNA TEMA</w:t>
            </w:r>
          </w:p>
        </w:tc>
        <w:tc>
          <w:tcPr>
            <w:tcW w:w="1222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397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BROJ SATI</w:t>
            </w:r>
          </w:p>
        </w:tc>
        <w:tc>
          <w:tcPr>
            <w:tcW w:w="209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MJESEC REALIZACIJE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87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 biljke cvjetnjače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Gljive i biljke primorske vazdazelene šume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Živa bića priobalnog i obalnog područja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Živa bića na površini vode stajaćice i ispod nje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Primorski travnjaci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Gljive i lišajevi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C38FF">
        <w:trPr>
          <w:trHeight w:val="558"/>
          <w:jc w:val="center"/>
        </w:trPr>
        <w:tc>
          <w:tcPr>
            <w:tcW w:w="506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Mahovine, papratnjače, golosjemenjače i kritosjemenjače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V. </w:t>
            </w:r>
          </w:p>
        </w:tc>
      </w:tr>
      <w:tr w:rsidR="006C38FF">
        <w:trPr>
          <w:trHeight w:val="540"/>
          <w:jc w:val="center"/>
        </w:trPr>
        <w:tc>
          <w:tcPr>
            <w:tcW w:w="5064" w:type="dxa"/>
          </w:tcPr>
          <w:p w:rsidR="006C38FF" w:rsidRDefault="006C38F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Krv, srce i optok krvi, bolesti i njega organa za disanje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III. 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87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Posjet meteorološkoj stanici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270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Posjet starokršćanske crkve u Ublima 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u mom gradu Vukovar svijetli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XI.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TALIJANSKI JEZIK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Upoznajmo Korčulu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IV/V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Posjet TZ lastovo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Pr="00D63CF7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3CF7">
              <w:rPr>
                <w:rFonts w:ascii="Tahoma" w:hAnsi="Tahoma" w:cs="Tahoma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Pr="00D63CF7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Upoznajmo Korčulu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IV./V.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Pr="00D63CF7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PROFESIONALNA ORIJENTACIJA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Posjet CISOK-u         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SAT RAZREDNOG ODJELA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V.-VIII.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Pokladni običaji Lastova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Pr="00383E8B" w:rsidRDefault="006C38F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83E8B">
              <w:rPr>
                <w:rFonts w:ascii="Tahoma" w:hAnsi="Tahoma" w:cs="Tahoma"/>
                <w:b/>
                <w:bCs/>
                <w:sz w:val="18"/>
                <w:szCs w:val="18"/>
              </w:rPr>
              <w:t>SAT RAZREDA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Upoznajmo Korčulu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 - VIII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IV./V.</w:t>
            </w: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8FF">
        <w:trPr>
          <w:trHeight w:val="71"/>
          <w:jc w:val="center"/>
        </w:trPr>
        <w:tc>
          <w:tcPr>
            <w:tcW w:w="5064" w:type="dxa"/>
          </w:tcPr>
          <w:p w:rsidR="006C38FF" w:rsidRDefault="006C38F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POSJET GRADSKOJ KNJIŽNICI ¨Marko Marulić¨ </w:t>
            </w:r>
          </w:p>
        </w:tc>
        <w:tc>
          <w:tcPr>
            <w:tcW w:w="1222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1397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095" w:type="dxa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9957DF" w:rsidRDefault="006C38FF" w:rsidP="009957DF">
      <w:pPr>
        <w:pStyle w:val="Heading3"/>
      </w:pPr>
      <w:bookmarkStart w:id="71" w:name="_Toc462739181"/>
      <w:r w:rsidRPr="009957DF">
        <w:t>8.6.6. Plan izleta i ekskurzija</w:t>
      </w:r>
      <w:bookmarkEnd w:id="71"/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2420"/>
        <w:gridCol w:w="2015"/>
        <w:gridCol w:w="2740"/>
      </w:tblGrid>
      <w:tr w:rsidR="006C38FF">
        <w:trPr>
          <w:jc w:val="center"/>
        </w:trPr>
        <w:tc>
          <w:tcPr>
            <w:tcW w:w="24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MJESTO ODLASKA</w:t>
            </w:r>
          </w:p>
        </w:tc>
        <w:tc>
          <w:tcPr>
            <w:tcW w:w="24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RAZREDI</w:t>
            </w:r>
          </w:p>
        </w:tc>
        <w:tc>
          <w:tcPr>
            <w:tcW w:w="201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27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NOSITELJI ORGANIZACIJE</w:t>
            </w:r>
          </w:p>
        </w:tc>
      </w:tr>
      <w:tr w:rsidR="006C38FF">
        <w:trPr>
          <w:jc w:val="center"/>
        </w:trPr>
        <w:tc>
          <w:tcPr>
            <w:tcW w:w="24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Split – odlazak na lutkarsku predstavu, posjet muzeju</w:t>
            </w:r>
          </w:p>
        </w:tc>
        <w:tc>
          <w:tcPr>
            <w:tcW w:w="24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II.-IV.</w:t>
            </w:r>
          </w:p>
        </w:tc>
        <w:tc>
          <w:tcPr>
            <w:tcW w:w="201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X.</w:t>
            </w:r>
          </w:p>
        </w:tc>
        <w:tc>
          <w:tcPr>
            <w:tcW w:w="27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Učiteljice RN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jc w:val="center"/>
        </w:trPr>
        <w:tc>
          <w:tcPr>
            <w:tcW w:w="24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Upoznajmo Korčulu</w:t>
            </w:r>
          </w:p>
        </w:tc>
        <w:tc>
          <w:tcPr>
            <w:tcW w:w="24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V.- VII.</w:t>
            </w:r>
          </w:p>
        </w:tc>
        <w:tc>
          <w:tcPr>
            <w:tcW w:w="201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travanj/svibanj</w:t>
            </w:r>
          </w:p>
        </w:tc>
        <w:tc>
          <w:tcPr>
            <w:tcW w:w="27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Razrednici V.-VIII. razreda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jc w:val="center"/>
        </w:trPr>
        <w:tc>
          <w:tcPr>
            <w:tcW w:w="24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Škola u prirodi, u suradnji s OŠ ¨Vela Luka¨</w:t>
            </w:r>
          </w:p>
        </w:tc>
        <w:tc>
          <w:tcPr>
            <w:tcW w:w="24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201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travanj</w:t>
            </w:r>
          </w:p>
        </w:tc>
        <w:tc>
          <w:tcPr>
            <w:tcW w:w="27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Učiteljica IV. razreda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Ravnatelj</w:t>
            </w:r>
          </w:p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Pedagoginja</w:t>
            </w:r>
          </w:p>
        </w:tc>
      </w:tr>
      <w:tr w:rsidR="006C38FF">
        <w:trPr>
          <w:jc w:val="center"/>
        </w:trPr>
        <w:tc>
          <w:tcPr>
            <w:tcW w:w="2454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Posjet osmih razreda Vukovaru</w:t>
            </w:r>
          </w:p>
        </w:tc>
        <w:tc>
          <w:tcPr>
            <w:tcW w:w="242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VIII.</w:t>
            </w:r>
          </w:p>
        </w:tc>
        <w:tc>
          <w:tcPr>
            <w:tcW w:w="2015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22. -24. svibnja 2018.</w:t>
            </w:r>
          </w:p>
        </w:tc>
        <w:tc>
          <w:tcPr>
            <w:tcW w:w="2740" w:type="dxa"/>
            <w:vAlign w:val="center"/>
          </w:tcPr>
          <w:p w:rsidR="006C38FF" w:rsidRDefault="006C38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razrednica VIII. r.</w:t>
            </w:r>
          </w:p>
        </w:tc>
      </w:tr>
    </w:tbl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E23F80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5E7763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br w:type="page"/>
      </w:r>
    </w:p>
    <w:p w:rsidR="006C38FF" w:rsidRPr="009957DF" w:rsidRDefault="006C38FF" w:rsidP="009957DF">
      <w:pPr>
        <w:pStyle w:val="Heading1"/>
      </w:pPr>
      <w:bookmarkStart w:id="72" w:name="_Toc462739182"/>
      <w:r w:rsidRPr="009957DF">
        <w:t>9. PRILOZI</w:t>
      </w:r>
      <w:bookmarkEnd w:id="72"/>
    </w:p>
    <w:p w:rsidR="006C38FF" w:rsidRPr="0019672B" w:rsidRDefault="006C38FF" w:rsidP="006F58C7">
      <w:pPr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19672B">
        <w:rPr>
          <w:rFonts w:ascii="Tahoma" w:hAnsi="Tahoma" w:cs="Tahoma"/>
          <w:b/>
          <w:bCs/>
          <w:sz w:val="18"/>
          <w:szCs w:val="18"/>
          <w:u w:val="single"/>
        </w:rPr>
        <w:t>Sastavni dijelovi Godišnjeg plana i programa rada škole koji se nalaze u dokumentaciji škole: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1. Godišnji planovi i programi rada učitelja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2. Mjesečni planovi i programi rada učitelja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3. Planovi i programi rada razrednika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4. Prilagođeni planovi i programi rada za učenike s teškoćama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5. Plan i program rada sa darovitim učenicima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6. Rješenja o tjednim zaduženjima odgojno-obrazovnih radnika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7. Raspored sati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8. Školski preventivni program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9. Godišnji plan Građanskog odgoja i obrazovanja</w:t>
      </w: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temelju članka 118. st. 2. č</w:t>
      </w:r>
      <w:r w:rsidRPr="0019672B">
        <w:rPr>
          <w:rFonts w:ascii="Tahoma" w:hAnsi="Tahoma" w:cs="Tahoma"/>
          <w:sz w:val="18"/>
          <w:szCs w:val="18"/>
        </w:rPr>
        <w:t xml:space="preserve">l. 5. Zakona o odgoju i obrazovanju u osnovnoj i srednjoj školi </w:t>
      </w: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>(Narodne novine, broj 87/08, 86/09, 92/10, 105/10, 90/11, 5/12, 16/12, 86/12, 126/12, 94/13 i 152/14)</w:t>
      </w:r>
      <w:r>
        <w:rPr>
          <w:rFonts w:ascii="Tahoma" w:hAnsi="Tahoma" w:cs="Tahoma"/>
          <w:sz w:val="18"/>
          <w:szCs w:val="18"/>
        </w:rPr>
        <w:t xml:space="preserve"> i članka 11.</w:t>
      </w:r>
      <w:r w:rsidRPr="0019672B">
        <w:rPr>
          <w:rFonts w:ascii="Tahoma" w:hAnsi="Tahoma" w:cs="Tahoma"/>
          <w:sz w:val="18"/>
          <w:szCs w:val="18"/>
        </w:rPr>
        <w:t xml:space="preserve"> </w:t>
      </w: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Default="006C38FF" w:rsidP="006F58C7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 xml:space="preserve">Statuta Osnovne škole </w:t>
      </w:r>
      <w:r>
        <w:rPr>
          <w:rFonts w:ascii="Tahoma" w:hAnsi="Tahoma" w:cs="Tahoma"/>
          <w:sz w:val="18"/>
          <w:szCs w:val="18"/>
        </w:rPr>
        <w:t>„Braća Glumac Školski odbor, Dolac 11, 20 290 Lastovo, Školski odbor na prijedlog ravnateljice</w:t>
      </w:r>
      <w:r w:rsidRPr="0019672B">
        <w:rPr>
          <w:rFonts w:ascii="Tahoma" w:hAnsi="Tahoma" w:cs="Tahoma"/>
          <w:sz w:val="18"/>
          <w:szCs w:val="18"/>
        </w:rPr>
        <w:t xml:space="preserve"> </w:t>
      </w:r>
    </w:p>
    <w:p w:rsidR="006C38FF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 xml:space="preserve">Škole donosi Godišnji plan i program rada Škole za školsku godinu </w:t>
      </w:r>
      <w:r>
        <w:rPr>
          <w:rFonts w:ascii="Tahoma" w:hAnsi="Tahoma" w:cs="Tahoma"/>
          <w:sz w:val="18"/>
          <w:szCs w:val="18"/>
        </w:rPr>
        <w:t xml:space="preserve">2016./2017. </w:t>
      </w:r>
      <w:r w:rsidRPr="0019672B">
        <w:rPr>
          <w:rFonts w:ascii="Tahoma" w:hAnsi="Tahoma" w:cs="Tahoma"/>
          <w:sz w:val="18"/>
          <w:szCs w:val="18"/>
        </w:rPr>
        <w:t>na sjednici Školskog odb</w:t>
      </w:r>
      <w:r>
        <w:rPr>
          <w:rFonts w:ascii="Tahoma" w:hAnsi="Tahoma" w:cs="Tahoma"/>
          <w:sz w:val="18"/>
          <w:szCs w:val="18"/>
        </w:rPr>
        <w:t xml:space="preserve">ora koja je održana 29. rujna 2017. </w:t>
      </w:r>
      <w:r w:rsidRPr="0019672B">
        <w:rPr>
          <w:rFonts w:ascii="Tahoma" w:hAnsi="Tahoma" w:cs="Tahoma"/>
          <w:sz w:val="18"/>
          <w:szCs w:val="18"/>
        </w:rPr>
        <w:t xml:space="preserve">godine. 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19672B">
        <w:rPr>
          <w:rFonts w:ascii="Tahoma" w:hAnsi="Tahoma" w:cs="Tahoma"/>
          <w:b/>
          <w:bCs/>
          <w:sz w:val="18"/>
          <w:szCs w:val="18"/>
        </w:rPr>
        <w:t>Ravnatelj</w:t>
      </w:r>
      <w:r>
        <w:rPr>
          <w:rFonts w:ascii="Tahoma" w:hAnsi="Tahoma" w:cs="Tahoma"/>
          <w:b/>
          <w:bCs/>
          <w:sz w:val="18"/>
          <w:szCs w:val="18"/>
        </w:rPr>
        <w:t xml:space="preserve">ica </w:t>
      </w:r>
      <w:r w:rsidRPr="0019672B">
        <w:rPr>
          <w:rFonts w:ascii="Tahoma" w:hAnsi="Tahoma" w:cs="Tahoma"/>
          <w:b/>
          <w:bCs/>
          <w:sz w:val="18"/>
          <w:szCs w:val="18"/>
        </w:rPr>
        <w:t xml:space="preserve">škole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Predsjednica Š</w:t>
      </w:r>
      <w:r w:rsidRPr="0019672B">
        <w:rPr>
          <w:rFonts w:ascii="Tahoma" w:hAnsi="Tahoma" w:cs="Tahoma"/>
          <w:b/>
          <w:bCs/>
          <w:sz w:val="18"/>
          <w:szCs w:val="18"/>
        </w:rPr>
        <w:t>kolskog odbora</w:t>
      </w:r>
    </w:p>
    <w:p w:rsidR="006C38FF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Vedrana Ortika Medini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Daniela Rizvanović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 xml:space="preserve">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rPr>
          <w:rFonts w:ascii="Tahoma" w:hAnsi="Tahoma" w:cs="Tahoma"/>
          <w:sz w:val="18"/>
          <w:szCs w:val="18"/>
        </w:rPr>
      </w:pPr>
      <w:r w:rsidRPr="0019672B">
        <w:rPr>
          <w:rFonts w:ascii="Tahoma" w:hAnsi="Tahoma" w:cs="Tahoma"/>
          <w:sz w:val="18"/>
          <w:szCs w:val="18"/>
        </w:rPr>
        <w:tab/>
      </w:r>
      <w:r w:rsidRPr="0019672B">
        <w:rPr>
          <w:rFonts w:ascii="Tahoma" w:hAnsi="Tahoma" w:cs="Tahoma"/>
          <w:sz w:val="18"/>
          <w:szCs w:val="18"/>
        </w:rPr>
        <w:tab/>
      </w:r>
      <w:r w:rsidRPr="0019672B">
        <w:rPr>
          <w:rFonts w:ascii="Tahoma" w:hAnsi="Tahoma" w:cs="Tahoma"/>
          <w:sz w:val="18"/>
          <w:szCs w:val="18"/>
        </w:rPr>
        <w:tab/>
      </w:r>
      <w:r w:rsidRPr="0019672B">
        <w:rPr>
          <w:rFonts w:ascii="Tahoma" w:hAnsi="Tahoma" w:cs="Tahoma"/>
          <w:sz w:val="18"/>
          <w:szCs w:val="18"/>
        </w:rPr>
        <w:tab/>
      </w: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KLASA:</w:t>
      </w:r>
      <w:r>
        <w:rPr>
          <w:rFonts w:ascii="Tahoma" w:hAnsi="Tahoma" w:cs="Tahoma"/>
          <w:b/>
          <w:bCs/>
          <w:sz w:val="18"/>
          <w:szCs w:val="18"/>
        </w:rPr>
        <w:t xml:space="preserve"> 602-01/17-01/373</w:t>
      </w:r>
    </w:p>
    <w:p w:rsidR="006C38FF" w:rsidRPr="0019672B" w:rsidRDefault="006C38FF" w:rsidP="006F58C7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9672B">
        <w:rPr>
          <w:rFonts w:ascii="Tahoma" w:hAnsi="Tahoma" w:cs="Tahoma"/>
          <w:b/>
          <w:bCs/>
          <w:sz w:val="18"/>
          <w:szCs w:val="18"/>
        </w:rPr>
        <w:t>URBROJ:</w:t>
      </w:r>
      <w:r>
        <w:rPr>
          <w:rFonts w:ascii="Tahoma" w:hAnsi="Tahoma" w:cs="Tahoma"/>
          <w:b/>
          <w:bCs/>
          <w:sz w:val="18"/>
          <w:szCs w:val="18"/>
        </w:rPr>
        <w:t xml:space="preserve"> 2145-1/17-1</w:t>
      </w:r>
    </w:p>
    <w:p w:rsidR="006C38FF" w:rsidRPr="0019672B" w:rsidRDefault="006C38FF" w:rsidP="006F58C7">
      <w:pPr>
        <w:jc w:val="both"/>
        <w:rPr>
          <w:rFonts w:ascii="Tahoma" w:hAnsi="Tahoma" w:cs="Tahoma"/>
          <w:sz w:val="18"/>
          <w:szCs w:val="18"/>
        </w:rPr>
      </w:pPr>
    </w:p>
    <w:p w:rsidR="006C38FF" w:rsidRPr="005E7763" w:rsidRDefault="006C38FF">
      <w:pPr>
        <w:rPr>
          <w:rFonts w:ascii="Tahoma" w:hAnsi="Tahoma" w:cs="Tahoma"/>
          <w:b/>
          <w:bCs/>
          <w:sz w:val="18"/>
          <w:szCs w:val="18"/>
        </w:rPr>
      </w:pPr>
      <w:r w:rsidRPr="005E7763">
        <w:rPr>
          <w:rFonts w:ascii="Tahoma" w:hAnsi="Tahoma" w:cs="Tahoma"/>
          <w:b/>
          <w:bCs/>
          <w:sz w:val="18"/>
          <w:szCs w:val="18"/>
        </w:rPr>
        <w:t xml:space="preserve">Lastovo, </w:t>
      </w:r>
      <w:r>
        <w:rPr>
          <w:rFonts w:ascii="Tahoma" w:hAnsi="Tahoma" w:cs="Tahoma"/>
          <w:b/>
          <w:bCs/>
          <w:sz w:val="18"/>
          <w:szCs w:val="18"/>
        </w:rPr>
        <w:t xml:space="preserve"> 29. rujna 2017.</w:t>
      </w:r>
    </w:p>
    <w:sectPr w:rsidR="006C38FF" w:rsidRPr="005E7763" w:rsidSect="002728C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FF" w:rsidRDefault="006C38FF">
      <w:r>
        <w:separator/>
      </w:r>
    </w:p>
  </w:endnote>
  <w:endnote w:type="continuationSeparator" w:id="0">
    <w:p w:rsidR="006C38FF" w:rsidRDefault="006C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FF" w:rsidRDefault="006C38FF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6C38FF" w:rsidRDefault="006C3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FF" w:rsidRDefault="006C38FF">
    <w:pPr>
      <w:pStyle w:val="Footer"/>
      <w:jc w:val="center"/>
    </w:pPr>
    <w:fldSimple w:instr="PAGE   \* MERGEFORMAT">
      <w:r>
        <w:rPr>
          <w:noProof/>
        </w:rPr>
        <w:t>33</w:t>
      </w:r>
    </w:fldSimple>
  </w:p>
  <w:p w:rsidR="006C38FF" w:rsidRDefault="006C3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FF" w:rsidRDefault="006C38FF">
      <w:r>
        <w:separator/>
      </w:r>
    </w:p>
  </w:footnote>
  <w:footnote w:type="continuationSeparator" w:id="0">
    <w:p w:rsidR="006C38FF" w:rsidRDefault="006C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766"/>
    <w:multiLevelType w:val="hybridMultilevel"/>
    <w:tmpl w:val="141A6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A2C66"/>
    <w:multiLevelType w:val="hybridMultilevel"/>
    <w:tmpl w:val="FB54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6CBE"/>
    <w:multiLevelType w:val="hybridMultilevel"/>
    <w:tmpl w:val="533825CC"/>
    <w:lvl w:ilvl="0" w:tplc="38AEF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6AFE"/>
    <w:multiLevelType w:val="hybridMultilevel"/>
    <w:tmpl w:val="FB54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175A"/>
    <w:multiLevelType w:val="hybridMultilevel"/>
    <w:tmpl w:val="00C4C714"/>
    <w:lvl w:ilvl="0" w:tplc="7652C6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44B0C4A"/>
    <w:multiLevelType w:val="hybridMultilevel"/>
    <w:tmpl w:val="3B0CC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02570"/>
    <w:multiLevelType w:val="hybridMultilevel"/>
    <w:tmpl w:val="C032D9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93829"/>
    <w:multiLevelType w:val="hybridMultilevel"/>
    <w:tmpl w:val="9C70EDDA"/>
    <w:lvl w:ilvl="0" w:tplc="5F72F64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E76B9"/>
    <w:multiLevelType w:val="hybridMultilevel"/>
    <w:tmpl w:val="B6A21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3576A"/>
    <w:multiLevelType w:val="hybridMultilevel"/>
    <w:tmpl w:val="7384E8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FC07DE"/>
    <w:multiLevelType w:val="hybridMultilevel"/>
    <w:tmpl w:val="F0522CCA"/>
    <w:lvl w:ilvl="0" w:tplc="F5A0851E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4F664618"/>
    <w:multiLevelType w:val="hybridMultilevel"/>
    <w:tmpl w:val="FB54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66E26"/>
    <w:multiLevelType w:val="hybridMultilevel"/>
    <w:tmpl w:val="11BA80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54FB5B58"/>
    <w:multiLevelType w:val="hybridMultilevel"/>
    <w:tmpl w:val="FB54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37660"/>
    <w:multiLevelType w:val="hybridMultilevel"/>
    <w:tmpl w:val="3064B5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79584F"/>
    <w:multiLevelType w:val="hybridMultilevel"/>
    <w:tmpl w:val="FB54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A6EF5"/>
    <w:multiLevelType w:val="hybridMultilevel"/>
    <w:tmpl w:val="45565B60"/>
    <w:lvl w:ilvl="0" w:tplc="7652C6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FEF66D5"/>
    <w:multiLevelType w:val="multilevel"/>
    <w:tmpl w:val="266C4E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79F75E2B"/>
    <w:multiLevelType w:val="hybridMultilevel"/>
    <w:tmpl w:val="AB50D1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7"/>
  </w:num>
  <w:num w:numId="3">
    <w:abstractNumId w:val="32"/>
  </w:num>
  <w:num w:numId="4">
    <w:abstractNumId w:val="6"/>
  </w:num>
  <w:num w:numId="5">
    <w:abstractNumId w:val="16"/>
  </w:num>
  <w:num w:numId="6">
    <w:abstractNumId w:val="29"/>
  </w:num>
  <w:num w:numId="7">
    <w:abstractNumId w:val="11"/>
  </w:num>
  <w:num w:numId="8">
    <w:abstractNumId w:val="1"/>
  </w:num>
  <w:num w:numId="9">
    <w:abstractNumId w:val="25"/>
  </w:num>
  <w:num w:numId="10">
    <w:abstractNumId w:val="15"/>
  </w:num>
  <w:num w:numId="11">
    <w:abstractNumId w:val="8"/>
  </w:num>
  <w:num w:numId="12">
    <w:abstractNumId w:val="27"/>
  </w:num>
  <w:num w:numId="13">
    <w:abstractNumId w:val="23"/>
  </w:num>
  <w:num w:numId="14">
    <w:abstractNumId w:val="14"/>
  </w:num>
  <w:num w:numId="15">
    <w:abstractNumId w:val="31"/>
  </w:num>
  <w:num w:numId="16">
    <w:abstractNumId w:val="18"/>
  </w:num>
  <w:num w:numId="17">
    <w:abstractNumId w:val="10"/>
  </w:num>
  <w:num w:numId="18">
    <w:abstractNumId w:val="30"/>
  </w:num>
  <w:num w:numId="19">
    <w:abstractNumId w:val="3"/>
  </w:num>
  <w:num w:numId="20">
    <w:abstractNumId w:val="33"/>
  </w:num>
  <w:num w:numId="21">
    <w:abstractNumId w:val="21"/>
  </w:num>
  <w:num w:numId="22">
    <w:abstractNumId w:val="24"/>
  </w:num>
  <w:num w:numId="23">
    <w:abstractNumId w:val="13"/>
  </w:num>
  <w:num w:numId="24">
    <w:abstractNumId w:val="12"/>
  </w:num>
  <w:num w:numId="25">
    <w:abstractNumId w:val="0"/>
  </w:num>
  <w:num w:numId="26">
    <w:abstractNumId w:val="7"/>
  </w:num>
  <w:num w:numId="27">
    <w:abstractNumId w:val="28"/>
  </w:num>
  <w:num w:numId="28">
    <w:abstractNumId w:val="5"/>
  </w:num>
  <w:num w:numId="29">
    <w:abstractNumId w:val="2"/>
  </w:num>
  <w:num w:numId="30">
    <w:abstractNumId w:val="26"/>
  </w:num>
  <w:num w:numId="31">
    <w:abstractNumId w:val="4"/>
  </w:num>
  <w:num w:numId="32">
    <w:abstractNumId w:val="20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  <w:num w:numId="40">
    <w:abstractNumId w:val="24"/>
  </w:num>
  <w:num w:numId="41">
    <w:abstractNumId w:val="13"/>
  </w:num>
  <w:num w:numId="42">
    <w:abstractNumId w:val="12"/>
  </w:num>
  <w:num w:numId="43">
    <w:abstractNumId w:val="0"/>
  </w:num>
  <w:num w:numId="44">
    <w:abstractNumId w:val="7"/>
  </w:num>
  <w:num w:numId="45">
    <w:abstractNumId w:val="2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8C7"/>
    <w:rsid w:val="000029FE"/>
    <w:rsid w:val="00015138"/>
    <w:rsid w:val="00016F78"/>
    <w:rsid w:val="00031479"/>
    <w:rsid w:val="000327CB"/>
    <w:rsid w:val="00070EA2"/>
    <w:rsid w:val="000724C2"/>
    <w:rsid w:val="000A7BB9"/>
    <w:rsid w:val="000C2BBC"/>
    <w:rsid w:val="000D0498"/>
    <w:rsid w:val="000D446C"/>
    <w:rsid w:val="000D556E"/>
    <w:rsid w:val="000E560B"/>
    <w:rsid w:val="00106F32"/>
    <w:rsid w:val="00114315"/>
    <w:rsid w:val="00115FB6"/>
    <w:rsid w:val="00120C7D"/>
    <w:rsid w:val="00123CFA"/>
    <w:rsid w:val="00124320"/>
    <w:rsid w:val="00126135"/>
    <w:rsid w:val="00143CA1"/>
    <w:rsid w:val="00156B4F"/>
    <w:rsid w:val="0016171A"/>
    <w:rsid w:val="001629E0"/>
    <w:rsid w:val="00170F4C"/>
    <w:rsid w:val="00175997"/>
    <w:rsid w:val="00175B5A"/>
    <w:rsid w:val="00181735"/>
    <w:rsid w:val="0018235C"/>
    <w:rsid w:val="0018307C"/>
    <w:rsid w:val="0019672B"/>
    <w:rsid w:val="001A0740"/>
    <w:rsid w:val="001C1E71"/>
    <w:rsid w:val="00202133"/>
    <w:rsid w:val="00212C96"/>
    <w:rsid w:val="00213497"/>
    <w:rsid w:val="002170CA"/>
    <w:rsid w:val="00222269"/>
    <w:rsid w:val="00232CE4"/>
    <w:rsid w:val="00235D5D"/>
    <w:rsid w:val="002421AC"/>
    <w:rsid w:val="002536D4"/>
    <w:rsid w:val="002728CB"/>
    <w:rsid w:val="00287ADC"/>
    <w:rsid w:val="0029352A"/>
    <w:rsid w:val="00294D57"/>
    <w:rsid w:val="00297485"/>
    <w:rsid w:val="002A4731"/>
    <w:rsid w:val="002D0E95"/>
    <w:rsid w:val="002D611F"/>
    <w:rsid w:val="002D7B60"/>
    <w:rsid w:val="003157F6"/>
    <w:rsid w:val="00317A47"/>
    <w:rsid w:val="00320B1E"/>
    <w:rsid w:val="00350BFC"/>
    <w:rsid w:val="00365CD5"/>
    <w:rsid w:val="00375D9E"/>
    <w:rsid w:val="00377DF5"/>
    <w:rsid w:val="00380133"/>
    <w:rsid w:val="00383E8B"/>
    <w:rsid w:val="0039144F"/>
    <w:rsid w:val="003926B1"/>
    <w:rsid w:val="003D46DB"/>
    <w:rsid w:val="003D7670"/>
    <w:rsid w:val="003E1206"/>
    <w:rsid w:val="003F0A08"/>
    <w:rsid w:val="003F452A"/>
    <w:rsid w:val="0040323B"/>
    <w:rsid w:val="00407717"/>
    <w:rsid w:val="004164E9"/>
    <w:rsid w:val="0043681F"/>
    <w:rsid w:val="004439A3"/>
    <w:rsid w:val="00457C47"/>
    <w:rsid w:val="00464BAC"/>
    <w:rsid w:val="004672DF"/>
    <w:rsid w:val="00474369"/>
    <w:rsid w:val="0048124A"/>
    <w:rsid w:val="0049696B"/>
    <w:rsid w:val="004F1D04"/>
    <w:rsid w:val="004F7F60"/>
    <w:rsid w:val="00505773"/>
    <w:rsid w:val="0052098D"/>
    <w:rsid w:val="0053030B"/>
    <w:rsid w:val="00532199"/>
    <w:rsid w:val="00533CD1"/>
    <w:rsid w:val="00541B37"/>
    <w:rsid w:val="00543A3A"/>
    <w:rsid w:val="00545F24"/>
    <w:rsid w:val="00546E08"/>
    <w:rsid w:val="00555FCE"/>
    <w:rsid w:val="00557BDA"/>
    <w:rsid w:val="0056235A"/>
    <w:rsid w:val="005740C3"/>
    <w:rsid w:val="0058765B"/>
    <w:rsid w:val="00593370"/>
    <w:rsid w:val="00596689"/>
    <w:rsid w:val="005A3942"/>
    <w:rsid w:val="005A5272"/>
    <w:rsid w:val="005B1FED"/>
    <w:rsid w:val="005C042D"/>
    <w:rsid w:val="005C258C"/>
    <w:rsid w:val="005C4FDE"/>
    <w:rsid w:val="005E7763"/>
    <w:rsid w:val="005F5D6C"/>
    <w:rsid w:val="00603A62"/>
    <w:rsid w:val="0060487A"/>
    <w:rsid w:val="00605AA6"/>
    <w:rsid w:val="00614B12"/>
    <w:rsid w:val="00620326"/>
    <w:rsid w:val="006327B5"/>
    <w:rsid w:val="00642290"/>
    <w:rsid w:val="006512A0"/>
    <w:rsid w:val="00651EA2"/>
    <w:rsid w:val="0065534B"/>
    <w:rsid w:val="00655977"/>
    <w:rsid w:val="0067460A"/>
    <w:rsid w:val="006800EB"/>
    <w:rsid w:val="00696C1D"/>
    <w:rsid w:val="006C34CF"/>
    <w:rsid w:val="006C38FF"/>
    <w:rsid w:val="006D5A5A"/>
    <w:rsid w:val="006D7ECA"/>
    <w:rsid w:val="006E2177"/>
    <w:rsid w:val="006E2F2D"/>
    <w:rsid w:val="006F2695"/>
    <w:rsid w:val="006F58C7"/>
    <w:rsid w:val="00704EF0"/>
    <w:rsid w:val="00711E40"/>
    <w:rsid w:val="0072157F"/>
    <w:rsid w:val="00721675"/>
    <w:rsid w:val="00724F02"/>
    <w:rsid w:val="00730AB8"/>
    <w:rsid w:val="007332FA"/>
    <w:rsid w:val="00735059"/>
    <w:rsid w:val="00740672"/>
    <w:rsid w:val="00755BFB"/>
    <w:rsid w:val="00767B7C"/>
    <w:rsid w:val="007A3212"/>
    <w:rsid w:val="007B5AC0"/>
    <w:rsid w:val="007B629C"/>
    <w:rsid w:val="007D6706"/>
    <w:rsid w:val="007D6C70"/>
    <w:rsid w:val="007E30F8"/>
    <w:rsid w:val="007E6CA3"/>
    <w:rsid w:val="007F7351"/>
    <w:rsid w:val="00835DA9"/>
    <w:rsid w:val="00841E2C"/>
    <w:rsid w:val="00870918"/>
    <w:rsid w:val="008736F6"/>
    <w:rsid w:val="0087592A"/>
    <w:rsid w:val="00876DE2"/>
    <w:rsid w:val="008871E3"/>
    <w:rsid w:val="00890C9B"/>
    <w:rsid w:val="00891906"/>
    <w:rsid w:val="00894DDB"/>
    <w:rsid w:val="00895580"/>
    <w:rsid w:val="00897A61"/>
    <w:rsid w:val="008C0006"/>
    <w:rsid w:val="008C7A99"/>
    <w:rsid w:val="008D6DDF"/>
    <w:rsid w:val="008E12E2"/>
    <w:rsid w:val="008F0B74"/>
    <w:rsid w:val="00903A27"/>
    <w:rsid w:val="0090623A"/>
    <w:rsid w:val="00911372"/>
    <w:rsid w:val="00923BA5"/>
    <w:rsid w:val="009369BD"/>
    <w:rsid w:val="00954EA3"/>
    <w:rsid w:val="0095751C"/>
    <w:rsid w:val="00960CA3"/>
    <w:rsid w:val="00965B06"/>
    <w:rsid w:val="00970051"/>
    <w:rsid w:val="0097031A"/>
    <w:rsid w:val="0097354C"/>
    <w:rsid w:val="00975B63"/>
    <w:rsid w:val="00983A53"/>
    <w:rsid w:val="00991681"/>
    <w:rsid w:val="009957DF"/>
    <w:rsid w:val="00997341"/>
    <w:rsid w:val="009A7047"/>
    <w:rsid w:val="009B7AA0"/>
    <w:rsid w:val="009D0A93"/>
    <w:rsid w:val="009F513B"/>
    <w:rsid w:val="009F6E4D"/>
    <w:rsid w:val="00A06B76"/>
    <w:rsid w:val="00A1626D"/>
    <w:rsid w:val="00A23980"/>
    <w:rsid w:val="00A24D5A"/>
    <w:rsid w:val="00A332DE"/>
    <w:rsid w:val="00A339F3"/>
    <w:rsid w:val="00A61062"/>
    <w:rsid w:val="00A64141"/>
    <w:rsid w:val="00A65E83"/>
    <w:rsid w:val="00A73009"/>
    <w:rsid w:val="00A748B4"/>
    <w:rsid w:val="00AA3651"/>
    <w:rsid w:val="00AA68F0"/>
    <w:rsid w:val="00AC400C"/>
    <w:rsid w:val="00AF0B79"/>
    <w:rsid w:val="00AF2795"/>
    <w:rsid w:val="00AF5A46"/>
    <w:rsid w:val="00AF610A"/>
    <w:rsid w:val="00B06883"/>
    <w:rsid w:val="00B171A0"/>
    <w:rsid w:val="00B31CFF"/>
    <w:rsid w:val="00B34ABE"/>
    <w:rsid w:val="00B44B96"/>
    <w:rsid w:val="00B455AC"/>
    <w:rsid w:val="00B5640B"/>
    <w:rsid w:val="00B61F4B"/>
    <w:rsid w:val="00B654F1"/>
    <w:rsid w:val="00B87DC2"/>
    <w:rsid w:val="00B90BAC"/>
    <w:rsid w:val="00B93CD5"/>
    <w:rsid w:val="00B97AD9"/>
    <w:rsid w:val="00BC21A2"/>
    <w:rsid w:val="00BC5C18"/>
    <w:rsid w:val="00BD435F"/>
    <w:rsid w:val="00BE0737"/>
    <w:rsid w:val="00BE76EB"/>
    <w:rsid w:val="00BF63BD"/>
    <w:rsid w:val="00BF6FF1"/>
    <w:rsid w:val="00C02ECA"/>
    <w:rsid w:val="00C05F29"/>
    <w:rsid w:val="00C0674F"/>
    <w:rsid w:val="00C26F82"/>
    <w:rsid w:val="00C27357"/>
    <w:rsid w:val="00C35063"/>
    <w:rsid w:val="00C41A2B"/>
    <w:rsid w:val="00C4270A"/>
    <w:rsid w:val="00C475F8"/>
    <w:rsid w:val="00C53508"/>
    <w:rsid w:val="00C57053"/>
    <w:rsid w:val="00C731D5"/>
    <w:rsid w:val="00C80194"/>
    <w:rsid w:val="00CA3B34"/>
    <w:rsid w:val="00CA624D"/>
    <w:rsid w:val="00CB40D8"/>
    <w:rsid w:val="00CC04C8"/>
    <w:rsid w:val="00CC47DB"/>
    <w:rsid w:val="00CD07F6"/>
    <w:rsid w:val="00CD261B"/>
    <w:rsid w:val="00CE36F3"/>
    <w:rsid w:val="00CE6CDE"/>
    <w:rsid w:val="00CF473C"/>
    <w:rsid w:val="00D0387E"/>
    <w:rsid w:val="00D1248E"/>
    <w:rsid w:val="00D202B5"/>
    <w:rsid w:val="00D25816"/>
    <w:rsid w:val="00D27FBF"/>
    <w:rsid w:val="00D32C6E"/>
    <w:rsid w:val="00D37DA4"/>
    <w:rsid w:val="00D45211"/>
    <w:rsid w:val="00D61379"/>
    <w:rsid w:val="00D62133"/>
    <w:rsid w:val="00D63CF7"/>
    <w:rsid w:val="00DA33FF"/>
    <w:rsid w:val="00DA6962"/>
    <w:rsid w:val="00DB33A1"/>
    <w:rsid w:val="00DC09A7"/>
    <w:rsid w:val="00DE15D1"/>
    <w:rsid w:val="00DE2618"/>
    <w:rsid w:val="00DE5750"/>
    <w:rsid w:val="00DE5AA8"/>
    <w:rsid w:val="00E0010B"/>
    <w:rsid w:val="00E00549"/>
    <w:rsid w:val="00E00594"/>
    <w:rsid w:val="00E00A75"/>
    <w:rsid w:val="00E010D9"/>
    <w:rsid w:val="00E07264"/>
    <w:rsid w:val="00E10B48"/>
    <w:rsid w:val="00E13CA8"/>
    <w:rsid w:val="00E23F80"/>
    <w:rsid w:val="00E30CAE"/>
    <w:rsid w:val="00E328D4"/>
    <w:rsid w:val="00E343F8"/>
    <w:rsid w:val="00E37F77"/>
    <w:rsid w:val="00E37FAA"/>
    <w:rsid w:val="00E40D86"/>
    <w:rsid w:val="00E45738"/>
    <w:rsid w:val="00E52548"/>
    <w:rsid w:val="00E64568"/>
    <w:rsid w:val="00E66109"/>
    <w:rsid w:val="00E675CE"/>
    <w:rsid w:val="00E82D4A"/>
    <w:rsid w:val="00E84B15"/>
    <w:rsid w:val="00E84D74"/>
    <w:rsid w:val="00E85F3C"/>
    <w:rsid w:val="00E9039A"/>
    <w:rsid w:val="00E90FE4"/>
    <w:rsid w:val="00E93BF1"/>
    <w:rsid w:val="00EB0EDE"/>
    <w:rsid w:val="00EB7A15"/>
    <w:rsid w:val="00EB7BA7"/>
    <w:rsid w:val="00EC7094"/>
    <w:rsid w:val="00EC7881"/>
    <w:rsid w:val="00EC7B25"/>
    <w:rsid w:val="00ED5717"/>
    <w:rsid w:val="00F01BBA"/>
    <w:rsid w:val="00F335B8"/>
    <w:rsid w:val="00F46406"/>
    <w:rsid w:val="00F80325"/>
    <w:rsid w:val="00F87991"/>
    <w:rsid w:val="00F879F7"/>
    <w:rsid w:val="00F92E5D"/>
    <w:rsid w:val="00FA1813"/>
    <w:rsid w:val="00FA3676"/>
    <w:rsid w:val="00FB1515"/>
    <w:rsid w:val="00FD2313"/>
    <w:rsid w:val="00FD2E37"/>
    <w:rsid w:val="00FD2E68"/>
    <w:rsid w:val="00FD61D7"/>
    <w:rsid w:val="00FD7E47"/>
    <w:rsid w:val="00FE06B3"/>
    <w:rsid w:val="00FE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F58C7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BDA"/>
    <w:pPr>
      <w:keepNext/>
      <w:outlineLvl w:val="0"/>
    </w:pPr>
    <w:rPr>
      <w:rFonts w:ascii="Tahoma" w:hAnsi="Tahoma" w:cs="Tahoma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BDA"/>
    <w:pPr>
      <w:keepNext/>
      <w:spacing w:before="240" w:after="6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7BDA"/>
    <w:pPr>
      <w:keepNext/>
      <w:spacing w:before="240" w:after="60"/>
      <w:outlineLvl w:val="2"/>
    </w:pPr>
    <w:rPr>
      <w:rFonts w:ascii="Tahoma" w:hAnsi="Tahoma" w:cs="Tahom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C7D"/>
    <w:pPr>
      <w:keepNext/>
      <w:spacing w:before="240" w:after="60"/>
      <w:outlineLvl w:val="3"/>
    </w:pPr>
    <w:rPr>
      <w:rFonts w:ascii="Tahoma" w:hAnsi="Tahoma" w:cs="Tahoma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8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58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58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F58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5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BDA"/>
    <w:rPr>
      <w:rFonts w:ascii="Tahoma" w:hAnsi="Tahoma" w:cs="Tahoma"/>
      <w:b/>
      <w:bCs/>
      <w:kern w:val="28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7BDA"/>
    <w:rPr>
      <w:rFonts w:ascii="Tahoma" w:hAnsi="Tahoma" w:cs="Tahoma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7BDA"/>
    <w:rPr>
      <w:rFonts w:ascii="Tahoma" w:hAnsi="Tahoma" w:cs="Tahom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C7D"/>
    <w:rPr>
      <w:rFonts w:ascii="Tahoma" w:hAnsi="Tahoma" w:cs="Tahoma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58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58C7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F58C7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58C7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F58C7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6F58C7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F58C7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6F58C7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F58C7"/>
    <w:rPr>
      <w:rFonts w:ascii="Times New Roman" w:hAnsi="Times New Roman" w:cs="Times New Roman"/>
      <w:sz w:val="20"/>
      <w:szCs w:val="20"/>
      <w:lang w:val="en-AU" w:eastAsia="hr-HR"/>
    </w:rPr>
  </w:style>
  <w:style w:type="paragraph" w:styleId="BodyText3">
    <w:name w:val="Body Text 3"/>
    <w:basedOn w:val="Normal"/>
    <w:link w:val="BodyText3Char"/>
    <w:uiPriority w:val="99"/>
    <w:rsid w:val="006F58C7"/>
    <w:rPr>
      <w:b/>
      <w:bCs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F58C7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6F58C7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TableGrid">
    <w:name w:val="Table Grid"/>
    <w:basedOn w:val="TableNormal"/>
    <w:uiPriority w:val="99"/>
    <w:rsid w:val="006F58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F58C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58C7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6F58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8C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F58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6F58C7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6F58C7"/>
    <w:rPr>
      <w:sz w:val="22"/>
      <w:szCs w:val="2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5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58C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6F58C7"/>
    <w:pPr>
      <w:keepLines/>
      <w:spacing w:before="480" w:line="276" w:lineRule="auto"/>
      <w:outlineLvl w:val="9"/>
    </w:pPr>
    <w:rPr>
      <w:rFonts w:ascii="Cambria" w:hAnsi="Cambria" w:cs="Cambria"/>
      <w:color w:val="365F91"/>
      <w:kern w:val="0"/>
      <w:lang w:eastAsia="hr-HR"/>
    </w:rPr>
  </w:style>
  <w:style w:type="paragraph" w:styleId="TOC1">
    <w:name w:val="toc 1"/>
    <w:basedOn w:val="Normal"/>
    <w:next w:val="Normal"/>
    <w:autoRedefine/>
    <w:uiPriority w:val="99"/>
    <w:semiHidden/>
    <w:rsid w:val="006F58C7"/>
  </w:style>
  <w:style w:type="paragraph" w:styleId="TOC2">
    <w:name w:val="toc 2"/>
    <w:basedOn w:val="Normal"/>
    <w:next w:val="Normal"/>
    <w:autoRedefine/>
    <w:uiPriority w:val="99"/>
    <w:semiHidden/>
    <w:rsid w:val="00E675CE"/>
    <w:pPr>
      <w:tabs>
        <w:tab w:val="right" w:leader="dot" w:pos="9629"/>
      </w:tabs>
      <w:ind w:left="240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6F58C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F58C7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hr-HR"/>
    </w:rPr>
  </w:style>
  <w:style w:type="paragraph" w:styleId="TOC5">
    <w:name w:val="toc 5"/>
    <w:basedOn w:val="Normal"/>
    <w:next w:val="Normal"/>
    <w:autoRedefine/>
    <w:uiPriority w:val="99"/>
    <w:semiHidden/>
    <w:rsid w:val="006F58C7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hr-HR"/>
    </w:rPr>
  </w:style>
  <w:style w:type="paragraph" w:styleId="TOC6">
    <w:name w:val="toc 6"/>
    <w:basedOn w:val="Normal"/>
    <w:next w:val="Normal"/>
    <w:autoRedefine/>
    <w:uiPriority w:val="99"/>
    <w:semiHidden/>
    <w:rsid w:val="006F58C7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hr-HR"/>
    </w:rPr>
  </w:style>
  <w:style w:type="paragraph" w:styleId="TOC7">
    <w:name w:val="toc 7"/>
    <w:basedOn w:val="Normal"/>
    <w:next w:val="Normal"/>
    <w:autoRedefine/>
    <w:uiPriority w:val="99"/>
    <w:semiHidden/>
    <w:rsid w:val="006F58C7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hr-HR"/>
    </w:rPr>
  </w:style>
  <w:style w:type="paragraph" w:styleId="TOC8">
    <w:name w:val="toc 8"/>
    <w:basedOn w:val="Normal"/>
    <w:next w:val="Normal"/>
    <w:autoRedefine/>
    <w:uiPriority w:val="99"/>
    <w:semiHidden/>
    <w:rsid w:val="006F58C7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hr-HR"/>
    </w:rPr>
  </w:style>
  <w:style w:type="paragraph" w:styleId="TOC9">
    <w:name w:val="toc 9"/>
    <w:basedOn w:val="Normal"/>
    <w:next w:val="Normal"/>
    <w:autoRedefine/>
    <w:uiPriority w:val="99"/>
    <w:semiHidden/>
    <w:rsid w:val="006F58C7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hr-HR"/>
    </w:rPr>
  </w:style>
  <w:style w:type="table" w:customStyle="1" w:styleId="TableGrid1">
    <w:name w:val="Table Grid1"/>
    <w:uiPriority w:val="99"/>
    <w:rsid w:val="006D7E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99"/>
    <w:qFormat/>
    <w:rsid w:val="00557BDA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glumac-lastovo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35</Pages>
  <Words>12040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skola</cp:lastModifiedBy>
  <cp:revision>2</cp:revision>
  <cp:lastPrinted>2017-10-05T07:27:00Z</cp:lastPrinted>
  <dcterms:created xsi:type="dcterms:W3CDTF">2017-12-19T11:02:00Z</dcterms:created>
  <dcterms:modified xsi:type="dcterms:W3CDTF">2017-12-19T11:02:00Z</dcterms:modified>
</cp:coreProperties>
</file>