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4" w:rsidRDefault="00DA3254" w:rsidP="009872C4">
      <w:r w:rsidRPr="009872C4">
        <w:t xml:space="preserve">PRILOG II. </w:t>
      </w:r>
    </w:p>
    <w:p w:rsidR="00DA3254" w:rsidRDefault="00DA3254" w:rsidP="009872C4">
      <w:r w:rsidRPr="009872C4">
        <w:t xml:space="preserve">TROŠKOVNIK: </w:t>
      </w:r>
      <w:r>
        <w:t>Nabava, izmjera i montaža unutarnjih  rolo zastora u OŠ „Braća Glumac“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275"/>
        <w:gridCol w:w="2322"/>
        <w:gridCol w:w="2322"/>
      </w:tblGrid>
      <w:tr w:rsidR="00DA3254" w:rsidRPr="00810BEB">
        <w:tc>
          <w:tcPr>
            <w:tcW w:w="336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Opis</w:t>
            </w:r>
          </w:p>
        </w:tc>
        <w:tc>
          <w:tcPr>
            <w:tcW w:w="1275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količina</w:t>
            </w: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Jedinična cijena</w:t>
            </w: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Cijena</w:t>
            </w:r>
          </w:p>
        </w:tc>
      </w:tr>
      <w:tr w:rsidR="00DA3254" w:rsidRPr="00810BEB">
        <w:tc>
          <w:tcPr>
            <w:tcW w:w="3369" w:type="dxa"/>
          </w:tcPr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Glis, Roler Blind System silent Gliss SG 49910-za teške uvjete korištenja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Rolo zavjese, mrežaste+premaz za refleksiju toplinskih zraka, krajevi pridržani zategnutom inox pletenicom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„Screen rolo“ mrežasta tkanina, tzv. „screen“ tkanina koja propušta svjetlost, ali izuzetno dobro štiti, tj.ne propušta toplinu i UV zrake u prostor. Perforirano transparentno platno-490 g/m2. Boja tkanine postojana, nezapaljiva, spišteni rolo omogućava zatamnjen pogled prema van.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ručno pomoću inox namotanog lančića sa metalnim pokretačem/getribom, nosači metalni inox međusobno povezani alu profilom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š= do 200 cm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v= do 300 cm</w:t>
            </w:r>
          </w:p>
          <w:p w:rsidR="00DA3254" w:rsidRPr="00810BEB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A3254" w:rsidRDefault="00DA3254" w:rsidP="00810BEB">
            <w:pPr>
              <w:spacing w:after="0" w:line="240" w:lineRule="auto"/>
              <w:jc w:val="center"/>
            </w:pPr>
          </w:p>
          <w:p w:rsidR="00DA3254" w:rsidRPr="00810BEB" w:rsidRDefault="00DA3254" w:rsidP="00810BEB">
            <w:pPr>
              <w:spacing w:after="0" w:line="240" w:lineRule="auto"/>
              <w:jc w:val="center"/>
            </w:pPr>
            <w:r>
              <w:t>27 otvora</w:t>
            </w: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>
        <w:tc>
          <w:tcPr>
            <w:tcW w:w="3369" w:type="dxa"/>
          </w:tcPr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 xml:space="preserve"> </w:t>
            </w:r>
          </w:p>
          <w:p w:rsidR="00DA3254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izmjera, isporuka i montaža</w:t>
            </w:r>
          </w:p>
          <w:p w:rsidR="00DA3254" w:rsidRPr="00810BEB" w:rsidRDefault="00DA3254" w:rsidP="00810B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A3254" w:rsidRPr="00810BEB" w:rsidRDefault="00DA3254" w:rsidP="00810BEB">
            <w:pPr>
              <w:spacing w:after="0" w:line="240" w:lineRule="auto"/>
              <w:jc w:val="center"/>
            </w:pPr>
            <w:r>
              <w:t>za 27 otvora</w:t>
            </w: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>
        <w:tc>
          <w:tcPr>
            <w:tcW w:w="336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UKUPNO: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>
        <w:tc>
          <w:tcPr>
            <w:tcW w:w="336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PDV: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  <w:tr w:rsidR="00DA3254" w:rsidRPr="00810BEB">
        <w:tc>
          <w:tcPr>
            <w:tcW w:w="3369" w:type="dxa"/>
          </w:tcPr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  <w:r w:rsidRPr="00810BEB">
              <w:rPr>
                <w:b/>
                <w:bCs/>
              </w:rPr>
              <w:t>SVEUKUPNO</w:t>
            </w:r>
          </w:p>
          <w:p w:rsidR="00DA3254" w:rsidRPr="00810BEB" w:rsidRDefault="00DA3254" w:rsidP="00810B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  <w:tc>
          <w:tcPr>
            <w:tcW w:w="2322" w:type="dxa"/>
          </w:tcPr>
          <w:p w:rsidR="00DA3254" w:rsidRPr="00810BEB" w:rsidRDefault="00DA3254" w:rsidP="00810BEB">
            <w:pPr>
              <w:spacing w:after="0" w:line="240" w:lineRule="auto"/>
            </w:pPr>
          </w:p>
        </w:tc>
      </w:tr>
    </w:tbl>
    <w:p w:rsidR="00DA3254" w:rsidRDefault="00DA3254">
      <w:r>
        <w:t xml:space="preserve">    Mjesto i datum:                      </w:t>
      </w:r>
      <w:r>
        <w:tab/>
      </w:r>
      <w:r>
        <w:tab/>
      </w:r>
      <w:r>
        <w:tab/>
      </w:r>
      <w:r>
        <w:tab/>
        <w:t>Potpis i pečat ovlaštene osobe: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254" w:rsidRDefault="00DA3254" w:rsidP="005668A3">
      <w:bookmarkStart w:id="0" w:name="_GoBack"/>
      <w:bookmarkEnd w:id="0"/>
      <w:r>
        <w:t xml:space="preserve">    </w:t>
      </w:r>
      <w:r>
        <w:tab/>
        <w:t xml:space="preserve">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sectPr w:rsidR="00DA3254" w:rsidSect="00B5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D0C"/>
    <w:multiLevelType w:val="hybridMultilevel"/>
    <w:tmpl w:val="C33C48EE"/>
    <w:lvl w:ilvl="0" w:tplc="5FF23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91"/>
    <w:rsid w:val="000A76CB"/>
    <w:rsid w:val="00180CCD"/>
    <w:rsid w:val="00195D36"/>
    <w:rsid w:val="001C66E7"/>
    <w:rsid w:val="00226638"/>
    <w:rsid w:val="00240776"/>
    <w:rsid w:val="00300E0C"/>
    <w:rsid w:val="00407ECD"/>
    <w:rsid w:val="005265C6"/>
    <w:rsid w:val="005657A2"/>
    <w:rsid w:val="005668A3"/>
    <w:rsid w:val="00571756"/>
    <w:rsid w:val="0062643D"/>
    <w:rsid w:val="006C789E"/>
    <w:rsid w:val="0070597D"/>
    <w:rsid w:val="00725DB4"/>
    <w:rsid w:val="00786584"/>
    <w:rsid w:val="007D3105"/>
    <w:rsid w:val="00810BEB"/>
    <w:rsid w:val="00881C42"/>
    <w:rsid w:val="009872C4"/>
    <w:rsid w:val="009E4C1A"/>
    <w:rsid w:val="00A82B67"/>
    <w:rsid w:val="00B145DD"/>
    <w:rsid w:val="00B54280"/>
    <w:rsid w:val="00BA571A"/>
    <w:rsid w:val="00C230B8"/>
    <w:rsid w:val="00C3170A"/>
    <w:rsid w:val="00C70A19"/>
    <w:rsid w:val="00C906F2"/>
    <w:rsid w:val="00CC2991"/>
    <w:rsid w:val="00CD0F33"/>
    <w:rsid w:val="00D25B95"/>
    <w:rsid w:val="00D62A28"/>
    <w:rsid w:val="00DA3254"/>
    <w:rsid w:val="00DB7601"/>
    <w:rsid w:val="00DD4E48"/>
    <w:rsid w:val="00E56C78"/>
    <w:rsid w:val="00E7469F"/>
    <w:rsid w:val="00EF53C0"/>
    <w:rsid w:val="00EF71ED"/>
    <w:rsid w:val="00F06D23"/>
    <w:rsid w:val="00F35BBA"/>
    <w:rsid w:val="00F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9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72C4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</dc:title>
  <dc:subject/>
  <dc:creator>Windows korisnik</dc:creator>
  <cp:keywords/>
  <dc:description/>
  <cp:lastModifiedBy>skola</cp:lastModifiedBy>
  <cp:revision>8</cp:revision>
  <cp:lastPrinted>2019-05-29T09:34:00Z</cp:lastPrinted>
  <dcterms:created xsi:type="dcterms:W3CDTF">2019-05-27T10:44:00Z</dcterms:created>
  <dcterms:modified xsi:type="dcterms:W3CDTF">2019-05-29T09:35:00Z</dcterms:modified>
</cp:coreProperties>
</file>