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67" w:rsidRDefault="008C5967" w:rsidP="007511E0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POVJERENIK ZA INFORMIRANJE</w:t>
      </w:r>
    </w:p>
    <w:p w:rsidR="008C5967" w:rsidRDefault="008C5967" w:rsidP="007511E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8C5967" w:rsidRDefault="008C5967" w:rsidP="007511E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8C5967" w:rsidRDefault="008C5967" w:rsidP="007511E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8C5967" w:rsidRDefault="008C5967" w:rsidP="007511E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8C5967" w:rsidRDefault="008C5967" w:rsidP="007511E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8C5967" w:rsidRDefault="008C5967" w:rsidP="007511E0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8C5967" w:rsidRDefault="008C5967" w:rsidP="007511E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8C5967" w:rsidRDefault="008C5967" w:rsidP="007511E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8C5967" w:rsidRDefault="008C5967" w:rsidP="007511E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8C5967" w:rsidRDefault="008C5967" w:rsidP="007511E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8C5967" w:rsidRDefault="008C5967" w:rsidP="007511E0">
      <w:pPr>
        <w:pStyle w:val="klasa2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8C5967" w:rsidRDefault="008C5967" w:rsidP="007511E0">
      <w:pPr>
        <w:pStyle w:val="t-9-8-potpis"/>
        <w:ind w:left="0"/>
        <w:jc w:val="right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8C5967" w:rsidRDefault="008C5967" w:rsidP="007511E0">
      <w:pPr>
        <w:tabs>
          <w:tab w:val="left" w:pos="2940"/>
        </w:tabs>
      </w:pPr>
      <w:r>
        <w:tab/>
      </w:r>
    </w:p>
    <w:p w:rsidR="008C5967" w:rsidRDefault="008C5967" w:rsidP="007511E0">
      <w:pPr>
        <w:tabs>
          <w:tab w:val="left" w:pos="2940"/>
        </w:tabs>
      </w:pPr>
      <w:r>
        <w:t>OBJAVLJENO U NARODNIM NOVINAMA BROJ 12/14.</w:t>
      </w:r>
    </w:p>
    <w:sectPr w:rsidR="008C5967" w:rsidSect="0093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E0"/>
    <w:rsid w:val="00076EA4"/>
    <w:rsid w:val="00174962"/>
    <w:rsid w:val="00201D55"/>
    <w:rsid w:val="00305494"/>
    <w:rsid w:val="00650894"/>
    <w:rsid w:val="006E5E7B"/>
    <w:rsid w:val="00736547"/>
    <w:rsid w:val="007511E0"/>
    <w:rsid w:val="008C5967"/>
    <w:rsid w:val="00930546"/>
    <w:rsid w:val="00A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9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uiPriority w:val="99"/>
    <w:rsid w:val="007511E0"/>
    <w:pPr>
      <w:spacing w:before="100" w:beforeAutospacing="1" w:after="100" w:afterAutospacing="1" w:line="240" w:lineRule="auto"/>
      <w:jc w:val="right"/>
    </w:pPr>
    <w:rPr>
      <w:rFonts w:cs="Times New Roman"/>
      <w:b/>
      <w:bCs/>
      <w:sz w:val="26"/>
      <w:szCs w:val="26"/>
    </w:rPr>
  </w:style>
  <w:style w:type="paragraph" w:customStyle="1" w:styleId="clanak-">
    <w:name w:val="clanak-"/>
    <w:basedOn w:val="Normal"/>
    <w:uiPriority w:val="99"/>
    <w:rsid w:val="007511E0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t-12-9-fett-s">
    <w:name w:val="t-12-9-fett-s"/>
    <w:basedOn w:val="Normal"/>
    <w:uiPriority w:val="99"/>
    <w:rsid w:val="007511E0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uiPriority w:val="99"/>
    <w:rsid w:val="007511E0"/>
    <w:pPr>
      <w:spacing w:before="100" w:beforeAutospacing="1" w:after="100" w:afterAutospacing="1" w:line="240" w:lineRule="auto"/>
      <w:ind w:left="7344"/>
      <w:jc w:val="center"/>
    </w:pPr>
    <w:rPr>
      <w:rFonts w:cs="Times New Roman"/>
      <w:sz w:val="24"/>
      <w:szCs w:val="24"/>
    </w:rPr>
  </w:style>
  <w:style w:type="paragraph" w:customStyle="1" w:styleId="tb-na16">
    <w:name w:val="tb-na16"/>
    <w:basedOn w:val="Normal"/>
    <w:uiPriority w:val="99"/>
    <w:rsid w:val="007511E0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7511E0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40"/>
      <w:szCs w:val="40"/>
    </w:rPr>
  </w:style>
  <w:style w:type="paragraph" w:customStyle="1" w:styleId="clanak">
    <w:name w:val="clanak"/>
    <w:basedOn w:val="Normal"/>
    <w:uiPriority w:val="99"/>
    <w:rsid w:val="007511E0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7511E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klasa2">
    <w:name w:val="klasa2"/>
    <w:basedOn w:val="Normal"/>
    <w:uiPriority w:val="99"/>
    <w:rsid w:val="007511E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ld1">
    <w:name w:val="bold1"/>
    <w:basedOn w:val="DefaultParagraphFont"/>
    <w:uiPriority w:val="99"/>
    <w:rsid w:val="0075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494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POVJERENIK ZA INFORMIRANJE</dc:title>
  <dc:subject/>
  <dc:creator>Korisnik</dc:creator>
  <cp:keywords/>
  <dc:description/>
  <cp:lastModifiedBy>skola</cp:lastModifiedBy>
  <cp:revision>2</cp:revision>
  <dcterms:created xsi:type="dcterms:W3CDTF">2018-06-28T09:09:00Z</dcterms:created>
  <dcterms:modified xsi:type="dcterms:W3CDTF">2018-06-28T09:09:00Z</dcterms:modified>
</cp:coreProperties>
</file>